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16E" w:rsidRPr="00736643" w:rsidRDefault="00F5216E" w:rsidP="005F25C4">
      <w:pPr>
        <w:pStyle w:val="Nagwek2"/>
      </w:pPr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2"/>
          <w:szCs w:val="22"/>
        </w:rPr>
      </w:pPr>
      <w:bookmarkStart w:id="0" w:name="_GoBack"/>
      <w:bookmarkEnd w:id="0"/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5A790F" w:rsidRDefault="002078BD" w:rsidP="005F25C4">
      <w:pPr>
        <w:pStyle w:val="Tekstpodstawowy"/>
        <w:spacing w:after="120" w:line="240" w:lineRule="auto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865C88" w:rsidRPr="005A790F">
        <w:t>ZO/</w:t>
      </w:r>
      <w:r w:rsidR="001D36C7">
        <w:t>2</w:t>
      </w:r>
      <w:r w:rsidR="00F10D7C" w:rsidRPr="005A790F">
        <w:t>/ABJ</w:t>
      </w:r>
      <w:r w:rsidR="00865C88" w:rsidRPr="005A790F">
        <w:t>/20</w:t>
      </w:r>
      <w:r w:rsidR="001D36C7">
        <w:t>20</w:t>
      </w:r>
      <w:r w:rsidR="00BF3652">
        <w:rPr>
          <w:b w:val="0"/>
        </w:rPr>
        <w:t>,</w:t>
      </w:r>
      <w:r w:rsidR="005A790F">
        <w:rPr>
          <w:b w:val="0"/>
        </w:rPr>
        <w:t xml:space="preserve"> dotyczącym </w:t>
      </w:r>
      <w:r w:rsidR="005A790F">
        <w:t xml:space="preserve">świadczenia usługi hotelarsko-gastronomicznej w tym wynajmu </w:t>
      </w:r>
      <w:proofErr w:type="spellStart"/>
      <w:r w:rsidR="005A790F">
        <w:t>sal</w:t>
      </w:r>
      <w:proofErr w:type="spellEnd"/>
      <w:r w:rsidR="005A790F">
        <w:t xml:space="preserve"> konferencyjnych w celu organizacji regionalnego seminarium </w:t>
      </w:r>
      <w:proofErr w:type="spellStart"/>
      <w:r w:rsidR="005A790F">
        <w:t>eTwinning</w:t>
      </w:r>
      <w:proofErr w:type="spellEnd"/>
      <w:r w:rsidR="005A790F">
        <w:t xml:space="preserve"> w </w:t>
      </w:r>
      <w:r w:rsidR="001D36C7">
        <w:t>Krakowie</w:t>
      </w:r>
      <w:r w:rsidR="00AB5B6A">
        <w:t>,</w:t>
      </w:r>
    </w:p>
    <w:p w:rsidR="005953D9" w:rsidRPr="00736643" w:rsidRDefault="005953D9" w:rsidP="005F25C4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  <w:r w:rsidR="0025124D">
        <w:rPr>
          <w:bCs/>
          <w:sz w:val="22"/>
          <w:szCs w:val="22"/>
        </w:rPr>
        <w:br w:type="textWrapping" w:clear="all"/>
      </w: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E17E5E" w:rsidRDefault="00E17E5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E17E5E" w:rsidRPr="00736643" w:rsidTr="00F10D7C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E5E" w:rsidRPr="000378B4" w:rsidRDefault="00E17E5E" w:rsidP="00171E49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Pr="000378B4">
              <w:rPr>
                <w:sz w:val="22"/>
              </w:rPr>
              <w:t xml:space="preserve">okój jednoosobowy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E5E" w:rsidRPr="00E20D2C" w:rsidRDefault="00E17E5E" w:rsidP="00171E49">
            <w:pPr>
              <w:jc w:val="center"/>
              <w:rPr>
                <w:sz w:val="22"/>
                <w:highlight w:val="yellow"/>
              </w:rPr>
            </w:pPr>
            <w:r w:rsidRPr="009F0738">
              <w:rPr>
                <w:sz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Pokój dwuosobowy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E20D2C" w:rsidRDefault="00E17E5E" w:rsidP="00171E49">
            <w:pPr>
              <w:jc w:val="center"/>
              <w:rPr>
                <w:sz w:val="22"/>
                <w:highlight w:val="yellow"/>
              </w:rPr>
            </w:pPr>
            <w:r w:rsidRPr="009F0738">
              <w:rPr>
                <w:sz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E20D2C" w:rsidRDefault="00E17E5E" w:rsidP="00171E49">
            <w:pPr>
              <w:jc w:val="center"/>
              <w:rPr>
                <w:sz w:val="22"/>
                <w:highlight w:val="yellow"/>
              </w:rPr>
            </w:pPr>
            <w:r w:rsidRPr="009F0738">
              <w:rPr>
                <w:sz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E20D2C" w:rsidRDefault="00E17E5E" w:rsidP="00171E49">
            <w:pPr>
              <w:jc w:val="center"/>
              <w:rPr>
                <w:sz w:val="22"/>
                <w:highlight w:val="yellow"/>
              </w:rPr>
            </w:pPr>
            <w:r w:rsidRPr="009F0738">
              <w:rPr>
                <w:sz w:val="22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E20D2C" w:rsidRDefault="00E17E5E" w:rsidP="00171E49">
            <w:pPr>
              <w:jc w:val="center"/>
              <w:rPr>
                <w:sz w:val="22"/>
                <w:highlight w:val="yellow"/>
              </w:rPr>
            </w:pPr>
            <w:r w:rsidRPr="009F0738">
              <w:rPr>
                <w:sz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Sala konferencyjna </w:t>
            </w:r>
            <w:r w:rsidR="009F0738">
              <w:rPr>
                <w:sz w:val="22"/>
              </w:rPr>
              <w:t xml:space="preserve">„plenarna” </w:t>
            </w:r>
            <w:r w:rsidRPr="000378B4">
              <w:rPr>
                <w:sz w:val="22"/>
              </w:rPr>
              <w:t>70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9F0738" w:rsidRDefault="00E17E5E" w:rsidP="00171E49">
            <w:pPr>
              <w:jc w:val="center"/>
              <w:rPr>
                <w:sz w:val="22"/>
              </w:rPr>
            </w:pPr>
            <w:r w:rsidRPr="009F0738"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0378B4" w:rsidRDefault="00E17E5E" w:rsidP="00171E49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Sala konferencyjna </w:t>
            </w:r>
            <w:r w:rsidR="009F0738">
              <w:rPr>
                <w:sz w:val="22"/>
              </w:rPr>
              <w:t xml:space="preserve">„warsztatowa” </w:t>
            </w:r>
            <w:r w:rsidRPr="000378B4">
              <w:rPr>
                <w:sz w:val="22"/>
              </w:rPr>
              <w:t>20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9F0738" w:rsidRDefault="00E17E5E" w:rsidP="00171E49">
            <w:pPr>
              <w:jc w:val="center"/>
              <w:rPr>
                <w:sz w:val="22"/>
              </w:rPr>
            </w:pPr>
            <w:r w:rsidRPr="009F0738">
              <w:rPr>
                <w:sz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9F0738" w:rsidRDefault="00584054" w:rsidP="005F25C4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</w:p>
    <w:p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>Załącznika nr 6.</w:t>
      </w:r>
    </w:p>
    <w:p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  <w:footnote w:id="1">
    <w:p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2740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063B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A790F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1711C"/>
    <w:rsid w:val="0072384F"/>
    <w:rsid w:val="007241AE"/>
    <w:rsid w:val="007303D8"/>
    <w:rsid w:val="00735155"/>
    <w:rsid w:val="00736643"/>
    <w:rsid w:val="00751C00"/>
    <w:rsid w:val="007821EF"/>
    <w:rsid w:val="00783BA4"/>
    <w:rsid w:val="007900A2"/>
    <w:rsid w:val="00793B30"/>
    <w:rsid w:val="00796301"/>
    <w:rsid w:val="007A31FE"/>
    <w:rsid w:val="007A3451"/>
    <w:rsid w:val="007C02F0"/>
    <w:rsid w:val="007D06BF"/>
    <w:rsid w:val="007E23B7"/>
    <w:rsid w:val="007F2BC7"/>
    <w:rsid w:val="007F2E10"/>
    <w:rsid w:val="0080157C"/>
    <w:rsid w:val="00806663"/>
    <w:rsid w:val="00811608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9F0738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39D4"/>
    <w:rsid w:val="00A8448B"/>
    <w:rsid w:val="00A850F1"/>
    <w:rsid w:val="00A91853"/>
    <w:rsid w:val="00A95618"/>
    <w:rsid w:val="00AA61B3"/>
    <w:rsid w:val="00AB3AB5"/>
    <w:rsid w:val="00AB5B6A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A821E"/>
  <w15:docId w15:val="{4378F1E0-A7F5-45BC-AC6A-37C6374C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5FB7-2332-436C-8704-E528BA9B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34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Aleksandra Brzezińska</cp:lastModifiedBy>
  <cp:revision>16</cp:revision>
  <cp:lastPrinted>2019-11-28T08:03:00Z</cp:lastPrinted>
  <dcterms:created xsi:type="dcterms:W3CDTF">2019-02-15T12:23:00Z</dcterms:created>
  <dcterms:modified xsi:type="dcterms:W3CDTF">2020-01-07T09:59:00Z</dcterms:modified>
</cp:coreProperties>
</file>