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5F25C4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5F25C4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5A790F" w:rsidRDefault="002078BD" w:rsidP="005F25C4">
      <w:pPr>
        <w:pStyle w:val="Tekstpodstawowy"/>
        <w:spacing w:after="120" w:line="240" w:lineRule="auto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865C88" w:rsidRPr="005A790F">
        <w:t>ZO/</w:t>
      </w:r>
      <w:r w:rsidR="00F10D7C" w:rsidRPr="005A790F">
        <w:t>1</w:t>
      </w:r>
      <w:r w:rsidR="00A839D4" w:rsidRPr="005A790F">
        <w:t>9</w:t>
      </w:r>
      <w:r w:rsidR="005A790F" w:rsidRPr="005A790F">
        <w:t>3</w:t>
      </w:r>
      <w:r w:rsidR="00F10D7C" w:rsidRPr="005A790F">
        <w:t>/ABJ</w:t>
      </w:r>
      <w:r w:rsidR="00865C88" w:rsidRPr="005A790F">
        <w:t>/2019</w:t>
      </w:r>
      <w:r w:rsidR="00BF3652">
        <w:rPr>
          <w:b w:val="0"/>
        </w:rPr>
        <w:t>,</w:t>
      </w:r>
      <w:r w:rsidR="005A790F">
        <w:rPr>
          <w:b w:val="0"/>
        </w:rPr>
        <w:t xml:space="preserve"> dotyczącym </w:t>
      </w:r>
      <w:r w:rsidR="005A790F">
        <w:t xml:space="preserve">świadczenia usługi hotelarsko-gastronomicznej w tym wynajmu </w:t>
      </w:r>
      <w:proofErr w:type="spellStart"/>
      <w:r w:rsidR="005A790F">
        <w:t>sal</w:t>
      </w:r>
      <w:proofErr w:type="spellEnd"/>
      <w:r w:rsidR="005A790F">
        <w:t xml:space="preserve"> konferencyjnych w celu organizacji regionalnego seminarium </w:t>
      </w:r>
      <w:proofErr w:type="spellStart"/>
      <w:r w:rsidR="005A790F">
        <w:t>eTwinning</w:t>
      </w:r>
      <w:proofErr w:type="spellEnd"/>
      <w:r w:rsidR="005A790F">
        <w:t xml:space="preserve"> w Kazimierzu Dolnym</w:t>
      </w:r>
      <w:bookmarkStart w:id="0" w:name="_GoBack"/>
      <w:bookmarkEnd w:id="0"/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E17E5E" w:rsidRDefault="00E17E5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E17E5E" w:rsidRPr="00736643" w:rsidTr="00F10D7C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E5E" w:rsidRPr="000378B4" w:rsidRDefault="00E17E5E" w:rsidP="00171E49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Pr="000378B4">
              <w:rPr>
                <w:sz w:val="22"/>
              </w:rPr>
              <w:t xml:space="preserve">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Sala konferencyjna 70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Sala konferencyjna 20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>Załącznika nr 6.</w:t>
      </w:r>
    </w:p>
    <w:p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  <w:footnote w:id="1">
    <w:p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063B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A790F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1711C"/>
    <w:rsid w:val="0072384F"/>
    <w:rsid w:val="007241AE"/>
    <w:rsid w:val="007303D8"/>
    <w:rsid w:val="00735155"/>
    <w:rsid w:val="00736643"/>
    <w:rsid w:val="00751C00"/>
    <w:rsid w:val="007821EF"/>
    <w:rsid w:val="00783BA4"/>
    <w:rsid w:val="007900A2"/>
    <w:rsid w:val="00793B30"/>
    <w:rsid w:val="00796301"/>
    <w:rsid w:val="007A31FE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39D4"/>
    <w:rsid w:val="00A8448B"/>
    <w:rsid w:val="00A850F1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7E5E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88651"/>
  <w15:docId w15:val="{4378F1E0-A7F5-45BC-AC6A-37C6374C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492A-B823-4FA3-88F8-B9ADF1E0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30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Aleksandra Brzezińska</cp:lastModifiedBy>
  <cp:revision>12</cp:revision>
  <cp:lastPrinted>2019-11-28T08:03:00Z</cp:lastPrinted>
  <dcterms:created xsi:type="dcterms:W3CDTF">2019-02-15T12:23:00Z</dcterms:created>
  <dcterms:modified xsi:type="dcterms:W3CDTF">2019-12-09T10:17:00Z</dcterms:modified>
</cp:coreProperties>
</file>