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6E" w:rsidRPr="00736643" w:rsidRDefault="00F5216E" w:rsidP="005F25C4">
      <w:pPr>
        <w:pStyle w:val="Nagwek2"/>
      </w:pP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5F25C4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5F25C4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5953D9" w:rsidRPr="00736643" w:rsidRDefault="002078BD" w:rsidP="00A151EE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865C88">
        <w:rPr>
          <w:b w:val="0"/>
        </w:rPr>
        <w:t>ZO/</w:t>
      </w:r>
      <w:r w:rsidR="00F10D7C">
        <w:rPr>
          <w:b w:val="0"/>
        </w:rPr>
        <w:t>1</w:t>
      </w:r>
      <w:r w:rsidR="00A151EE">
        <w:rPr>
          <w:b w:val="0"/>
        </w:rPr>
        <w:t>76</w:t>
      </w:r>
      <w:r w:rsidR="00F10D7C">
        <w:rPr>
          <w:b w:val="0"/>
        </w:rPr>
        <w:t>/ABJ</w:t>
      </w:r>
      <w:r w:rsidR="00865C88">
        <w:rPr>
          <w:b w:val="0"/>
        </w:rPr>
        <w:t>/2019</w:t>
      </w:r>
      <w:r w:rsidR="00A151EE">
        <w:rPr>
          <w:b w:val="0"/>
        </w:rPr>
        <w:t>, dotyczącym</w:t>
      </w:r>
      <w:r w:rsidR="00A151EE" w:rsidRPr="00A151EE">
        <w:t xml:space="preserve"> </w:t>
      </w:r>
      <w:r w:rsidR="00A151EE" w:rsidRPr="00A151EE">
        <w:rPr>
          <w:b w:val="0"/>
        </w:rPr>
        <w:t>świadczeni</w:t>
      </w:r>
      <w:r w:rsidR="00A151EE">
        <w:rPr>
          <w:b w:val="0"/>
        </w:rPr>
        <w:t>a</w:t>
      </w:r>
      <w:r w:rsidR="00A151EE" w:rsidRPr="00A151EE">
        <w:rPr>
          <w:b w:val="0"/>
        </w:rPr>
        <w:t xml:space="preserve"> usługi </w:t>
      </w:r>
      <w:r w:rsidR="00832495">
        <w:rPr>
          <w:b w:val="0"/>
        </w:rPr>
        <w:t>konferencyjno</w:t>
      </w:r>
      <w:r w:rsidR="00A151EE" w:rsidRPr="00A151EE">
        <w:rPr>
          <w:b w:val="0"/>
        </w:rPr>
        <w:t>-gastronomicznej w celu organizacji Spotkania Przedstawicieli Regionalnych Punktów Informacyjnych</w:t>
      </w:r>
      <w:r w:rsidR="00A151EE">
        <w:rPr>
          <w:b w:val="0"/>
        </w:rPr>
        <w:t xml:space="preserve">,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  <w:bookmarkStart w:id="0" w:name="_GoBack"/>
      <w:bookmarkEnd w:id="0"/>
    </w:p>
    <w:p w:rsidR="000109CE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  <w:r w:rsidR="0025124D">
        <w:rPr>
          <w:bCs/>
          <w:sz w:val="22"/>
          <w:szCs w:val="22"/>
        </w:rPr>
        <w:br w:type="textWrapping" w:clear="all"/>
      </w: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E17E5E" w:rsidRDefault="00E17E5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E17E5E" w:rsidRPr="00736643" w:rsidTr="00F10D7C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E5E" w:rsidRPr="000378B4" w:rsidRDefault="00A151EE" w:rsidP="00171E49">
            <w:pPr>
              <w:rPr>
                <w:sz w:val="22"/>
              </w:rPr>
            </w:pPr>
            <w:r>
              <w:rPr>
                <w:sz w:val="22"/>
              </w:rPr>
              <w:t>Sala konferencyjna</w:t>
            </w:r>
            <w:r w:rsidR="00E17E5E" w:rsidRPr="000378B4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E5E" w:rsidRPr="000378B4" w:rsidRDefault="00A151EE" w:rsidP="00171E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A151EE" w:rsidP="00171E49">
            <w:pPr>
              <w:rPr>
                <w:sz w:val="22"/>
              </w:rPr>
            </w:pPr>
            <w:r>
              <w:rPr>
                <w:sz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0378B4" w:rsidRDefault="00A151EE" w:rsidP="00171E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A151EE" w:rsidP="00171E49">
            <w:pPr>
              <w:rPr>
                <w:sz w:val="22"/>
              </w:rPr>
            </w:pPr>
            <w:r>
              <w:rPr>
                <w:sz w:val="22"/>
              </w:rPr>
              <w:t>Lunch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0378B4" w:rsidRDefault="00A151EE" w:rsidP="00171E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="00A151EE">
        <w:rPr>
          <w:sz w:val="22"/>
          <w:szCs w:val="22"/>
        </w:rPr>
        <w:t xml:space="preserve">…………………mieszczącym się w Warszawie </w:t>
      </w:r>
      <w:r w:rsidRPr="00736643">
        <w:rPr>
          <w:sz w:val="22"/>
          <w:szCs w:val="22"/>
        </w:rPr>
        <w:t>przy ulicy…………………………..</w:t>
      </w:r>
    </w:p>
    <w:p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lastRenderedPageBreak/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  <w:footnote w:id="1">
    <w:p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2740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063B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1711C"/>
    <w:rsid w:val="0072384F"/>
    <w:rsid w:val="007241AE"/>
    <w:rsid w:val="007303D8"/>
    <w:rsid w:val="00735155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32495"/>
    <w:rsid w:val="00861820"/>
    <w:rsid w:val="00865C88"/>
    <w:rsid w:val="00867B7D"/>
    <w:rsid w:val="00872581"/>
    <w:rsid w:val="0087479E"/>
    <w:rsid w:val="00876621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151EE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850F1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7E5E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BCA70"/>
  <w15:docId w15:val="{6B656329-5810-4D66-9959-5EADE587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5C1ED-3699-4103-A155-DB6BEFF4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29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Aleksandra Brzezińska</cp:lastModifiedBy>
  <cp:revision>9</cp:revision>
  <cp:lastPrinted>2019-01-07T14:33:00Z</cp:lastPrinted>
  <dcterms:created xsi:type="dcterms:W3CDTF">2019-02-15T12:23:00Z</dcterms:created>
  <dcterms:modified xsi:type="dcterms:W3CDTF">2019-11-18T15:18:00Z</dcterms:modified>
</cp:coreProperties>
</file>