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397C32" w:rsidRDefault="00F5216E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Pr="00736643">
        <w:rPr>
          <w:sz w:val="20"/>
          <w:szCs w:val="20"/>
        </w:rPr>
        <w:t xml:space="preserve">: </w:t>
      </w:r>
    </w:p>
    <w:p w:rsidR="00397C32" w:rsidRDefault="00FB71F6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397C32">
      <w:pPr>
        <w:tabs>
          <w:tab w:val="left" w:pos="5387"/>
        </w:tabs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397C32">
      <w:pPr>
        <w:adjustRightInd w:val="0"/>
        <w:ind w:left="4820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736643" w:rsidRDefault="002078BD" w:rsidP="00825A00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995086">
        <w:rPr>
          <w:b w:val="0"/>
        </w:rPr>
        <w:t>172/PS</w:t>
      </w:r>
      <w:r w:rsidR="00865C88">
        <w:rPr>
          <w:b w:val="0"/>
        </w:rPr>
        <w:t>/2019</w:t>
      </w:r>
      <w:r w:rsidR="00825A00">
        <w:rPr>
          <w:b w:val="0"/>
        </w:rPr>
        <w:t xml:space="preserve">,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9E493B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5124D" w:rsidRDefault="000109CE" w:rsidP="00825A0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670140" w:rsidRDefault="00670140" w:rsidP="00670140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418"/>
        <w:gridCol w:w="2409"/>
      </w:tblGrid>
      <w:tr w:rsidR="00670140" w:rsidRPr="00736643" w:rsidTr="00A827D0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  <w:r w:rsidR="003D4A32">
              <w:rPr>
                <w:b/>
                <w:bCs/>
                <w:sz w:val="22"/>
                <w:szCs w:val="22"/>
              </w:rPr>
              <w:t xml:space="preserve"> [zł]</w:t>
            </w:r>
          </w:p>
        </w:tc>
      </w:tr>
      <w:tr w:rsidR="00670140" w:rsidRPr="00736643" w:rsidTr="00A827D0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99508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4E16D6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Default="006772EE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1A155B" w:rsidP="00893C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Gastronomia – pakiet (zgodnie z OPZ)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Default="0099508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736643" w:rsidRDefault="001A155B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="00670140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4E16D6" w:rsidP="001A155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995086">
              <w:rPr>
                <w:color w:val="000000"/>
                <w:sz w:val="22"/>
                <w:szCs w:val="22"/>
              </w:rPr>
              <w:t>na 2</w:t>
            </w:r>
            <w:r w:rsidR="001A155B">
              <w:rPr>
                <w:color w:val="000000"/>
                <w:sz w:val="22"/>
                <w:szCs w:val="22"/>
              </w:rPr>
              <w:t>8</w:t>
            </w:r>
            <w:r w:rsidR="00995086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4E16D6" w:rsidP="00893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736643" w:rsidRDefault="00670140" w:rsidP="00893C6C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0140" w:rsidRPr="00736643" w:rsidTr="00A827D0">
        <w:trPr>
          <w:trHeight w:hRule="exact" w:val="567"/>
        </w:trPr>
        <w:tc>
          <w:tcPr>
            <w:tcW w:w="6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40" w:rsidRPr="006772EE" w:rsidRDefault="00670140" w:rsidP="00893C6C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6772EE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40" w:rsidRPr="006772EE" w:rsidRDefault="00670140" w:rsidP="00893C6C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30FE4" w:rsidRDefault="00130FE4" w:rsidP="00670140">
      <w:pPr>
        <w:spacing w:after="120"/>
        <w:ind w:left="284"/>
        <w:jc w:val="both"/>
        <w:rPr>
          <w:sz w:val="22"/>
          <w:szCs w:val="22"/>
        </w:rPr>
      </w:pPr>
    </w:p>
    <w:p w:rsidR="00670140" w:rsidRDefault="00670140" w:rsidP="00670140">
      <w:pPr>
        <w:spacing w:after="120"/>
        <w:ind w:left="284"/>
        <w:jc w:val="both"/>
        <w:rPr>
          <w:i/>
          <w:sz w:val="20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>Zamawiający będzie się rozlicza</w:t>
      </w:r>
      <w:r w:rsidR="00A827D0">
        <w:rPr>
          <w:i/>
          <w:sz w:val="20"/>
          <w:szCs w:val="22"/>
        </w:rPr>
        <w:t>ć</w:t>
      </w:r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z Wykonawcą na podstawie cen jed</w:t>
      </w:r>
      <w:r w:rsidR="00A827D0">
        <w:rPr>
          <w:i/>
          <w:sz w:val="20"/>
          <w:szCs w:val="22"/>
        </w:rPr>
        <w:t>nostkowych brutto określonych w </w:t>
      </w:r>
      <w:r w:rsidRPr="00E458B2">
        <w:rPr>
          <w:i/>
          <w:sz w:val="20"/>
          <w:szCs w:val="22"/>
        </w:rPr>
        <w:t>powyższej tabeli</w:t>
      </w: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…………………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mieszczącym się w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147BE0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49596B" w:rsidRPr="00736643" w:rsidRDefault="0049596B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147BE0" w:rsidRDefault="004E16D6" w:rsidP="00F4605B">
    <w:pPr>
      <w:pStyle w:val="Nagwek"/>
      <w:jc w:val="right"/>
      <w:rPr>
        <w:i/>
        <w:sz w:val="22"/>
      </w:rPr>
    </w:pPr>
    <w:r>
      <w:rPr>
        <w:i/>
        <w:sz w:val="22"/>
      </w:rPr>
      <w:t>Z</w:t>
    </w:r>
    <w:r w:rsidR="00147BE0" w:rsidRPr="00147BE0">
      <w:rPr>
        <w:i/>
        <w:sz w:val="22"/>
      </w:rPr>
      <w:t>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0FE4"/>
    <w:rsid w:val="00135DA8"/>
    <w:rsid w:val="001401F6"/>
    <w:rsid w:val="00144155"/>
    <w:rsid w:val="00147BE0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55B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97C32"/>
    <w:rsid w:val="003A063B"/>
    <w:rsid w:val="003A51FD"/>
    <w:rsid w:val="003A56A4"/>
    <w:rsid w:val="003C021A"/>
    <w:rsid w:val="003D1A86"/>
    <w:rsid w:val="003D4A32"/>
    <w:rsid w:val="003D4B40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57F9C"/>
    <w:rsid w:val="00460298"/>
    <w:rsid w:val="004619E5"/>
    <w:rsid w:val="00473D29"/>
    <w:rsid w:val="00484E5A"/>
    <w:rsid w:val="00486632"/>
    <w:rsid w:val="00490E3B"/>
    <w:rsid w:val="0049596B"/>
    <w:rsid w:val="004A38B6"/>
    <w:rsid w:val="004A6FEB"/>
    <w:rsid w:val="004B770D"/>
    <w:rsid w:val="004C2CB0"/>
    <w:rsid w:val="004D2B47"/>
    <w:rsid w:val="004D3D34"/>
    <w:rsid w:val="004D5661"/>
    <w:rsid w:val="004D76C5"/>
    <w:rsid w:val="004E16D6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8E1"/>
    <w:rsid w:val="00653FBF"/>
    <w:rsid w:val="00667A0B"/>
    <w:rsid w:val="00670140"/>
    <w:rsid w:val="006716EB"/>
    <w:rsid w:val="00674C59"/>
    <w:rsid w:val="006772EE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5A00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95086"/>
    <w:rsid w:val="009A2AAF"/>
    <w:rsid w:val="009A6961"/>
    <w:rsid w:val="009E3DA7"/>
    <w:rsid w:val="009E493B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27D0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152E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10E7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47B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5406-D8A8-4DD6-A6E2-E693F3E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144</TotalTime>
  <Pages>2</Pages>
  <Words>230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24</cp:revision>
  <cp:lastPrinted>2019-01-07T14:33:00Z</cp:lastPrinted>
  <dcterms:created xsi:type="dcterms:W3CDTF">2019-02-15T12:23:00Z</dcterms:created>
  <dcterms:modified xsi:type="dcterms:W3CDTF">2019-11-15T12:16:00Z</dcterms:modified>
</cp:coreProperties>
</file>