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2550" w14:textId="77777777" w:rsidR="00F5216E" w:rsidRPr="00BD75B1" w:rsidRDefault="00F5216E" w:rsidP="00B41A10">
      <w:pPr>
        <w:adjustRightInd w:val="0"/>
        <w:rPr>
          <w:sz w:val="22"/>
          <w:szCs w:val="22"/>
        </w:rPr>
      </w:pPr>
    </w:p>
    <w:p w14:paraId="6A692655" w14:textId="77777777" w:rsidR="00B41A10" w:rsidRPr="00BD75B1" w:rsidRDefault="00B41A10" w:rsidP="00B41A10">
      <w:pPr>
        <w:adjustRightInd w:val="0"/>
        <w:rPr>
          <w:sz w:val="22"/>
          <w:szCs w:val="22"/>
        </w:rPr>
      </w:pPr>
      <w:r w:rsidRPr="00BD75B1">
        <w:rPr>
          <w:sz w:val="22"/>
          <w:szCs w:val="22"/>
        </w:rPr>
        <w:t>...............................................</w:t>
      </w:r>
      <w:r w:rsidR="00D455A0" w:rsidRPr="00BD75B1">
        <w:rPr>
          <w:sz w:val="22"/>
          <w:szCs w:val="22"/>
        </w:rPr>
        <w:t>.......</w:t>
      </w:r>
      <w:r w:rsidRPr="00BD75B1">
        <w:rPr>
          <w:sz w:val="22"/>
          <w:szCs w:val="22"/>
        </w:rPr>
        <w:t>...........</w:t>
      </w:r>
    </w:p>
    <w:p w14:paraId="5EF07487" w14:textId="77777777" w:rsidR="00B41A10" w:rsidRPr="00BD75B1" w:rsidRDefault="00B41A10" w:rsidP="00B41A10">
      <w:pPr>
        <w:adjustRightInd w:val="0"/>
        <w:rPr>
          <w:i/>
          <w:sz w:val="22"/>
          <w:szCs w:val="22"/>
        </w:rPr>
      </w:pPr>
      <w:r w:rsidRPr="00BD75B1">
        <w:rPr>
          <w:i/>
          <w:sz w:val="22"/>
          <w:szCs w:val="22"/>
        </w:rPr>
        <w:t>(pieczęć Wykonawcy lub Wykonawców</w:t>
      </w:r>
    </w:p>
    <w:p w14:paraId="49B33D3A" w14:textId="77777777" w:rsidR="00380159" w:rsidRPr="00BD75B1" w:rsidRDefault="00B41A10" w:rsidP="00B41A10">
      <w:pPr>
        <w:adjustRightInd w:val="0"/>
        <w:rPr>
          <w:i/>
          <w:sz w:val="22"/>
          <w:szCs w:val="22"/>
        </w:rPr>
      </w:pPr>
      <w:r w:rsidRPr="00BD75B1">
        <w:rPr>
          <w:i/>
          <w:sz w:val="22"/>
          <w:szCs w:val="22"/>
        </w:rPr>
        <w:t>ubiegających się wspólnie o udzielenie zamówienia)</w:t>
      </w:r>
      <w:r w:rsidR="00F5216E" w:rsidRPr="00BD75B1">
        <w:rPr>
          <w:i/>
          <w:sz w:val="22"/>
          <w:szCs w:val="22"/>
        </w:rPr>
        <w:tab/>
      </w:r>
      <w:r w:rsidR="00F5216E" w:rsidRPr="00BD75B1">
        <w:rPr>
          <w:i/>
          <w:sz w:val="22"/>
          <w:szCs w:val="22"/>
        </w:rPr>
        <w:tab/>
      </w:r>
      <w:r w:rsidR="00FB71F6" w:rsidRPr="00BD75B1">
        <w:rPr>
          <w:i/>
          <w:sz w:val="22"/>
          <w:szCs w:val="22"/>
        </w:rPr>
        <w:t xml:space="preserve">          </w:t>
      </w:r>
    </w:p>
    <w:p w14:paraId="7C40C045" w14:textId="77777777" w:rsidR="00380159" w:rsidRPr="00BD75B1" w:rsidRDefault="00380159" w:rsidP="00B41A10">
      <w:pPr>
        <w:adjustRightInd w:val="0"/>
        <w:rPr>
          <w:i/>
          <w:sz w:val="22"/>
          <w:szCs w:val="22"/>
        </w:rPr>
      </w:pPr>
    </w:p>
    <w:p w14:paraId="5B1D0DFA" w14:textId="77777777" w:rsidR="0072384F" w:rsidRPr="00BD75B1" w:rsidRDefault="00380159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BD75B1">
        <w:rPr>
          <w:i/>
          <w:sz w:val="22"/>
          <w:szCs w:val="22"/>
        </w:rPr>
        <w:tab/>
      </w:r>
      <w:r w:rsidR="00F5216E" w:rsidRPr="00BD75B1">
        <w:rPr>
          <w:sz w:val="22"/>
          <w:szCs w:val="22"/>
        </w:rPr>
        <w:t>D</w:t>
      </w:r>
      <w:r w:rsidR="00A56234" w:rsidRPr="00BD75B1">
        <w:rPr>
          <w:sz w:val="22"/>
          <w:szCs w:val="22"/>
        </w:rPr>
        <w:t>o</w:t>
      </w:r>
      <w:r w:rsidR="00F5216E" w:rsidRPr="00BD75B1">
        <w:rPr>
          <w:sz w:val="22"/>
          <w:szCs w:val="22"/>
        </w:rPr>
        <w:t xml:space="preserve">: </w:t>
      </w:r>
    </w:p>
    <w:p w14:paraId="04AE13DB" w14:textId="27DAB96D" w:rsidR="00F5216E" w:rsidRPr="00BD75B1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BD75B1">
        <w:rPr>
          <w:sz w:val="22"/>
          <w:szCs w:val="22"/>
        </w:rPr>
        <w:t xml:space="preserve">                                                                            </w:t>
      </w:r>
      <w:r w:rsidR="00AF78FD" w:rsidRPr="00BD75B1">
        <w:rPr>
          <w:sz w:val="22"/>
          <w:szCs w:val="22"/>
        </w:rPr>
        <w:t xml:space="preserve">                      </w:t>
      </w:r>
      <w:r w:rsidRPr="00BD75B1">
        <w:rPr>
          <w:sz w:val="22"/>
          <w:szCs w:val="22"/>
        </w:rPr>
        <w:t xml:space="preserve">FUNDACJI ROZWOJU </w:t>
      </w:r>
      <w:r w:rsidR="00F4605B" w:rsidRPr="00BD75B1">
        <w:rPr>
          <w:sz w:val="22"/>
          <w:szCs w:val="22"/>
        </w:rPr>
        <w:t>SYSTEMU EDUKACJI</w:t>
      </w:r>
    </w:p>
    <w:p w14:paraId="253C587B" w14:textId="77777777" w:rsidR="00380159" w:rsidRPr="00BD75B1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BD75B1">
        <w:rPr>
          <w:sz w:val="22"/>
          <w:szCs w:val="22"/>
        </w:rPr>
        <w:tab/>
      </w:r>
      <w:r w:rsidR="00051F16" w:rsidRPr="00BD75B1">
        <w:rPr>
          <w:sz w:val="22"/>
          <w:szCs w:val="22"/>
        </w:rPr>
        <w:t>AL. JEROZOLIMSKIE 142 A</w:t>
      </w:r>
    </w:p>
    <w:p w14:paraId="171B28B3" w14:textId="15AE921D" w:rsidR="00F5216E" w:rsidRPr="00BD75B1" w:rsidRDefault="00AF78FD" w:rsidP="00B41A10">
      <w:pPr>
        <w:adjustRightInd w:val="0"/>
        <w:rPr>
          <w:sz w:val="22"/>
          <w:szCs w:val="22"/>
        </w:rPr>
      </w:pP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</w:r>
      <w:r w:rsidRPr="00BD75B1">
        <w:rPr>
          <w:sz w:val="22"/>
          <w:szCs w:val="22"/>
        </w:rPr>
        <w:tab/>
        <w:t xml:space="preserve">        </w:t>
      </w:r>
      <w:r w:rsidR="00FB71F6" w:rsidRPr="00BD75B1">
        <w:rPr>
          <w:sz w:val="22"/>
          <w:szCs w:val="22"/>
        </w:rPr>
        <w:t>00-551</w:t>
      </w:r>
      <w:r w:rsidR="00A56234" w:rsidRPr="00BD75B1">
        <w:rPr>
          <w:sz w:val="22"/>
          <w:szCs w:val="22"/>
        </w:rPr>
        <w:t xml:space="preserve"> </w:t>
      </w:r>
      <w:r w:rsidR="00380159" w:rsidRPr="00BD75B1">
        <w:rPr>
          <w:sz w:val="22"/>
          <w:szCs w:val="22"/>
        </w:rPr>
        <w:t>WARSZAWA</w:t>
      </w:r>
      <w:r w:rsidR="00F5216E" w:rsidRPr="00BD75B1">
        <w:rPr>
          <w:sz w:val="22"/>
          <w:szCs w:val="22"/>
        </w:rPr>
        <w:t xml:space="preserve"> </w:t>
      </w:r>
    </w:p>
    <w:p w14:paraId="07F50F7B" w14:textId="77777777" w:rsidR="00B41A10" w:rsidRPr="00BD75B1" w:rsidRDefault="00B41A10" w:rsidP="00B41A10">
      <w:pPr>
        <w:adjustRightInd w:val="0"/>
        <w:rPr>
          <w:sz w:val="22"/>
          <w:szCs w:val="22"/>
        </w:rPr>
      </w:pPr>
    </w:p>
    <w:p w14:paraId="5F5F9ADA" w14:textId="77777777" w:rsidR="00B41A10" w:rsidRPr="00BD75B1" w:rsidRDefault="00B41A10" w:rsidP="00B41A10">
      <w:pPr>
        <w:adjustRightInd w:val="0"/>
        <w:rPr>
          <w:sz w:val="22"/>
          <w:szCs w:val="22"/>
        </w:rPr>
      </w:pPr>
    </w:p>
    <w:p w14:paraId="71C48DBC" w14:textId="77777777" w:rsidR="00B41A10" w:rsidRPr="00BD75B1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BD75B1">
        <w:rPr>
          <w:b/>
          <w:smallCaps/>
          <w:spacing w:val="20"/>
          <w:sz w:val="22"/>
          <w:szCs w:val="22"/>
        </w:rPr>
        <w:t>O</w:t>
      </w:r>
      <w:r w:rsidR="000F25A3" w:rsidRPr="00BD75B1">
        <w:rPr>
          <w:b/>
          <w:smallCaps/>
          <w:spacing w:val="20"/>
          <w:sz w:val="22"/>
          <w:szCs w:val="22"/>
        </w:rPr>
        <w:t>FERT</w:t>
      </w:r>
      <w:r w:rsidR="0087479E" w:rsidRPr="00BD75B1">
        <w:rPr>
          <w:b/>
          <w:smallCaps/>
          <w:spacing w:val="20"/>
          <w:sz w:val="22"/>
          <w:szCs w:val="22"/>
        </w:rPr>
        <w:t>A</w:t>
      </w:r>
    </w:p>
    <w:p w14:paraId="1C7E5EC2" w14:textId="77777777" w:rsidR="00B41A10" w:rsidRPr="00BD75B1" w:rsidRDefault="00B41A10" w:rsidP="00B41A10">
      <w:pPr>
        <w:pStyle w:val="Tytu"/>
        <w:jc w:val="both"/>
        <w:rPr>
          <w:sz w:val="22"/>
          <w:szCs w:val="22"/>
        </w:rPr>
      </w:pPr>
    </w:p>
    <w:p w14:paraId="3705FCE3" w14:textId="77777777" w:rsidR="00B41A10" w:rsidRPr="00BD75B1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BD75B1">
        <w:rPr>
          <w:sz w:val="22"/>
          <w:szCs w:val="22"/>
        </w:rPr>
        <w:t>My, niżej podpisani</w:t>
      </w:r>
    </w:p>
    <w:p w14:paraId="7BC36415" w14:textId="77777777" w:rsidR="00B41A10" w:rsidRPr="00BD75B1" w:rsidRDefault="00B41A10" w:rsidP="005266BC">
      <w:pPr>
        <w:spacing w:line="360" w:lineRule="auto"/>
        <w:ind w:right="-1"/>
        <w:jc w:val="both"/>
        <w:rPr>
          <w:sz w:val="22"/>
          <w:szCs w:val="22"/>
        </w:rPr>
      </w:pPr>
      <w:r w:rsidRPr="00BD75B1">
        <w:rPr>
          <w:sz w:val="22"/>
          <w:szCs w:val="22"/>
        </w:rPr>
        <w:t>…………</w:t>
      </w:r>
      <w:r w:rsidR="00D455A0" w:rsidRPr="00BD75B1">
        <w:rPr>
          <w:sz w:val="22"/>
          <w:szCs w:val="22"/>
        </w:rPr>
        <w:t>………………………</w:t>
      </w:r>
      <w:r w:rsidRPr="00BD75B1">
        <w:rPr>
          <w:sz w:val="22"/>
          <w:szCs w:val="22"/>
        </w:rPr>
        <w:t>…………….............................................................................................</w:t>
      </w:r>
      <w:r w:rsidR="005266BC" w:rsidRPr="00BD75B1">
        <w:rPr>
          <w:sz w:val="22"/>
          <w:szCs w:val="22"/>
        </w:rPr>
        <w:t>.....................</w:t>
      </w:r>
      <w:r w:rsidRPr="00BD75B1">
        <w:rPr>
          <w:sz w:val="22"/>
          <w:szCs w:val="22"/>
        </w:rPr>
        <w:t>......................</w:t>
      </w:r>
    </w:p>
    <w:p w14:paraId="11E36EBF" w14:textId="77777777" w:rsidR="00B41A10" w:rsidRPr="00BD75B1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BD75B1">
        <w:rPr>
          <w:sz w:val="22"/>
          <w:szCs w:val="22"/>
        </w:rPr>
        <w:t>d</w:t>
      </w:r>
      <w:r w:rsidR="00B41A10" w:rsidRPr="00BD75B1">
        <w:rPr>
          <w:sz w:val="22"/>
          <w:szCs w:val="22"/>
        </w:rPr>
        <w:t>ziałając w imieniu i na rzecz:</w:t>
      </w:r>
    </w:p>
    <w:p w14:paraId="5D1C4544" w14:textId="77777777" w:rsidR="005266BC" w:rsidRPr="00BD75B1" w:rsidRDefault="005266BC" w:rsidP="005266BC">
      <w:pPr>
        <w:spacing w:line="360" w:lineRule="auto"/>
        <w:ind w:right="-1"/>
        <w:jc w:val="both"/>
        <w:rPr>
          <w:sz w:val="22"/>
          <w:szCs w:val="22"/>
        </w:rPr>
      </w:pPr>
      <w:r w:rsidRPr="00BD75B1">
        <w:rPr>
          <w:sz w:val="22"/>
          <w:szCs w:val="22"/>
        </w:rPr>
        <w:t>……………………….................</w:t>
      </w:r>
      <w:r w:rsidR="00D455A0" w:rsidRPr="00BD75B1">
        <w:rPr>
          <w:sz w:val="22"/>
          <w:szCs w:val="22"/>
        </w:rPr>
        <w:t>.....................................</w:t>
      </w:r>
      <w:r w:rsidRPr="00BD75B1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209A1E2B" w14:textId="5CAB2209" w:rsidR="00B41A10" w:rsidRPr="00BD75B1" w:rsidRDefault="00650210" w:rsidP="005903A2">
      <w:pPr>
        <w:pStyle w:val="Tekstpodstawowy"/>
        <w:spacing w:line="360" w:lineRule="auto"/>
        <w:rPr>
          <w:b w:val="0"/>
        </w:rPr>
      </w:pPr>
      <w:r w:rsidRPr="00BD75B1">
        <w:rPr>
          <w:b w:val="0"/>
        </w:rPr>
        <w:t>w</w:t>
      </w:r>
      <w:r w:rsidR="00B41A10" w:rsidRPr="00BD75B1">
        <w:rPr>
          <w:b w:val="0"/>
        </w:rPr>
        <w:t xml:space="preserve"> odpowiedzi na </w:t>
      </w:r>
      <w:r w:rsidR="00155860" w:rsidRPr="00BD75B1">
        <w:rPr>
          <w:b w:val="0"/>
        </w:rPr>
        <w:t>ZAPYTANIE OFERTOWE</w:t>
      </w:r>
      <w:r w:rsidR="007821EF" w:rsidRPr="00BD75B1">
        <w:rPr>
          <w:b w:val="0"/>
        </w:rPr>
        <w:t xml:space="preserve">  </w:t>
      </w:r>
      <w:r w:rsidR="00AD13C2" w:rsidRPr="00BD75B1">
        <w:rPr>
          <w:b w:val="0"/>
        </w:rPr>
        <w:t xml:space="preserve">nr </w:t>
      </w:r>
      <w:r w:rsidR="00A65B93" w:rsidRPr="00BD75B1">
        <w:rPr>
          <w:b w:val="0"/>
        </w:rPr>
        <w:t>ZO/159/ABJ/2019</w:t>
      </w:r>
      <w:r w:rsidR="00AD13C2" w:rsidRPr="00BD75B1">
        <w:rPr>
          <w:b w:val="0"/>
        </w:rPr>
        <w:t>,</w:t>
      </w:r>
      <w:r w:rsidR="005903A2" w:rsidRPr="00BD75B1">
        <w:t xml:space="preserve"> </w:t>
      </w:r>
      <w:r w:rsidR="00B41A10" w:rsidRPr="00BD75B1">
        <w:rPr>
          <w:b w:val="0"/>
        </w:rPr>
        <w:t>składamy niniejszą ofertę.</w:t>
      </w:r>
    </w:p>
    <w:p w14:paraId="538410A4" w14:textId="77777777" w:rsidR="005903A2" w:rsidRPr="00BD75B1" w:rsidRDefault="005903A2" w:rsidP="005903A2">
      <w:pPr>
        <w:pStyle w:val="Tekstpodstawowy"/>
        <w:spacing w:line="360" w:lineRule="auto"/>
      </w:pPr>
    </w:p>
    <w:p w14:paraId="0C7F4630" w14:textId="77777777" w:rsidR="00B41A10" w:rsidRPr="00BD75B1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>Oferujemy realizację przedmiotu zamówienia za cenę:</w:t>
      </w:r>
    </w:p>
    <w:p w14:paraId="09B4546A" w14:textId="7E023399" w:rsidR="00E60639" w:rsidRPr="00BD75B1" w:rsidRDefault="00B41A10" w:rsidP="00E60639">
      <w:pPr>
        <w:pStyle w:val="Tekstpodstawowy2"/>
        <w:spacing w:after="120"/>
        <w:ind w:left="567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>wartoś</w:t>
      </w:r>
      <w:r w:rsidR="000B4CE2" w:rsidRPr="00BD75B1">
        <w:rPr>
          <w:bCs/>
          <w:sz w:val="22"/>
          <w:szCs w:val="22"/>
        </w:rPr>
        <w:t>ć brutto ..............</w:t>
      </w:r>
      <w:r w:rsidR="00D455A0" w:rsidRPr="00BD75B1">
        <w:rPr>
          <w:bCs/>
          <w:sz w:val="22"/>
          <w:szCs w:val="22"/>
        </w:rPr>
        <w:t>............</w:t>
      </w:r>
      <w:r w:rsidR="000B4CE2" w:rsidRPr="00BD75B1">
        <w:rPr>
          <w:bCs/>
          <w:sz w:val="22"/>
          <w:szCs w:val="22"/>
        </w:rPr>
        <w:t>......</w:t>
      </w:r>
      <w:r w:rsidRPr="00BD75B1">
        <w:rPr>
          <w:bCs/>
          <w:sz w:val="22"/>
          <w:szCs w:val="22"/>
        </w:rPr>
        <w:t>...........</w:t>
      </w:r>
      <w:r w:rsidR="000B4CE2" w:rsidRPr="00BD75B1">
        <w:rPr>
          <w:bCs/>
          <w:sz w:val="22"/>
          <w:szCs w:val="22"/>
        </w:rPr>
        <w:t xml:space="preserve"> </w:t>
      </w:r>
      <w:r w:rsidRPr="00BD75B1">
        <w:rPr>
          <w:bCs/>
          <w:sz w:val="22"/>
          <w:szCs w:val="22"/>
        </w:rPr>
        <w:t>zł (słownie:</w:t>
      </w:r>
      <w:r w:rsidR="005266BC" w:rsidRPr="00BD75B1">
        <w:rPr>
          <w:bCs/>
          <w:sz w:val="22"/>
          <w:szCs w:val="22"/>
        </w:rPr>
        <w:t xml:space="preserve"> </w:t>
      </w:r>
      <w:r w:rsidRPr="00BD75B1">
        <w:rPr>
          <w:bCs/>
          <w:sz w:val="22"/>
          <w:szCs w:val="22"/>
        </w:rPr>
        <w:t>...............................</w:t>
      </w:r>
      <w:r w:rsidR="000B4CE2" w:rsidRPr="00BD75B1">
        <w:rPr>
          <w:bCs/>
          <w:sz w:val="22"/>
          <w:szCs w:val="22"/>
        </w:rPr>
        <w:t>........</w:t>
      </w:r>
      <w:r w:rsidRPr="00BD75B1">
        <w:rPr>
          <w:bCs/>
          <w:sz w:val="22"/>
          <w:szCs w:val="22"/>
        </w:rPr>
        <w:t>.............</w:t>
      </w:r>
      <w:r w:rsidR="00BD75B1">
        <w:rPr>
          <w:bCs/>
          <w:sz w:val="22"/>
          <w:szCs w:val="22"/>
        </w:rPr>
        <w:t>.</w:t>
      </w:r>
      <w:r w:rsidRPr="00BD75B1">
        <w:rPr>
          <w:bCs/>
          <w:sz w:val="22"/>
          <w:szCs w:val="22"/>
        </w:rPr>
        <w:t>..............</w:t>
      </w:r>
      <w:r w:rsidR="005266BC" w:rsidRPr="00BD75B1">
        <w:rPr>
          <w:bCs/>
          <w:sz w:val="22"/>
          <w:szCs w:val="22"/>
        </w:rPr>
        <w:t xml:space="preserve"> </w:t>
      </w:r>
      <w:r w:rsidRPr="00BD75B1">
        <w:rPr>
          <w:bCs/>
          <w:sz w:val="22"/>
          <w:szCs w:val="22"/>
        </w:rPr>
        <w:t>)</w:t>
      </w:r>
      <w:r w:rsidR="00BD75B1" w:rsidRPr="00BD75B1">
        <w:rPr>
          <w:bCs/>
          <w:sz w:val="22"/>
          <w:szCs w:val="22"/>
        </w:rPr>
        <w:t>, zgodnie z poniższą tabelą:</w:t>
      </w:r>
    </w:p>
    <w:p w14:paraId="14665D2C" w14:textId="77777777" w:rsidR="00A65B93" w:rsidRPr="00BD75B1" w:rsidRDefault="00A65B93" w:rsidP="00E60639">
      <w:pPr>
        <w:pStyle w:val="Tekstpodstawowy2"/>
        <w:spacing w:after="120"/>
        <w:ind w:left="567"/>
        <w:rPr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694"/>
      </w:tblGrid>
      <w:tr w:rsidR="00BD75B1" w:rsidRPr="00BD75B1" w14:paraId="05D11CF5" w14:textId="77777777" w:rsidTr="00BD75B1">
        <w:tc>
          <w:tcPr>
            <w:tcW w:w="675" w:type="dxa"/>
          </w:tcPr>
          <w:p w14:paraId="66172A17" w14:textId="77777777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14:paraId="21B6AE6A" w14:textId="1298D079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2694" w:type="dxa"/>
          </w:tcPr>
          <w:p w14:paraId="784DEE39" w14:textId="2E491E3A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 xml:space="preserve">Cena brutto </w:t>
            </w:r>
          </w:p>
        </w:tc>
      </w:tr>
      <w:tr w:rsidR="00BD75B1" w:rsidRPr="00BD75B1" w14:paraId="74B9793D" w14:textId="77777777" w:rsidTr="00BD75B1">
        <w:tc>
          <w:tcPr>
            <w:tcW w:w="675" w:type="dxa"/>
          </w:tcPr>
          <w:p w14:paraId="42509DBF" w14:textId="77777777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6237" w:type="dxa"/>
          </w:tcPr>
          <w:p w14:paraId="58595CBD" w14:textId="79AE610B" w:rsidR="00BD75B1" w:rsidRPr="00BD75B1" w:rsidRDefault="00BD75B1" w:rsidP="00AF78FD">
            <w:pPr>
              <w:rPr>
                <w:b/>
                <w:color w:val="000000" w:themeColor="text1"/>
                <w:sz w:val="22"/>
                <w:szCs w:val="22"/>
              </w:rPr>
            </w:pPr>
            <w:r w:rsidRPr="00BD75B1">
              <w:rPr>
                <w:sz w:val="22"/>
                <w:szCs w:val="22"/>
              </w:rPr>
              <w:t>Kompleksowa usługa techniczna (wizja, światło, dźwięk i  multimedia) zgodnie z OPZ</w:t>
            </w:r>
          </w:p>
          <w:p w14:paraId="7747A8E8" w14:textId="77777777" w:rsidR="00BD75B1" w:rsidRPr="00BD75B1" w:rsidRDefault="00BD75B1" w:rsidP="00AF78F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9C091D0" w14:textId="46AE8750" w:rsidR="00BD75B1" w:rsidRPr="00BD75B1" w:rsidRDefault="00BD75B1" w:rsidP="00943E5F">
            <w:pPr>
              <w:rPr>
                <w:b/>
                <w:color w:val="000000" w:themeColor="text1"/>
                <w:sz w:val="22"/>
                <w:szCs w:val="22"/>
              </w:rPr>
            </w:pPr>
            <w:r w:rsidRPr="00BD75B1">
              <w:rPr>
                <w:b/>
                <w:color w:val="000000" w:themeColor="text1"/>
                <w:sz w:val="22"/>
                <w:szCs w:val="22"/>
              </w:rPr>
              <w:t xml:space="preserve">Scena główna – II piętro, Pan Twardowski i Światowid  </w:t>
            </w:r>
          </w:p>
        </w:tc>
        <w:tc>
          <w:tcPr>
            <w:tcW w:w="2694" w:type="dxa"/>
          </w:tcPr>
          <w:p w14:paraId="5BA6A1D7" w14:textId="77777777" w:rsidR="00BD75B1" w:rsidRPr="00BD75B1" w:rsidRDefault="00BD75B1" w:rsidP="007A5448">
            <w:pPr>
              <w:rPr>
                <w:sz w:val="22"/>
                <w:szCs w:val="22"/>
              </w:rPr>
            </w:pPr>
          </w:p>
        </w:tc>
      </w:tr>
      <w:tr w:rsidR="00BD75B1" w:rsidRPr="00BD75B1" w14:paraId="6567A107" w14:textId="77777777" w:rsidTr="00BD75B1">
        <w:tc>
          <w:tcPr>
            <w:tcW w:w="675" w:type="dxa"/>
          </w:tcPr>
          <w:p w14:paraId="0A6D000A" w14:textId="54E50A84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10B1CAC0" w14:textId="77777777" w:rsidR="00BD75B1" w:rsidRPr="00BD75B1" w:rsidRDefault="00BD75B1" w:rsidP="00943E5F">
            <w:pPr>
              <w:rPr>
                <w:sz w:val="22"/>
                <w:szCs w:val="22"/>
              </w:rPr>
            </w:pPr>
            <w:r w:rsidRPr="00BD75B1">
              <w:rPr>
                <w:sz w:val="22"/>
                <w:szCs w:val="22"/>
              </w:rPr>
              <w:t>Kompleksowa usługa techniczna (wizja, światło, dźwięk i  multimedia) zgodnie z OPZ</w:t>
            </w:r>
          </w:p>
          <w:p w14:paraId="10613829" w14:textId="77777777" w:rsidR="00BD75B1" w:rsidRPr="00BD75B1" w:rsidRDefault="00BD75B1" w:rsidP="00943E5F">
            <w:pPr>
              <w:rPr>
                <w:sz w:val="22"/>
                <w:szCs w:val="22"/>
              </w:rPr>
            </w:pPr>
          </w:p>
          <w:p w14:paraId="12A7423F" w14:textId="470B909A" w:rsidR="00BD75B1" w:rsidRPr="00BD75B1" w:rsidRDefault="00BD75B1" w:rsidP="00AF78FD">
            <w:pPr>
              <w:rPr>
                <w:b/>
                <w:color w:val="000000" w:themeColor="text1"/>
                <w:sz w:val="22"/>
                <w:szCs w:val="22"/>
              </w:rPr>
            </w:pPr>
            <w:r w:rsidRPr="00BD75B1">
              <w:rPr>
                <w:b/>
                <w:color w:val="000000" w:themeColor="text1"/>
                <w:sz w:val="22"/>
                <w:szCs w:val="22"/>
              </w:rPr>
              <w:t>Warsztaty 14:20-16:30, II piętro sale: Twardowski, Światowid, Perun (równolegle 3 warsztaty jednocześnie)</w:t>
            </w:r>
          </w:p>
        </w:tc>
        <w:tc>
          <w:tcPr>
            <w:tcW w:w="2694" w:type="dxa"/>
          </w:tcPr>
          <w:p w14:paraId="35A530B9" w14:textId="77777777" w:rsidR="00BD75B1" w:rsidRPr="00BD75B1" w:rsidRDefault="00BD75B1" w:rsidP="007A5448">
            <w:pPr>
              <w:rPr>
                <w:sz w:val="22"/>
                <w:szCs w:val="22"/>
              </w:rPr>
            </w:pPr>
          </w:p>
        </w:tc>
      </w:tr>
      <w:tr w:rsidR="00BD75B1" w:rsidRPr="00BD75B1" w14:paraId="3A696086" w14:textId="77777777" w:rsidTr="00BD75B1">
        <w:tc>
          <w:tcPr>
            <w:tcW w:w="675" w:type="dxa"/>
          </w:tcPr>
          <w:p w14:paraId="5399652E" w14:textId="77777777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14:paraId="23B1F15D" w14:textId="63677E55" w:rsidR="00BD75B1" w:rsidRPr="00BD75B1" w:rsidRDefault="00BD75B1" w:rsidP="00943E5F">
            <w:pPr>
              <w:rPr>
                <w:sz w:val="22"/>
                <w:szCs w:val="22"/>
              </w:rPr>
            </w:pPr>
            <w:r w:rsidRPr="00BD75B1">
              <w:rPr>
                <w:sz w:val="22"/>
                <w:szCs w:val="22"/>
              </w:rPr>
              <w:t xml:space="preserve">Kompleksowa usługa techniczna (wizja, światło, </w:t>
            </w:r>
            <w:bookmarkStart w:id="0" w:name="_GoBack"/>
            <w:bookmarkEnd w:id="0"/>
            <w:r w:rsidRPr="00BD75B1">
              <w:rPr>
                <w:sz w:val="22"/>
                <w:szCs w:val="22"/>
              </w:rPr>
              <w:t>dźwięk i  multimedia) zgodnie z OPZ</w:t>
            </w:r>
          </w:p>
          <w:p w14:paraId="21D4CFBF" w14:textId="77777777" w:rsidR="00BD75B1" w:rsidRPr="00BD75B1" w:rsidRDefault="00BD75B1" w:rsidP="007A5448">
            <w:pPr>
              <w:rPr>
                <w:sz w:val="22"/>
                <w:szCs w:val="22"/>
              </w:rPr>
            </w:pPr>
          </w:p>
          <w:p w14:paraId="3ECB752C" w14:textId="04092F00" w:rsidR="00BD75B1" w:rsidRPr="00BD75B1" w:rsidRDefault="00BD75B1" w:rsidP="007A5448">
            <w:pPr>
              <w:rPr>
                <w:sz w:val="22"/>
                <w:szCs w:val="22"/>
              </w:rPr>
            </w:pPr>
            <w:r w:rsidRPr="00BD75B1">
              <w:rPr>
                <w:b/>
                <w:color w:val="000000" w:themeColor="text1"/>
                <w:sz w:val="22"/>
                <w:szCs w:val="22"/>
              </w:rPr>
              <w:t xml:space="preserve">Ekrany 8:00-17:00, II piętro, sala Jaga i </w:t>
            </w:r>
            <w:proofErr w:type="spellStart"/>
            <w:r w:rsidRPr="00BD75B1">
              <w:rPr>
                <w:b/>
                <w:color w:val="000000" w:themeColor="text1"/>
                <w:sz w:val="22"/>
                <w:szCs w:val="22"/>
              </w:rPr>
              <w:t>Foyer</w:t>
            </w:r>
            <w:proofErr w:type="spellEnd"/>
          </w:p>
        </w:tc>
        <w:tc>
          <w:tcPr>
            <w:tcW w:w="2694" w:type="dxa"/>
          </w:tcPr>
          <w:p w14:paraId="1E5ADC33" w14:textId="77777777" w:rsidR="00BD75B1" w:rsidRPr="00BD75B1" w:rsidRDefault="00BD75B1" w:rsidP="007A5448">
            <w:pPr>
              <w:rPr>
                <w:sz w:val="22"/>
                <w:szCs w:val="22"/>
              </w:rPr>
            </w:pPr>
          </w:p>
        </w:tc>
      </w:tr>
      <w:tr w:rsidR="00BD75B1" w:rsidRPr="00BD75B1" w14:paraId="2C688125" w14:textId="77777777" w:rsidTr="00BD75B1">
        <w:tc>
          <w:tcPr>
            <w:tcW w:w="675" w:type="dxa"/>
          </w:tcPr>
          <w:p w14:paraId="33B9632D" w14:textId="66955327" w:rsidR="00BD75B1" w:rsidRPr="00BD75B1" w:rsidRDefault="00BD75B1" w:rsidP="007A5448">
            <w:pPr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237" w:type="dxa"/>
          </w:tcPr>
          <w:p w14:paraId="6A1E9554" w14:textId="268441B6" w:rsidR="00BD75B1" w:rsidRPr="00BD75B1" w:rsidRDefault="00BD75B1" w:rsidP="00943E5F">
            <w:pPr>
              <w:rPr>
                <w:sz w:val="22"/>
                <w:szCs w:val="22"/>
              </w:rPr>
            </w:pPr>
            <w:r w:rsidRPr="00BD75B1">
              <w:rPr>
                <w:sz w:val="22"/>
                <w:szCs w:val="22"/>
              </w:rPr>
              <w:t>Obsługa z usługą montażu, realizacji i demontażu infrastruktury technicznej</w:t>
            </w:r>
          </w:p>
        </w:tc>
        <w:tc>
          <w:tcPr>
            <w:tcW w:w="2694" w:type="dxa"/>
          </w:tcPr>
          <w:p w14:paraId="3253AB81" w14:textId="77777777" w:rsidR="00BD75B1" w:rsidRPr="00BD75B1" w:rsidRDefault="00BD75B1" w:rsidP="007A5448">
            <w:pPr>
              <w:rPr>
                <w:sz w:val="22"/>
                <w:szCs w:val="22"/>
              </w:rPr>
            </w:pPr>
          </w:p>
        </w:tc>
      </w:tr>
      <w:tr w:rsidR="00BD75B1" w:rsidRPr="00BD75B1" w14:paraId="4D285698" w14:textId="77777777" w:rsidTr="00B25E7D">
        <w:tc>
          <w:tcPr>
            <w:tcW w:w="6912" w:type="dxa"/>
            <w:gridSpan w:val="2"/>
          </w:tcPr>
          <w:p w14:paraId="46629102" w14:textId="4E61E5D9" w:rsidR="00BD75B1" w:rsidRPr="00BD75B1" w:rsidRDefault="00BD75B1" w:rsidP="00BD75B1">
            <w:pPr>
              <w:jc w:val="right"/>
              <w:rPr>
                <w:b/>
                <w:sz w:val="22"/>
                <w:szCs w:val="22"/>
              </w:rPr>
            </w:pPr>
            <w:r w:rsidRPr="00BD75B1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9E40F36" w14:textId="5040D8C4" w:rsidR="00BD75B1" w:rsidRPr="00BD75B1" w:rsidRDefault="00BD75B1" w:rsidP="007A5448">
            <w:pPr>
              <w:rPr>
                <w:b/>
                <w:sz w:val="22"/>
                <w:szCs w:val="22"/>
              </w:rPr>
            </w:pPr>
          </w:p>
        </w:tc>
      </w:tr>
    </w:tbl>
    <w:p w14:paraId="1F8EE61A" w14:textId="23139BBC" w:rsidR="002F2FA3" w:rsidRPr="00BD75B1" w:rsidRDefault="002F2FA3" w:rsidP="002F2FA3">
      <w:pPr>
        <w:pStyle w:val="Tekstpodstawowy2"/>
        <w:spacing w:after="120" w:line="240" w:lineRule="auto"/>
        <w:ind w:left="567"/>
        <w:rPr>
          <w:bCs/>
          <w:sz w:val="22"/>
          <w:szCs w:val="22"/>
        </w:rPr>
      </w:pPr>
    </w:p>
    <w:p w14:paraId="481E47F7" w14:textId="56B2F096" w:rsidR="002F2FA3" w:rsidRPr="00BD75B1" w:rsidRDefault="0063341F" w:rsidP="00A65B93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75B1">
        <w:rPr>
          <w:rFonts w:ascii="Times New Roman" w:hAnsi="Times New Roman" w:cs="Times New Roman"/>
          <w:bCs/>
          <w:sz w:val="22"/>
          <w:szCs w:val="22"/>
        </w:rPr>
        <w:t>Wykonawca zobowiązuje się świadczyć usługi będące</w:t>
      </w:r>
      <w:r w:rsidR="00A65B93" w:rsidRPr="00BD75B1">
        <w:rPr>
          <w:rFonts w:ascii="Times New Roman" w:hAnsi="Times New Roman" w:cs="Times New Roman"/>
          <w:bCs/>
          <w:sz w:val="22"/>
          <w:szCs w:val="22"/>
        </w:rPr>
        <w:t xml:space="preserve"> przedmiotem niniejszej umowy w </w:t>
      </w:r>
      <w:proofErr w:type="spellStart"/>
      <w:r w:rsidR="00A65B93" w:rsidRPr="00BD75B1">
        <w:rPr>
          <w:rFonts w:ascii="Times New Roman" w:hAnsi="Times New Roman" w:cs="Times New Roman"/>
          <w:bCs/>
          <w:sz w:val="22"/>
          <w:szCs w:val="22"/>
        </w:rPr>
        <w:t>M</w:t>
      </w:r>
      <w:r w:rsidR="00AF78FD" w:rsidRPr="00BD75B1">
        <w:rPr>
          <w:rFonts w:ascii="Times New Roman" w:hAnsi="Times New Roman" w:cs="Times New Roman"/>
          <w:bCs/>
          <w:sz w:val="22"/>
          <w:szCs w:val="22"/>
        </w:rPr>
        <w:t>sMermaid</w:t>
      </w:r>
      <w:proofErr w:type="spellEnd"/>
      <w:r w:rsidR="00AF78FD" w:rsidRPr="00BD75B1">
        <w:rPr>
          <w:rFonts w:ascii="Times New Roman" w:hAnsi="Times New Roman" w:cs="Times New Roman"/>
          <w:bCs/>
          <w:sz w:val="22"/>
          <w:szCs w:val="22"/>
        </w:rPr>
        <w:t xml:space="preserve"> – Conference Center </w:t>
      </w:r>
      <w:proofErr w:type="spellStart"/>
      <w:r w:rsidR="00AF78FD" w:rsidRPr="00BD75B1">
        <w:rPr>
          <w:rFonts w:ascii="Times New Roman" w:hAnsi="Times New Roman" w:cs="Times New Roman"/>
          <w:bCs/>
          <w:sz w:val="22"/>
          <w:szCs w:val="22"/>
        </w:rPr>
        <w:t>at</w:t>
      </w:r>
      <w:proofErr w:type="spellEnd"/>
      <w:r w:rsidR="00AF78FD" w:rsidRPr="00BD75B1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proofErr w:type="spellStart"/>
      <w:r w:rsidR="00AF78FD" w:rsidRPr="00BD75B1">
        <w:rPr>
          <w:rFonts w:ascii="Times New Roman" w:hAnsi="Times New Roman" w:cs="Times New Roman"/>
          <w:bCs/>
          <w:sz w:val="22"/>
          <w:szCs w:val="22"/>
        </w:rPr>
        <w:t>Tides</w:t>
      </w:r>
      <w:proofErr w:type="spellEnd"/>
      <w:r w:rsidR="00AF78FD" w:rsidRPr="00BD75B1">
        <w:rPr>
          <w:rFonts w:ascii="Times New Roman" w:hAnsi="Times New Roman" w:cs="Times New Roman"/>
          <w:bCs/>
          <w:sz w:val="22"/>
          <w:szCs w:val="22"/>
        </w:rPr>
        <w:t>, ul. Wioślarska 8 l 00-411 Warszawa</w:t>
      </w:r>
      <w:r w:rsidR="00A65B93" w:rsidRPr="00BD75B1">
        <w:rPr>
          <w:rFonts w:ascii="Times New Roman" w:hAnsi="Times New Roman" w:cs="Times New Roman"/>
          <w:bCs/>
          <w:sz w:val="22"/>
          <w:szCs w:val="22"/>
        </w:rPr>
        <w:t>, II </w:t>
      </w:r>
      <w:r w:rsidR="00943E5F" w:rsidRPr="00BD75B1">
        <w:rPr>
          <w:rFonts w:ascii="Times New Roman" w:hAnsi="Times New Roman" w:cs="Times New Roman"/>
          <w:bCs/>
          <w:sz w:val="22"/>
          <w:szCs w:val="22"/>
        </w:rPr>
        <w:t>piętro</w:t>
      </w:r>
      <w:r w:rsidR="00A65B93" w:rsidRPr="00BD75B1">
        <w:rPr>
          <w:rFonts w:ascii="Times New Roman" w:hAnsi="Times New Roman" w:cs="Times New Roman"/>
          <w:bCs/>
          <w:sz w:val="22"/>
          <w:szCs w:val="22"/>
        </w:rPr>
        <w:t>.</w:t>
      </w:r>
    </w:p>
    <w:p w14:paraId="4CBBA460" w14:textId="739FE8F1" w:rsidR="005903A2" w:rsidRPr="00BD75B1" w:rsidRDefault="00B41A10" w:rsidP="0063341F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 xml:space="preserve">Zobowiązujemy się wykonać przedmiot zamówienia </w:t>
      </w:r>
      <w:r w:rsidR="00051F16" w:rsidRPr="00BD75B1">
        <w:rPr>
          <w:bCs/>
          <w:sz w:val="22"/>
          <w:szCs w:val="22"/>
        </w:rPr>
        <w:t xml:space="preserve">w </w:t>
      </w:r>
      <w:r w:rsidR="00AF78FD" w:rsidRPr="00BD75B1">
        <w:rPr>
          <w:bCs/>
          <w:sz w:val="22"/>
          <w:szCs w:val="22"/>
        </w:rPr>
        <w:t>dniu 18 października</w:t>
      </w:r>
      <w:r w:rsidR="00D3445B" w:rsidRPr="00BD75B1">
        <w:rPr>
          <w:bCs/>
          <w:sz w:val="22"/>
          <w:szCs w:val="22"/>
        </w:rPr>
        <w:t xml:space="preserve"> 201</w:t>
      </w:r>
      <w:r w:rsidR="00A95521" w:rsidRPr="00BD75B1">
        <w:rPr>
          <w:bCs/>
          <w:sz w:val="22"/>
          <w:szCs w:val="22"/>
        </w:rPr>
        <w:t>9</w:t>
      </w:r>
      <w:r w:rsidR="00D3445B" w:rsidRPr="00BD75B1">
        <w:rPr>
          <w:bCs/>
          <w:sz w:val="22"/>
          <w:szCs w:val="22"/>
        </w:rPr>
        <w:t xml:space="preserve"> r.</w:t>
      </w:r>
      <w:r w:rsidR="00A65B93" w:rsidRPr="00BD75B1">
        <w:rPr>
          <w:bCs/>
          <w:sz w:val="22"/>
          <w:szCs w:val="22"/>
        </w:rPr>
        <w:t xml:space="preserve"> zgodnie z </w:t>
      </w:r>
      <w:r w:rsidR="002C0716" w:rsidRPr="00BD75B1">
        <w:rPr>
          <w:bCs/>
          <w:sz w:val="22"/>
          <w:szCs w:val="22"/>
        </w:rPr>
        <w:t xml:space="preserve">opisem przedmiotu zamówienia. </w:t>
      </w:r>
      <w:r w:rsidR="00D3445B" w:rsidRPr="00BD75B1">
        <w:rPr>
          <w:bCs/>
          <w:sz w:val="22"/>
          <w:szCs w:val="22"/>
        </w:rPr>
        <w:t xml:space="preserve"> </w:t>
      </w:r>
    </w:p>
    <w:p w14:paraId="559DC1F4" w14:textId="77777777" w:rsidR="002C6FE1" w:rsidRPr="00BD75B1" w:rsidRDefault="0063341F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>4</w:t>
      </w:r>
      <w:r w:rsidR="00B41A10" w:rsidRPr="00BD75B1">
        <w:rPr>
          <w:bCs/>
          <w:sz w:val="22"/>
          <w:szCs w:val="22"/>
        </w:rPr>
        <w:t>.</w:t>
      </w:r>
      <w:r w:rsidR="00B41A10" w:rsidRPr="00BD75B1">
        <w:rPr>
          <w:bCs/>
          <w:sz w:val="22"/>
          <w:szCs w:val="22"/>
        </w:rPr>
        <w:tab/>
        <w:t xml:space="preserve">Uważamy się za związanych niniejszą ofertą </w:t>
      </w:r>
      <w:r w:rsidR="005903A2" w:rsidRPr="00BD75B1">
        <w:rPr>
          <w:bCs/>
          <w:sz w:val="22"/>
          <w:szCs w:val="22"/>
        </w:rPr>
        <w:t>3</w:t>
      </w:r>
      <w:r w:rsidR="00380159" w:rsidRPr="00BD75B1">
        <w:rPr>
          <w:bCs/>
          <w:sz w:val="22"/>
          <w:szCs w:val="22"/>
        </w:rPr>
        <w:t>0</w:t>
      </w:r>
      <w:r w:rsidR="00B41A10" w:rsidRPr="00BD75B1">
        <w:rPr>
          <w:bCs/>
          <w:sz w:val="22"/>
          <w:szCs w:val="22"/>
        </w:rPr>
        <w:t xml:space="preserve"> dni od upływu terminu składania ofert. </w:t>
      </w:r>
    </w:p>
    <w:p w14:paraId="202687A2" w14:textId="77777777" w:rsidR="00B41A10" w:rsidRPr="00BD75B1" w:rsidRDefault="0063341F" w:rsidP="00674C59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>5</w:t>
      </w:r>
      <w:r w:rsidR="00B41A10" w:rsidRPr="00BD75B1">
        <w:rPr>
          <w:bCs/>
          <w:sz w:val="22"/>
          <w:szCs w:val="22"/>
        </w:rPr>
        <w:t>.</w:t>
      </w:r>
      <w:r w:rsidR="00B41A10" w:rsidRPr="00BD75B1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 w:rsidRPr="00BD75B1">
        <w:rPr>
          <w:bCs/>
          <w:sz w:val="22"/>
          <w:szCs w:val="22"/>
        </w:rPr>
        <w:t xml:space="preserve"> określonym przez Zamawiającego przy uwzględnieniu zapisów </w:t>
      </w:r>
      <w:r w:rsidR="00674C59" w:rsidRPr="00BD75B1">
        <w:rPr>
          <w:sz w:val="22"/>
          <w:szCs w:val="22"/>
        </w:rPr>
        <w:t>projektu umowy załączon</w:t>
      </w:r>
      <w:r w:rsidR="00596152" w:rsidRPr="00BD75B1">
        <w:rPr>
          <w:sz w:val="22"/>
          <w:szCs w:val="22"/>
        </w:rPr>
        <w:t>ej</w:t>
      </w:r>
      <w:r w:rsidR="00674C59" w:rsidRPr="00BD75B1">
        <w:rPr>
          <w:sz w:val="22"/>
          <w:szCs w:val="22"/>
        </w:rPr>
        <w:t xml:space="preserve"> do zapytania ofertowego.</w:t>
      </w:r>
    </w:p>
    <w:p w14:paraId="012E0B1A" w14:textId="77777777" w:rsidR="00B41A10" w:rsidRPr="00BD75B1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BD75B1">
        <w:rPr>
          <w:sz w:val="22"/>
          <w:szCs w:val="22"/>
        </w:rPr>
        <w:t>6</w:t>
      </w:r>
      <w:r w:rsidR="00B41A10" w:rsidRPr="00BD75B1">
        <w:rPr>
          <w:sz w:val="22"/>
          <w:szCs w:val="22"/>
        </w:rPr>
        <w:t>.</w:t>
      </w:r>
      <w:r w:rsidR="00B41A10" w:rsidRPr="00BD75B1">
        <w:rPr>
          <w:sz w:val="22"/>
          <w:szCs w:val="22"/>
        </w:rPr>
        <w:tab/>
        <w:t>Załącznikami do niniejszego formularza są:</w:t>
      </w:r>
    </w:p>
    <w:p w14:paraId="05BF996A" w14:textId="30D8C6F5" w:rsidR="00B239CF" w:rsidRPr="00BD75B1" w:rsidRDefault="00A95521" w:rsidP="00A95521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 w:rsidRPr="00BD75B1">
        <w:rPr>
          <w:sz w:val="22"/>
          <w:szCs w:val="22"/>
        </w:rPr>
        <w:t>Menu przygotowane w oparciu o OPZ dla każdej kategorii usługi</w:t>
      </w:r>
      <w:r w:rsidR="00A65B93" w:rsidRPr="00BD75B1">
        <w:rPr>
          <w:bCs/>
          <w:sz w:val="22"/>
          <w:szCs w:val="22"/>
        </w:rPr>
        <w:t>;</w:t>
      </w:r>
    </w:p>
    <w:p w14:paraId="7C7BB4EC" w14:textId="07557D59" w:rsidR="00A65B93" w:rsidRPr="00BD75B1" w:rsidRDefault="00A65B93" w:rsidP="00A95521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 w:rsidRPr="00BD75B1">
        <w:rPr>
          <w:bCs/>
          <w:sz w:val="22"/>
          <w:szCs w:val="22"/>
        </w:rPr>
        <w:t>Wykaz usług</w:t>
      </w:r>
    </w:p>
    <w:p w14:paraId="226D2152" w14:textId="77777777" w:rsidR="000B4CE2" w:rsidRPr="00BD75B1" w:rsidRDefault="000B4CE2" w:rsidP="000B4CE2">
      <w:pPr>
        <w:pStyle w:val="Tekstpodstawowy2"/>
        <w:spacing w:before="80" w:line="240" w:lineRule="auto"/>
        <w:ind w:left="796" w:right="-1"/>
        <w:rPr>
          <w:bCs/>
          <w:sz w:val="22"/>
          <w:szCs w:val="22"/>
        </w:rPr>
      </w:pPr>
    </w:p>
    <w:p w14:paraId="4FA407E7" w14:textId="77777777" w:rsidR="000B4CE2" w:rsidRPr="00BD75B1" w:rsidRDefault="000B4CE2" w:rsidP="000B4CE2">
      <w:pPr>
        <w:pStyle w:val="Tekstpodstawowy2"/>
        <w:spacing w:before="80" w:line="240" w:lineRule="auto"/>
        <w:ind w:left="796" w:right="-1"/>
        <w:rPr>
          <w:bCs/>
          <w:sz w:val="22"/>
          <w:szCs w:val="22"/>
        </w:rPr>
      </w:pPr>
    </w:p>
    <w:p w14:paraId="62CFFCD6" w14:textId="77777777" w:rsidR="000C3178" w:rsidRPr="00BD75B1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BD75B1">
        <w:rPr>
          <w:sz w:val="22"/>
          <w:szCs w:val="22"/>
        </w:rPr>
        <w:t>7</w:t>
      </w:r>
      <w:r w:rsidR="000C3178" w:rsidRPr="00BD75B1">
        <w:rPr>
          <w:sz w:val="22"/>
          <w:szCs w:val="22"/>
        </w:rPr>
        <w:t>. Osoba uprawniona do kontaktów z Zamawiającym:</w:t>
      </w:r>
    </w:p>
    <w:p w14:paraId="6023885D" w14:textId="77777777" w:rsidR="005266BC" w:rsidRPr="00BD75B1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E3343D5" w14:textId="77777777" w:rsidR="000C3178" w:rsidRPr="00BD75B1" w:rsidRDefault="000C3178" w:rsidP="005266BC">
      <w:pPr>
        <w:adjustRightInd w:val="0"/>
        <w:ind w:left="284"/>
        <w:rPr>
          <w:sz w:val="22"/>
          <w:szCs w:val="22"/>
        </w:rPr>
      </w:pPr>
      <w:r w:rsidRPr="00BD75B1">
        <w:rPr>
          <w:sz w:val="22"/>
          <w:szCs w:val="22"/>
        </w:rPr>
        <w:t>……………………</w:t>
      </w:r>
      <w:r w:rsidR="00093A3E" w:rsidRPr="00BD75B1">
        <w:rPr>
          <w:sz w:val="22"/>
          <w:szCs w:val="22"/>
        </w:rPr>
        <w:t>…………………</w:t>
      </w:r>
      <w:r w:rsidRPr="00BD75B1">
        <w:rPr>
          <w:sz w:val="22"/>
          <w:szCs w:val="22"/>
        </w:rPr>
        <w:t>…………………</w:t>
      </w:r>
    </w:p>
    <w:p w14:paraId="1FBE195F" w14:textId="77777777" w:rsidR="000C3178" w:rsidRPr="00BD75B1" w:rsidRDefault="000C3178" w:rsidP="000C3178">
      <w:pPr>
        <w:pStyle w:val="Tekstblokowy"/>
        <w:rPr>
          <w:i/>
          <w:sz w:val="22"/>
          <w:szCs w:val="22"/>
        </w:rPr>
      </w:pPr>
      <w:r w:rsidRPr="00BD75B1">
        <w:rPr>
          <w:i/>
          <w:sz w:val="22"/>
          <w:szCs w:val="22"/>
        </w:rPr>
        <w:t>(imię i nazwisko)</w:t>
      </w:r>
    </w:p>
    <w:p w14:paraId="0C7A9C48" w14:textId="77777777" w:rsidR="00AF78FD" w:rsidRPr="00BD75B1" w:rsidRDefault="000C3178" w:rsidP="000C3178">
      <w:pPr>
        <w:adjustRightInd w:val="0"/>
        <w:rPr>
          <w:sz w:val="22"/>
          <w:szCs w:val="22"/>
        </w:rPr>
      </w:pPr>
      <w:r w:rsidRPr="00BD75B1">
        <w:rPr>
          <w:sz w:val="22"/>
          <w:szCs w:val="22"/>
        </w:rPr>
        <w:t>nr tel./fa</w:t>
      </w:r>
      <w:r w:rsidR="00650210" w:rsidRPr="00BD75B1">
        <w:rPr>
          <w:sz w:val="22"/>
          <w:szCs w:val="22"/>
        </w:rPr>
        <w:t>ks</w:t>
      </w:r>
      <w:r w:rsidRPr="00BD75B1">
        <w:rPr>
          <w:sz w:val="22"/>
          <w:szCs w:val="22"/>
        </w:rPr>
        <w:t>u .............</w:t>
      </w:r>
      <w:r w:rsidR="00093A3E" w:rsidRPr="00BD75B1">
        <w:rPr>
          <w:sz w:val="22"/>
          <w:szCs w:val="22"/>
        </w:rPr>
        <w:t>....................</w:t>
      </w:r>
      <w:r w:rsidRPr="00BD75B1">
        <w:rPr>
          <w:sz w:val="22"/>
          <w:szCs w:val="22"/>
        </w:rPr>
        <w:t>................................</w:t>
      </w:r>
    </w:p>
    <w:p w14:paraId="5AE026EE" w14:textId="56CA322C" w:rsidR="000C3178" w:rsidRPr="00BD75B1" w:rsidRDefault="000C3178" w:rsidP="000C3178">
      <w:pPr>
        <w:adjustRightInd w:val="0"/>
        <w:rPr>
          <w:i/>
          <w:sz w:val="22"/>
          <w:szCs w:val="22"/>
        </w:rPr>
      </w:pPr>
      <w:r w:rsidRPr="00BD75B1">
        <w:rPr>
          <w:sz w:val="22"/>
          <w:szCs w:val="22"/>
        </w:rPr>
        <w:t>e-</w:t>
      </w:r>
      <w:r w:rsidR="00AF78FD" w:rsidRPr="00BD75B1">
        <w:rPr>
          <w:sz w:val="22"/>
          <w:szCs w:val="22"/>
        </w:rPr>
        <w:t>e</w:t>
      </w:r>
      <w:r w:rsidRPr="00BD75B1">
        <w:rPr>
          <w:sz w:val="22"/>
          <w:szCs w:val="22"/>
        </w:rPr>
        <w:t>mail..............</w:t>
      </w:r>
      <w:r w:rsidR="00093A3E" w:rsidRPr="00BD75B1">
        <w:rPr>
          <w:sz w:val="22"/>
          <w:szCs w:val="22"/>
        </w:rPr>
        <w:t>...............................................</w:t>
      </w:r>
      <w:r w:rsidRPr="00BD75B1">
        <w:rPr>
          <w:sz w:val="22"/>
          <w:szCs w:val="22"/>
        </w:rPr>
        <w:t>...................................</w:t>
      </w:r>
    </w:p>
    <w:p w14:paraId="644254FF" w14:textId="77777777" w:rsidR="00B41A10" w:rsidRPr="00BD75B1" w:rsidRDefault="00B41A10" w:rsidP="00B41A10">
      <w:pPr>
        <w:rPr>
          <w:smallCaps/>
          <w:spacing w:val="20"/>
          <w:sz w:val="22"/>
          <w:szCs w:val="22"/>
        </w:rPr>
      </w:pPr>
    </w:p>
    <w:p w14:paraId="5FC3A0FD" w14:textId="77777777" w:rsidR="007821EF" w:rsidRPr="00BD75B1" w:rsidRDefault="007821EF" w:rsidP="00B41A10">
      <w:pPr>
        <w:ind w:right="382"/>
        <w:jc w:val="both"/>
        <w:rPr>
          <w:sz w:val="22"/>
          <w:szCs w:val="22"/>
        </w:rPr>
      </w:pPr>
    </w:p>
    <w:p w14:paraId="6F03E864" w14:textId="77777777" w:rsidR="00B41A10" w:rsidRPr="00BD75B1" w:rsidRDefault="00B41A10" w:rsidP="00B41A10">
      <w:pPr>
        <w:ind w:right="382"/>
        <w:jc w:val="both"/>
        <w:rPr>
          <w:sz w:val="22"/>
          <w:szCs w:val="22"/>
        </w:rPr>
      </w:pPr>
    </w:p>
    <w:p w14:paraId="0B5996EF" w14:textId="77777777" w:rsidR="00AF78FD" w:rsidRPr="00BD75B1" w:rsidRDefault="00AF78FD" w:rsidP="00AF78FD">
      <w:pPr>
        <w:ind w:right="382"/>
        <w:rPr>
          <w:sz w:val="22"/>
          <w:szCs w:val="22"/>
        </w:rPr>
      </w:pPr>
    </w:p>
    <w:p w14:paraId="03F74668" w14:textId="6FCC4AAC" w:rsidR="00B41A10" w:rsidRPr="00BD75B1" w:rsidRDefault="00B41A10" w:rsidP="00AF78FD">
      <w:pPr>
        <w:ind w:right="382"/>
        <w:rPr>
          <w:sz w:val="22"/>
          <w:szCs w:val="22"/>
        </w:rPr>
      </w:pPr>
      <w:r w:rsidRPr="00BD75B1">
        <w:rPr>
          <w:sz w:val="22"/>
          <w:szCs w:val="22"/>
        </w:rPr>
        <w:t>................................,</w:t>
      </w:r>
      <w:r w:rsidRPr="00BD75B1">
        <w:rPr>
          <w:i/>
          <w:sz w:val="22"/>
          <w:szCs w:val="22"/>
        </w:rPr>
        <w:t xml:space="preserve"> dnia </w:t>
      </w:r>
      <w:r w:rsidRPr="00BD75B1">
        <w:rPr>
          <w:sz w:val="22"/>
          <w:szCs w:val="22"/>
        </w:rPr>
        <w:t>.........</w:t>
      </w:r>
      <w:r w:rsidR="00093A3E" w:rsidRPr="00BD75B1">
        <w:rPr>
          <w:sz w:val="22"/>
          <w:szCs w:val="22"/>
        </w:rPr>
        <w:t>......</w:t>
      </w:r>
      <w:r w:rsidRPr="00BD75B1">
        <w:rPr>
          <w:sz w:val="22"/>
          <w:szCs w:val="22"/>
        </w:rPr>
        <w:t>.......</w:t>
      </w:r>
      <w:r w:rsidR="00AF78FD" w:rsidRPr="00BD75B1">
        <w:rPr>
          <w:sz w:val="22"/>
          <w:szCs w:val="22"/>
        </w:rPr>
        <w:t xml:space="preserve">.......                      </w:t>
      </w:r>
      <w:r w:rsidRPr="00BD75B1">
        <w:rPr>
          <w:sz w:val="22"/>
          <w:szCs w:val="22"/>
        </w:rPr>
        <w:t>......................................................................</w:t>
      </w:r>
    </w:p>
    <w:p w14:paraId="4054C3D8" w14:textId="77777777" w:rsidR="00B41A10" w:rsidRPr="00BD75B1" w:rsidRDefault="00B41A10" w:rsidP="005266BC">
      <w:pPr>
        <w:ind w:left="5954" w:right="382"/>
        <w:rPr>
          <w:i/>
          <w:sz w:val="22"/>
          <w:szCs w:val="22"/>
        </w:rPr>
      </w:pPr>
      <w:r w:rsidRPr="00BD75B1">
        <w:rPr>
          <w:i/>
          <w:sz w:val="22"/>
          <w:szCs w:val="22"/>
        </w:rPr>
        <w:t xml:space="preserve">podpis Wykonawcy </w:t>
      </w:r>
      <w:r w:rsidR="007821EF" w:rsidRPr="00BD75B1">
        <w:rPr>
          <w:i/>
          <w:sz w:val="22"/>
          <w:szCs w:val="22"/>
        </w:rPr>
        <w:t xml:space="preserve">lub upoważnionego </w:t>
      </w:r>
      <w:r w:rsidRPr="00BD75B1">
        <w:rPr>
          <w:i/>
          <w:sz w:val="22"/>
          <w:szCs w:val="22"/>
        </w:rPr>
        <w:t>przedstawiciela</w:t>
      </w:r>
      <w:r w:rsidR="007821EF" w:rsidRPr="00BD75B1">
        <w:rPr>
          <w:i/>
          <w:sz w:val="22"/>
          <w:szCs w:val="22"/>
        </w:rPr>
        <w:t xml:space="preserve"> W</w:t>
      </w:r>
      <w:r w:rsidRPr="00BD75B1">
        <w:rPr>
          <w:i/>
          <w:sz w:val="22"/>
          <w:szCs w:val="22"/>
        </w:rPr>
        <w:t>ykonawcy</w:t>
      </w:r>
    </w:p>
    <w:p w14:paraId="0EEA1AED" w14:textId="77777777" w:rsidR="00D84DD1" w:rsidRPr="00BD75B1" w:rsidRDefault="00E02D81" w:rsidP="00577000">
      <w:pPr>
        <w:pStyle w:val="BodyText21"/>
        <w:widowControl/>
        <w:tabs>
          <w:tab w:val="clear" w:pos="7797"/>
        </w:tabs>
        <w:rPr>
          <w:i/>
          <w:sz w:val="22"/>
          <w:szCs w:val="22"/>
        </w:rPr>
      </w:pPr>
      <w:r w:rsidRPr="00BD75B1">
        <w:rPr>
          <w:i/>
          <w:sz w:val="22"/>
          <w:szCs w:val="22"/>
        </w:rPr>
        <w:tab/>
      </w:r>
      <w:r w:rsidRPr="00BD75B1">
        <w:rPr>
          <w:i/>
          <w:sz w:val="22"/>
          <w:szCs w:val="22"/>
        </w:rPr>
        <w:tab/>
      </w:r>
    </w:p>
    <w:sectPr w:rsidR="00D84DD1" w:rsidRPr="00BD75B1" w:rsidSect="00577000">
      <w:headerReference w:type="default" r:id="rId9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0B87" w14:textId="77777777" w:rsidR="0084176E" w:rsidRDefault="0084176E">
      <w:r>
        <w:separator/>
      </w:r>
    </w:p>
  </w:endnote>
  <w:endnote w:type="continuationSeparator" w:id="0">
    <w:p w14:paraId="3CFE831E" w14:textId="77777777" w:rsidR="0084176E" w:rsidRDefault="0084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E785" w14:textId="77777777" w:rsidR="0084176E" w:rsidRDefault="0084176E">
      <w:r>
        <w:separator/>
      </w:r>
    </w:p>
  </w:footnote>
  <w:footnote w:type="continuationSeparator" w:id="0">
    <w:p w14:paraId="08F075BA" w14:textId="77777777" w:rsidR="0084176E" w:rsidRDefault="0084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D424" w14:textId="77777777"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6413C8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14:paraId="79CB4A8E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1F16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483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716"/>
    <w:rsid w:val="002C1946"/>
    <w:rsid w:val="002C6FE1"/>
    <w:rsid w:val="002D2175"/>
    <w:rsid w:val="002E37D2"/>
    <w:rsid w:val="002E4ECD"/>
    <w:rsid w:val="002E7B3B"/>
    <w:rsid w:val="002F1042"/>
    <w:rsid w:val="002F2FA3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242C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341F"/>
    <w:rsid w:val="00636A99"/>
    <w:rsid w:val="006413C8"/>
    <w:rsid w:val="00650210"/>
    <w:rsid w:val="00665A02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78E8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176E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356CB"/>
    <w:rsid w:val="009438AB"/>
    <w:rsid w:val="00943E5F"/>
    <w:rsid w:val="00961400"/>
    <w:rsid w:val="00973CE4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B93"/>
    <w:rsid w:val="00A72BC8"/>
    <w:rsid w:val="00A8448B"/>
    <w:rsid w:val="00A91853"/>
    <w:rsid w:val="00A95521"/>
    <w:rsid w:val="00A95618"/>
    <w:rsid w:val="00AA61B3"/>
    <w:rsid w:val="00AB3AB5"/>
    <w:rsid w:val="00AD13C2"/>
    <w:rsid w:val="00AE51A1"/>
    <w:rsid w:val="00AE6F2A"/>
    <w:rsid w:val="00AF35EC"/>
    <w:rsid w:val="00AF78FD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D75B1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45B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2C4B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639"/>
    <w:rsid w:val="00E745F9"/>
    <w:rsid w:val="00EA23F7"/>
    <w:rsid w:val="00EA4D77"/>
    <w:rsid w:val="00EA6CAC"/>
    <w:rsid w:val="00EE77B4"/>
    <w:rsid w:val="00EE7BBF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84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Default">
    <w:name w:val="Default"/>
    <w:rsid w:val="00AF7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AF78FD"/>
    <w:rPr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E5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Default">
    <w:name w:val="Default"/>
    <w:rsid w:val="00AF7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AF78FD"/>
    <w:rPr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E5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96E0-7809-40F8-888B-6849DEA9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</TotalTime>
  <Pages>2</Pages>
  <Words>275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7</cp:revision>
  <cp:lastPrinted>2013-12-02T09:35:00Z</cp:lastPrinted>
  <dcterms:created xsi:type="dcterms:W3CDTF">2019-08-01T09:48:00Z</dcterms:created>
  <dcterms:modified xsi:type="dcterms:W3CDTF">2019-10-08T11:26:00Z</dcterms:modified>
</cp:coreProperties>
</file>