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F10D7C">
        <w:rPr>
          <w:b w:val="0"/>
        </w:rPr>
        <w:t>1</w:t>
      </w:r>
      <w:r w:rsidR="00EE64EF">
        <w:rPr>
          <w:b w:val="0"/>
        </w:rPr>
        <w:t>51</w:t>
      </w:r>
      <w:bookmarkStart w:id="0" w:name="_GoBack"/>
      <w:bookmarkEnd w:id="0"/>
      <w:r w:rsidR="00F10D7C">
        <w:rPr>
          <w:b w:val="0"/>
        </w:rPr>
        <w:t>/ABJ</w:t>
      </w:r>
      <w:r w:rsidR="00865C88">
        <w:rPr>
          <w:b w:val="0"/>
        </w:rPr>
        <w:t>/2019</w:t>
      </w:r>
      <w:r w:rsidR="00BF3652">
        <w:rPr>
          <w:b w:val="0"/>
        </w:rPr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64EF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29D1-7C42-4898-B9A4-6E6B64C6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26</TotalTime>
  <Pages>2</Pages>
  <Words>207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10</cp:revision>
  <cp:lastPrinted>2019-09-16T14:22:00Z</cp:lastPrinted>
  <dcterms:created xsi:type="dcterms:W3CDTF">2019-02-15T12:23:00Z</dcterms:created>
  <dcterms:modified xsi:type="dcterms:W3CDTF">2019-09-23T09:19:00Z</dcterms:modified>
</cp:coreProperties>
</file>