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Default="00B41A10" w:rsidP="00B41A10">
      <w:pPr>
        <w:adjustRightInd w:val="0"/>
        <w:rPr>
          <w:sz w:val="22"/>
          <w:szCs w:val="22"/>
        </w:rPr>
      </w:pPr>
    </w:p>
    <w:p w:rsidR="00A5093E" w:rsidRDefault="00A5093E" w:rsidP="00B41A10">
      <w:pPr>
        <w:adjustRightInd w:val="0"/>
        <w:rPr>
          <w:sz w:val="22"/>
          <w:szCs w:val="22"/>
        </w:rPr>
      </w:pPr>
    </w:p>
    <w:p w:rsidR="00A5093E" w:rsidRDefault="00A5093E" w:rsidP="00B41A10">
      <w:pPr>
        <w:adjustRightInd w:val="0"/>
        <w:rPr>
          <w:sz w:val="22"/>
          <w:szCs w:val="22"/>
        </w:rPr>
      </w:pPr>
    </w:p>
    <w:p w:rsidR="00A5093E" w:rsidRDefault="00A5093E" w:rsidP="00B41A10">
      <w:pPr>
        <w:adjustRightInd w:val="0"/>
        <w:rPr>
          <w:sz w:val="22"/>
          <w:szCs w:val="22"/>
        </w:rPr>
      </w:pPr>
    </w:p>
    <w:p w:rsidR="00A5093E" w:rsidRPr="00736643" w:rsidRDefault="00A5093E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 ZO/</w:t>
      </w:r>
      <w:r w:rsidR="00A5093E">
        <w:rPr>
          <w:sz w:val="22"/>
          <w:szCs w:val="22"/>
        </w:rPr>
        <w:t>144</w:t>
      </w:r>
      <w:r w:rsidR="00954013">
        <w:rPr>
          <w:sz w:val="22"/>
          <w:szCs w:val="22"/>
        </w:rPr>
        <w:t>/KS/201</w:t>
      </w:r>
      <w:r w:rsidR="00354688">
        <w:rPr>
          <w:sz w:val="22"/>
          <w:szCs w:val="22"/>
        </w:rPr>
        <w:t>9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:rsidR="000109CE" w:rsidRPr="008D7EBB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8D7EBB">
        <w:rPr>
          <w:bCs/>
          <w:sz w:val="22"/>
          <w:szCs w:val="22"/>
        </w:rPr>
        <w:t xml:space="preserve">Oferujemy </w:t>
      </w:r>
      <w:r w:rsidR="000109CE" w:rsidRPr="008D7EBB">
        <w:rPr>
          <w:bCs/>
          <w:sz w:val="22"/>
          <w:szCs w:val="22"/>
        </w:rPr>
        <w:t xml:space="preserve">realizację przedmiotu zamówienia </w:t>
      </w:r>
      <w:r w:rsidR="0002256C" w:rsidRPr="008D7EBB">
        <w:rPr>
          <w:bCs/>
          <w:sz w:val="22"/>
          <w:szCs w:val="22"/>
        </w:rPr>
        <w:t>zgodnie z poniższą tabelą: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025"/>
        <w:gridCol w:w="1216"/>
        <w:gridCol w:w="1704"/>
        <w:gridCol w:w="1771"/>
      </w:tblGrid>
      <w:tr w:rsidR="00584054" w:rsidRPr="00736643" w:rsidTr="00E37AB1">
        <w:trPr>
          <w:trHeight w:val="541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584054"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584054"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84054"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84054"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E37AB1">
        <w:trPr>
          <w:trHeight w:val="541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35468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688" w:rsidRPr="000378B4" w:rsidRDefault="00354688" w:rsidP="00587D56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pokój jednoosobowy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0378B4" w:rsidRDefault="00A5093E" w:rsidP="00F66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468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F66A5E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5468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0378B4" w:rsidRDefault="00D500FA" w:rsidP="00587D56">
            <w:pPr>
              <w:rPr>
                <w:sz w:val="22"/>
              </w:rPr>
            </w:pPr>
            <w:r>
              <w:rPr>
                <w:sz w:val="22"/>
              </w:rPr>
              <w:t xml:space="preserve">Całodzienna przerwa kawowa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0378B4" w:rsidRDefault="00A5093E" w:rsidP="00F66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468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DE0A37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5468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0378B4" w:rsidRDefault="00D500FA" w:rsidP="00587D56">
            <w:pPr>
              <w:rPr>
                <w:sz w:val="22"/>
              </w:rPr>
            </w:pPr>
            <w:r>
              <w:rPr>
                <w:sz w:val="22"/>
              </w:rPr>
              <w:t>obiad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0378B4" w:rsidRDefault="00A5093E" w:rsidP="00F66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468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DE0A37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5468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0378B4" w:rsidRDefault="00D500FA" w:rsidP="00DE0A37">
            <w:pPr>
              <w:rPr>
                <w:sz w:val="22"/>
              </w:rPr>
            </w:pPr>
            <w:r w:rsidRPr="00D500FA">
              <w:rPr>
                <w:sz w:val="22"/>
              </w:rPr>
              <w:t xml:space="preserve">Sala konferencyjna na </w:t>
            </w:r>
            <w:r w:rsidR="00DE0A37">
              <w:rPr>
                <w:sz w:val="22"/>
              </w:rPr>
              <w:t>70 osób</w:t>
            </w:r>
            <w:bookmarkStart w:id="0" w:name="_GoBack"/>
            <w:bookmarkEnd w:id="0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0378B4" w:rsidRDefault="00A5093E" w:rsidP="00F66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F7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F78" w:rsidRDefault="00DE0A37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77F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F78" w:rsidRPr="000378B4" w:rsidRDefault="00D500FA" w:rsidP="006D72C4">
            <w:pPr>
              <w:rPr>
                <w:sz w:val="22"/>
              </w:rPr>
            </w:pPr>
            <w:r w:rsidRPr="00D500FA">
              <w:rPr>
                <w:sz w:val="22"/>
              </w:rPr>
              <w:t xml:space="preserve">Sala konferencyjna na </w:t>
            </w:r>
            <w:r w:rsidR="00DE0A37">
              <w:rPr>
                <w:sz w:val="22"/>
              </w:rPr>
              <w:t>2</w:t>
            </w:r>
            <w:r w:rsidR="006D72C4">
              <w:rPr>
                <w:sz w:val="22"/>
              </w:rPr>
              <w:t>2</w:t>
            </w:r>
            <w:r w:rsidR="00DE0A37">
              <w:rPr>
                <w:sz w:val="22"/>
              </w:rPr>
              <w:t xml:space="preserve"> os</w:t>
            </w:r>
            <w:r w:rsidR="006D72C4">
              <w:rPr>
                <w:sz w:val="22"/>
              </w:rPr>
              <w:t>oby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F78" w:rsidRDefault="00A5093E" w:rsidP="00DE0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F78" w:rsidRPr="00357E37" w:rsidRDefault="00F77F7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F78" w:rsidRPr="00357E37" w:rsidRDefault="00F77F7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4688" w:rsidRPr="00736643" w:rsidTr="00E02E92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354688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E458B2" w:rsidP="00547776">
      <w:pPr>
        <w:spacing w:after="12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 xml:space="preserve">Zamawiający będzie się rozlicza </w:t>
      </w:r>
      <w:r w:rsidRPr="00E458B2">
        <w:rPr>
          <w:i/>
          <w:sz w:val="20"/>
          <w:szCs w:val="22"/>
        </w:rPr>
        <w:t xml:space="preserve">z Wykonawcą na podstawie cen jednostkowych brutto określonych w kolumnie nr </w:t>
      </w:r>
      <w:r>
        <w:rPr>
          <w:i/>
          <w:sz w:val="20"/>
          <w:szCs w:val="22"/>
        </w:rPr>
        <w:t xml:space="preserve">4 </w:t>
      </w:r>
      <w:r w:rsidRPr="00E458B2">
        <w:rPr>
          <w:i/>
          <w:sz w:val="20"/>
          <w:szCs w:val="22"/>
        </w:rPr>
        <w:t>powyższej tabeli.</w:t>
      </w: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D8039D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4"/>
        </w:rPr>
      </w:pPr>
      <w:r w:rsidRPr="00D8039D">
        <w:rPr>
          <w:sz w:val="24"/>
        </w:rPr>
        <w:tab/>
      </w:r>
      <w:r w:rsidRPr="00D8039D">
        <w:rPr>
          <w:sz w:val="24"/>
        </w:rPr>
        <w:tab/>
      </w:r>
      <w:r w:rsidRPr="00D8039D">
        <w:rPr>
          <w:sz w:val="24"/>
        </w:rPr>
        <w:tab/>
      </w:r>
    </w:p>
    <w:p w:rsidR="0091328F" w:rsidRPr="00D8039D" w:rsidRDefault="0091328F" w:rsidP="0091328F">
      <w:pPr>
        <w:tabs>
          <w:tab w:val="center" w:pos="2127"/>
          <w:tab w:val="center" w:pos="6946"/>
        </w:tabs>
        <w:jc w:val="both"/>
        <w:rPr>
          <w:i/>
          <w:sz w:val="18"/>
          <w:szCs w:val="20"/>
        </w:rPr>
      </w:pPr>
      <w:r w:rsidRPr="00D8039D">
        <w:rPr>
          <w:sz w:val="24"/>
        </w:rPr>
        <w:tab/>
      </w:r>
      <w:r w:rsidRPr="00D8039D">
        <w:rPr>
          <w:i/>
          <w:sz w:val="18"/>
          <w:szCs w:val="20"/>
        </w:rPr>
        <w:t>miejscowość, data</w:t>
      </w:r>
      <w:r w:rsidRPr="00D8039D">
        <w:rPr>
          <w:i/>
          <w:sz w:val="18"/>
          <w:szCs w:val="20"/>
        </w:rPr>
        <w:tab/>
        <w:t xml:space="preserve">podpis Wykonawcy </w:t>
      </w:r>
      <w:r w:rsidRPr="00D8039D">
        <w:rPr>
          <w:i/>
          <w:sz w:val="18"/>
          <w:szCs w:val="20"/>
        </w:rPr>
        <w:tab/>
      </w:r>
    </w:p>
    <w:p w:rsidR="00D84DD1" w:rsidRPr="00D8039D" w:rsidRDefault="0091328F" w:rsidP="0091328F">
      <w:pPr>
        <w:tabs>
          <w:tab w:val="center" w:pos="2127"/>
          <w:tab w:val="center" w:pos="6946"/>
        </w:tabs>
        <w:jc w:val="both"/>
        <w:rPr>
          <w:i/>
          <w:sz w:val="14"/>
          <w:szCs w:val="16"/>
        </w:rPr>
      </w:pPr>
      <w:r w:rsidRPr="00D8039D">
        <w:rPr>
          <w:i/>
          <w:sz w:val="18"/>
          <w:szCs w:val="20"/>
        </w:rPr>
        <w:tab/>
      </w:r>
      <w:r w:rsidRPr="00D8039D">
        <w:rPr>
          <w:i/>
          <w:sz w:val="18"/>
          <w:szCs w:val="20"/>
        </w:rPr>
        <w:tab/>
        <w:t>lub upoważnionego przedstawiciela Wykonawcy</w:t>
      </w:r>
    </w:p>
    <w:sectPr w:rsidR="00D84DD1" w:rsidRPr="00D8039D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A5FD8"/>
    <w:rsid w:val="001B5B49"/>
    <w:rsid w:val="001C467A"/>
    <w:rsid w:val="001C664B"/>
    <w:rsid w:val="001D0AD3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4A45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4688"/>
    <w:rsid w:val="00356C66"/>
    <w:rsid w:val="00357E37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17891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507A7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4740F"/>
    <w:rsid w:val="00547776"/>
    <w:rsid w:val="00553837"/>
    <w:rsid w:val="00553B94"/>
    <w:rsid w:val="00573588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D72C4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7F31DE"/>
    <w:rsid w:val="007F3EDC"/>
    <w:rsid w:val="0080157C"/>
    <w:rsid w:val="00804441"/>
    <w:rsid w:val="008046C2"/>
    <w:rsid w:val="00806663"/>
    <w:rsid w:val="00811608"/>
    <w:rsid w:val="00822141"/>
    <w:rsid w:val="00826EB6"/>
    <w:rsid w:val="008323A2"/>
    <w:rsid w:val="0085412F"/>
    <w:rsid w:val="00861820"/>
    <w:rsid w:val="00867B7D"/>
    <w:rsid w:val="0087479E"/>
    <w:rsid w:val="00876621"/>
    <w:rsid w:val="00892B33"/>
    <w:rsid w:val="008942B9"/>
    <w:rsid w:val="00894BE6"/>
    <w:rsid w:val="008B78D1"/>
    <w:rsid w:val="008D7EBB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C3D7C"/>
    <w:rsid w:val="009E3DA7"/>
    <w:rsid w:val="009F38F4"/>
    <w:rsid w:val="00A120BD"/>
    <w:rsid w:val="00A26AE4"/>
    <w:rsid w:val="00A27A32"/>
    <w:rsid w:val="00A34DBE"/>
    <w:rsid w:val="00A37C21"/>
    <w:rsid w:val="00A440CE"/>
    <w:rsid w:val="00A45E0B"/>
    <w:rsid w:val="00A5093E"/>
    <w:rsid w:val="00A52733"/>
    <w:rsid w:val="00A56234"/>
    <w:rsid w:val="00A6427A"/>
    <w:rsid w:val="00A72BC8"/>
    <w:rsid w:val="00A800D1"/>
    <w:rsid w:val="00A8448B"/>
    <w:rsid w:val="00A91853"/>
    <w:rsid w:val="00A95618"/>
    <w:rsid w:val="00AA61B3"/>
    <w:rsid w:val="00AB02D4"/>
    <w:rsid w:val="00AB3AB5"/>
    <w:rsid w:val="00AD7766"/>
    <w:rsid w:val="00AE51A1"/>
    <w:rsid w:val="00AE628B"/>
    <w:rsid w:val="00AE6F2A"/>
    <w:rsid w:val="00AF35EC"/>
    <w:rsid w:val="00B015A0"/>
    <w:rsid w:val="00B0368F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27335"/>
    <w:rsid w:val="00D3176D"/>
    <w:rsid w:val="00D34E60"/>
    <w:rsid w:val="00D366F7"/>
    <w:rsid w:val="00D41DC4"/>
    <w:rsid w:val="00D455A0"/>
    <w:rsid w:val="00D46462"/>
    <w:rsid w:val="00D500FA"/>
    <w:rsid w:val="00D50B3E"/>
    <w:rsid w:val="00D61566"/>
    <w:rsid w:val="00D72186"/>
    <w:rsid w:val="00D74EAD"/>
    <w:rsid w:val="00D77A3E"/>
    <w:rsid w:val="00D8039D"/>
    <w:rsid w:val="00D81E96"/>
    <w:rsid w:val="00D83B88"/>
    <w:rsid w:val="00D84DD1"/>
    <w:rsid w:val="00D91786"/>
    <w:rsid w:val="00D92DF2"/>
    <w:rsid w:val="00D96DE8"/>
    <w:rsid w:val="00D96F9B"/>
    <w:rsid w:val="00DB30A1"/>
    <w:rsid w:val="00DB696B"/>
    <w:rsid w:val="00DC260D"/>
    <w:rsid w:val="00DC50A6"/>
    <w:rsid w:val="00DD7741"/>
    <w:rsid w:val="00DE0A37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66A5E"/>
    <w:rsid w:val="00F74242"/>
    <w:rsid w:val="00F77F78"/>
    <w:rsid w:val="00F82355"/>
    <w:rsid w:val="00F8524E"/>
    <w:rsid w:val="00F933BB"/>
    <w:rsid w:val="00F96BF0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1864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145</TotalTime>
  <Pages>2</Pages>
  <Words>230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29</cp:revision>
  <cp:lastPrinted>2019-01-03T15:10:00Z</cp:lastPrinted>
  <dcterms:created xsi:type="dcterms:W3CDTF">2018-04-12T12:44:00Z</dcterms:created>
  <dcterms:modified xsi:type="dcterms:W3CDTF">2019-09-09T09:06:00Z</dcterms:modified>
</cp:coreProperties>
</file>