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397C32" w:rsidRDefault="00F5216E" w:rsidP="00397C32">
      <w:pPr>
        <w:tabs>
          <w:tab w:val="left" w:pos="5387"/>
        </w:tabs>
        <w:adjustRightInd w:val="0"/>
        <w:ind w:left="4820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Pr="00736643">
        <w:rPr>
          <w:sz w:val="20"/>
          <w:szCs w:val="20"/>
        </w:rPr>
        <w:t xml:space="preserve">: </w:t>
      </w:r>
    </w:p>
    <w:p w:rsidR="00397C32" w:rsidRDefault="00FB71F6" w:rsidP="00397C32">
      <w:pPr>
        <w:tabs>
          <w:tab w:val="left" w:pos="5387"/>
        </w:tabs>
        <w:adjustRightInd w:val="0"/>
        <w:ind w:left="4820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2078BD" w:rsidP="00397C32">
      <w:pPr>
        <w:tabs>
          <w:tab w:val="left" w:pos="5387"/>
        </w:tabs>
        <w:adjustRightInd w:val="0"/>
        <w:ind w:left="4820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:rsidR="00F5216E" w:rsidRPr="00736643" w:rsidRDefault="002078BD" w:rsidP="00397C32">
      <w:pPr>
        <w:adjustRightInd w:val="0"/>
        <w:ind w:left="4820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5953D9" w:rsidRPr="00736643" w:rsidRDefault="002078BD" w:rsidP="00825A00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865C88">
        <w:rPr>
          <w:b w:val="0"/>
        </w:rPr>
        <w:t>ZO/</w:t>
      </w:r>
      <w:r w:rsidR="00F10D7C">
        <w:rPr>
          <w:b w:val="0"/>
        </w:rPr>
        <w:t>1</w:t>
      </w:r>
      <w:r w:rsidR="00D4204E">
        <w:rPr>
          <w:b w:val="0"/>
        </w:rPr>
        <w:t>4</w:t>
      </w:r>
      <w:r w:rsidR="00457F9C">
        <w:rPr>
          <w:b w:val="0"/>
        </w:rPr>
        <w:t>3</w:t>
      </w:r>
      <w:r w:rsidR="00F10D7C">
        <w:rPr>
          <w:b w:val="0"/>
        </w:rPr>
        <w:t>/ABJ</w:t>
      </w:r>
      <w:r w:rsidR="00865C88">
        <w:rPr>
          <w:b w:val="0"/>
        </w:rPr>
        <w:t>/2019</w:t>
      </w:r>
      <w:r w:rsidR="00825A00">
        <w:rPr>
          <w:b w:val="0"/>
        </w:rPr>
        <w:t xml:space="preserve">,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9E493B" w:rsidRDefault="000109CE" w:rsidP="00825A00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25124D" w:rsidRDefault="000109CE" w:rsidP="00825A00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</w:p>
    <w:p w:rsidR="00670140" w:rsidRDefault="00670140" w:rsidP="00670140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261"/>
        <w:gridCol w:w="1417"/>
        <w:gridCol w:w="1418"/>
        <w:gridCol w:w="2409"/>
      </w:tblGrid>
      <w:tr w:rsidR="00670140" w:rsidRPr="00736643" w:rsidTr="00A827D0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  <w:r w:rsidR="003D4A32">
              <w:rPr>
                <w:b/>
                <w:bCs/>
                <w:sz w:val="22"/>
                <w:szCs w:val="22"/>
              </w:rPr>
              <w:t xml:space="preserve"> [zł]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  <w:r w:rsidR="003D4A32">
              <w:rPr>
                <w:b/>
                <w:bCs/>
                <w:sz w:val="22"/>
                <w:szCs w:val="22"/>
              </w:rPr>
              <w:t xml:space="preserve"> [zł]</w:t>
            </w:r>
          </w:p>
        </w:tc>
      </w:tr>
      <w:tr w:rsidR="00670140" w:rsidRPr="00736643" w:rsidTr="00A827D0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670140" w:rsidRPr="00736643" w:rsidTr="00A827D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140" w:rsidRDefault="0067014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140" w:rsidRPr="00736643" w:rsidRDefault="004E16D6" w:rsidP="00893C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Pokój jednoosobowy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40" w:rsidRPr="00736643" w:rsidRDefault="00D4204E" w:rsidP="00893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0140" w:rsidRPr="00736643" w:rsidTr="004E16D6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140" w:rsidRDefault="006772EE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140" w:rsidRPr="00736643" w:rsidRDefault="00D4204E" w:rsidP="00893C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Pokój dwuosobowy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40" w:rsidRDefault="00D4204E" w:rsidP="00893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27D0" w:rsidRPr="00736643" w:rsidTr="00A827D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7D0" w:rsidRDefault="006772EE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7D0" w:rsidRPr="00736643" w:rsidRDefault="00D4204E" w:rsidP="00893C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7D0" w:rsidRDefault="00D4204E" w:rsidP="00893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4E16D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7D0" w:rsidRPr="00736643" w:rsidRDefault="00A827D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7D0" w:rsidRPr="00736643" w:rsidRDefault="00A827D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27D0" w:rsidRPr="00736643" w:rsidTr="00A827D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7D0" w:rsidRDefault="006772EE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7D0" w:rsidRDefault="00D4204E" w:rsidP="00893C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Kolacja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7D0" w:rsidRDefault="00D4204E" w:rsidP="00893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E16D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7D0" w:rsidRPr="00736643" w:rsidRDefault="00A827D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7D0" w:rsidRPr="00736643" w:rsidRDefault="00A827D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0140" w:rsidRPr="00736643" w:rsidTr="00A827D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140" w:rsidRPr="00736643" w:rsidRDefault="006772EE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670140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140" w:rsidRPr="00736643" w:rsidRDefault="00D4204E" w:rsidP="00893C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40" w:rsidRPr="00736643" w:rsidRDefault="00D4204E" w:rsidP="00893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0140" w:rsidRPr="00736643" w:rsidTr="00A827D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140" w:rsidRPr="00736643" w:rsidRDefault="006772EE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67014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140" w:rsidRPr="00736643" w:rsidRDefault="00D4204E" w:rsidP="00893C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220 osób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40" w:rsidRPr="00736643" w:rsidRDefault="004E16D6" w:rsidP="00893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0140" w:rsidRPr="00736643" w:rsidTr="00A827D0">
        <w:trPr>
          <w:trHeight w:hRule="exact" w:val="567"/>
        </w:trPr>
        <w:tc>
          <w:tcPr>
            <w:tcW w:w="6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140" w:rsidRPr="006772EE" w:rsidRDefault="00670140" w:rsidP="00893C6C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6772EE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40" w:rsidRPr="006772EE" w:rsidRDefault="00670140" w:rsidP="00893C6C">
            <w:pPr>
              <w:autoSpaceDE/>
              <w:autoSpaceDN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130FE4" w:rsidRDefault="00130FE4" w:rsidP="00670140">
      <w:pPr>
        <w:spacing w:after="120"/>
        <w:ind w:left="284"/>
        <w:jc w:val="both"/>
        <w:rPr>
          <w:sz w:val="22"/>
          <w:szCs w:val="22"/>
        </w:rPr>
      </w:pPr>
    </w:p>
    <w:p w:rsidR="00670140" w:rsidRDefault="00670140" w:rsidP="00670140">
      <w:pPr>
        <w:spacing w:after="120"/>
        <w:ind w:left="284"/>
        <w:jc w:val="both"/>
        <w:rPr>
          <w:i/>
          <w:sz w:val="20"/>
          <w:szCs w:val="22"/>
        </w:rPr>
      </w:pPr>
      <w:r>
        <w:rPr>
          <w:sz w:val="22"/>
          <w:szCs w:val="22"/>
        </w:rPr>
        <w:t xml:space="preserve">* </w:t>
      </w:r>
      <w:r w:rsidRPr="00E458B2">
        <w:rPr>
          <w:i/>
          <w:sz w:val="20"/>
          <w:szCs w:val="22"/>
        </w:rPr>
        <w:t xml:space="preserve">Wskazane w powyższej tabeli wielokrotności są ilościami szacunkowymi i służą jedynie do porównania ofert, </w:t>
      </w:r>
      <w:r>
        <w:rPr>
          <w:i/>
          <w:sz w:val="20"/>
          <w:szCs w:val="22"/>
        </w:rPr>
        <w:t>Zamawiający będzie się rozlicza</w:t>
      </w:r>
      <w:r w:rsidR="00A827D0">
        <w:rPr>
          <w:i/>
          <w:sz w:val="20"/>
          <w:szCs w:val="22"/>
        </w:rPr>
        <w:t>ć</w:t>
      </w:r>
      <w:r>
        <w:rPr>
          <w:i/>
          <w:sz w:val="20"/>
          <w:szCs w:val="22"/>
        </w:rPr>
        <w:t xml:space="preserve"> </w:t>
      </w:r>
      <w:r w:rsidRPr="00E458B2">
        <w:rPr>
          <w:i/>
          <w:sz w:val="20"/>
          <w:szCs w:val="22"/>
        </w:rPr>
        <w:t>z Wykonawcą na podstawie cen jed</w:t>
      </w:r>
      <w:r w:rsidR="00A827D0">
        <w:rPr>
          <w:i/>
          <w:sz w:val="20"/>
          <w:szCs w:val="22"/>
        </w:rPr>
        <w:t>nostkowych brutto określonych w </w:t>
      </w:r>
      <w:r w:rsidRPr="00E458B2">
        <w:rPr>
          <w:i/>
          <w:sz w:val="20"/>
          <w:szCs w:val="22"/>
        </w:rPr>
        <w:t>powyższej tabeli</w:t>
      </w:r>
    </w:p>
    <w:p w:rsidR="00736643" w:rsidRP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="00147BE0">
        <w:rPr>
          <w:sz w:val="22"/>
          <w:szCs w:val="22"/>
        </w:rPr>
        <w:t xml:space="preserve"> </w:t>
      </w:r>
      <w:r w:rsidRPr="00736643">
        <w:rPr>
          <w:sz w:val="22"/>
          <w:szCs w:val="22"/>
        </w:rPr>
        <w:t>…………………</w:t>
      </w:r>
      <w:r w:rsidR="00147BE0">
        <w:rPr>
          <w:sz w:val="22"/>
          <w:szCs w:val="22"/>
        </w:rPr>
        <w:t xml:space="preserve"> </w:t>
      </w:r>
      <w:r w:rsidRPr="00736643">
        <w:rPr>
          <w:sz w:val="22"/>
          <w:szCs w:val="22"/>
        </w:rPr>
        <w:t>mieszczącym się w</w:t>
      </w:r>
      <w:r w:rsidR="00147BE0">
        <w:rPr>
          <w:sz w:val="22"/>
          <w:szCs w:val="22"/>
        </w:rPr>
        <w:t xml:space="preserve"> </w:t>
      </w:r>
      <w:r w:rsidRPr="00736643">
        <w:rPr>
          <w:sz w:val="22"/>
          <w:szCs w:val="22"/>
        </w:rPr>
        <w:t>……………..</w:t>
      </w:r>
      <w:r w:rsidR="00147BE0">
        <w:rPr>
          <w:sz w:val="22"/>
          <w:szCs w:val="22"/>
        </w:rPr>
        <w:t xml:space="preserve"> </w:t>
      </w:r>
      <w:r w:rsidRPr="00736643">
        <w:rPr>
          <w:sz w:val="22"/>
          <w:szCs w:val="22"/>
        </w:rPr>
        <w:t>przy ulicy…………………………..</w:t>
      </w:r>
    </w:p>
    <w:p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lastRenderedPageBreak/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49596B" w:rsidRDefault="0049596B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49596B" w:rsidRDefault="0049596B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49596B" w:rsidRDefault="0049596B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49596B" w:rsidRDefault="0049596B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49596B" w:rsidRPr="00736643" w:rsidRDefault="0049596B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9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147BE0" w:rsidRDefault="004E16D6" w:rsidP="00F4605B">
    <w:pPr>
      <w:pStyle w:val="Nagwek"/>
      <w:jc w:val="right"/>
      <w:rPr>
        <w:i/>
        <w:sz w:val="22"/>
      </w:rPr>
    </w:pPr>
    <w:r>
      <w:rPr>
        <w:i/>
        <w:sz w:val="22"/>
      </w:rPr>
      <w:t>Z</w:t>
    </w:r>
    <w:r w:rsidR="00147BE0" w:rsidRPr="00147BE0">
      <w:rPr>
        <w:i/>
        <w:sz w:val="22"/>
      </w:rPr>
      <w:t>ałącznik nr 3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0FE4"/>
    <w:rsid w:val="00135DA8"/>
    <w:rsid w:val="001401F6"/>
    <w:rsid w:val="00144155"/>
    <w:rsid w:val="00147BE0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97C32"/>
    <w:rsid w:val="003A063B"/>
    <w:rsid w:val="003A51FD"/>
    <w:rsid w:val="003A56A4"/>
    <w:rsid w:val="003C021A"/>
    <w:rsid w:val="003D1A86"/>
    <w:rsid w:val="003D4A32"/>
    <w:rsid w:val="003D4B40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57F9C"/>
    <w:rsid w:val="00460298"/>
    <w:rsid w:val="004619E5"/>
    <w:rsid w:val="00473D29"/>
    <w:rsid w:val="00484E5A"/>
    <w:rsid w:val="00486632"/>
    <w:rsid w:val="00490E3B"/>
    <w:rsid w:val="0049596B"/>
    <w:rsid w:val="004A38B6"/>
    <w:rsid w:val="004A6FEB"/>
    <w:rsid w:val="004B770D"/>
    <w:rsid w:val="004C2CB0"/>
    <w:rsid w:val="004D2B47"/>
    <w:rsid w:val="004D3D34"/>
    <w:rsid w:val="004D5661"/>
    <w:rsid w:val="004D76C5"/>
    <w:rsid w:val="004E16D6"/>
    <w:rsid w:val="004F1DAF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8E1"/>
    <w:rsid w:val="00653FBF"/>
    <w:rsid w:val="00667A0B"/>
    <w:rsid w:val="00670140"/>
    <w:rsid w:val="006716EB"/>
    <w:rsid w:val="00674C59"/>
    <w:rsid w:val="006772EE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1711C"/>
    <w:rsid w:val="0072384F"/>
    <w:rsid w:val="007241AE"/>
    <w:rsid w:val="007303D8"/>
    <w:rsid w:val="00735155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5A00"/>
    <w:rsid w:val="00826EB6"/>
    <w:rsid w:val="008323A2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9E493B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27D0"/>
    <w:rsid w:val="00A8448B"/>
    <w:rsid w:val="00A850F1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6152E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204E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7E5E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10E7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47BE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47BE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C3002-F36D-4FFB-B7F4-4E4D5240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69</TotalTime>
  <Pages>2</Pages>
  <Words>237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Aleksandra Brzezińska-Jałosińska</cp:lastModifiedBy>
  <cp:revision>21</cp:revision>
  <cp:lastPrinted>2019-01-07T14:33:00Z</cp:lastPrinted>
  <dcterms:created xsi:type="dcterms:W3CDTF">2019-02-15T12:23:00Z</dcterms:created>
  <dcterms:modified xsi:type="dcterms:W3CDTF">2019-09-06T07:48:00Z</dcterms:modified>
</cp:coreProperties>
</file>