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</w:t>
      </w:r>
      <w:r w:rsidR="00814DBC">
        <w:rPr>
          <w:sz w:val="22"/>
          <w:szCs w:val="22"/>
        </w:rPr>
        <w:t xml:space="preserve">                         </w:t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814DBC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078BD"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5953D9" w:rsidRPr="00636E3C" w:rsidRDefault="002078BD" w:rsidP="00636E3C">
      <w:pPr>
        <w:pStyle w:val="Tekstpodstawowy"/>
        <w:spacing w:after="120"/>
      </w:pPr>
      <w:r w:rsidRPr="0030060C">
        <w:rPr>
          <w:b w:val="0"/>
        </w:rPr>
        <w:t xml:space="preserve">w odpowiedzi na zapytanie </w:t>
      </w:r>
      <w:r w:rsidRPr="00776303">
        <w:rPr>
          <w:b w:val="0"/>
        </w:rPr>
        <w:t xml:space="preserve">ofertowe </w:t>
      </w:r>
      <w:r w:rsidR="0095079F" w:rsidRPr="00776303">
        <w:rPr>
          <w:b w:val="0"/>
        </w:rPr>
        <w:t>ZO/</w:t>
      </w:r>
      <w:r w:rsidR="00776303" w:rsidRPr="00776303">
        <w:rPr>
          <w:b w:val="0"/>
        </w:rPr>
        <w:t>139</w:t>
      </w:r>
      <w:r w:rsidR="0095079F" w:rsidRPr="00776303">
        <w:rPr>
          <w:b w:val="0"/>
        </w:rPr>
        <w:t>/</w:t>
      </w:r>
      <w:r w:rsidR="00776303" w:rsidRPr="00776303">
        <w:rPr>
          <w:b w:val="0"/>
        </w:rPr>
        <w:t>ABJ</w:t>
      </w:r>
      <w:r w:rsidR="0095079F" w:rsidRPr="00776303">
        <w:rPr>
          <w:b w:val="0"/>
        </w:rPr>
        <w:t>/2019</w:t>
      </w:r>
      <w:r w:rsidR="00636E3C" w:rsidRPr="00776303">
        <w:rPr>
          <w:b w:val="0"/>
        </w:rPr>
        <w:t xml:space="preserve">, </w:t>
      </w:r>
      <w:r w:rsidR="005953D9" w:rsidRPr="00776303">
        <w:rPr>
          <w:b w:val="0"/>
        </w:rPr>
        <w:t xml:space="preserve">składam </w:t>
      </w:r>
      <w:r w:rsidR="005953D9" w:rsidRPr="0030060C">
        <w:rPr>
          <w:b w:val="0"/>
        </w:rPr>
        <w:t>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559"/>
        <w:gridCol w:w="2551"/>
      </w:tblGrid>
      <w:tr w:rsidR="0030060C" w:rsidRPr="0030060C" w:rsidTr="001565D0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  <w:r w:rsidR="001565D0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1565D0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4054" w:rsidRPr="0030060C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765EF8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DF37C9" w:rsidP="00221D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D8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dla 4</w:t>
            </w:r>
            <w:r w:rsidR="00DF37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DF37C9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dla 30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765EF8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4D70E1" w:rsidP="0067371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dla 20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765EF8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14DBC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DBC" w:rsidRPr="0030060C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4DB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Default="00772C51" w:rsidP="00765E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DBC" w:rsidRPr="0030060C" w:rsidRDefault="00814DBC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772C51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DF37C9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734103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</w:t>
            </w:r>
            <w:r w:rsidR="00734103">
              <w:rPr>
                <w:sz w:val="22"/>
                <w:szCs w:val="22"/>
              </w:rPr>
              <w:t xml:space="preserve">w formie </w:t>
            </w:r>
            <w:r>
              <w:rPr>
                <w:sz w:val="22"/>
                <w:szCs w:val="22"/>
              </w:rPr>
              <w:t>grilla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DF37C9" w:rsidP="00DF3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D70E1" w:rsidRPr="0030060C" w:rsidTr="001565D0">
        <w:trPr>
          <w:trHeight w:hRule="exact" w:val="5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0E1" w:rsidRDefault="00776303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Default="004D70E1" w:rsidP="00814DB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Default="00DF37C9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0E1" w:rsidRPr="0030060C" w:rsidRDefault="004D70E1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776303">
        <w:trPr>
          <w:trHeight w:hRule="exact" w:val="567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1565D0" w:rsidRDefault="001565D0" w:rsidP="001565D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lastRenderedPageBreak/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rozliczać </w:t>
      </w:r>
      <w:r w:rsidRPr="00E458B2">
        <w:rPr>
          <w:i/>
          <w:sz w:val="20"/>
          <w:szCs w:val="22"/>
        </w:rPr>
        <w:t>z Wykonawcą na podstawie cen jed</w:t>
      </w:r>
      <w:r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FC11B3" w:rsidRDefault="00FC11B3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5675D">
        <w:rPr>
          <w:b/>
          <w:sz w:val="22"/>
          <w:szCs w:val="22"/>
        </w:rPr>
        <w:t xml:space="preserve">Zobowiązujemy się wykonać przedmiot zamówienia w </w:t>
      </w:r>
      <w:r w:rsidR="004D70E1">
        <w:rPr>
          <w:b/>
          <w:sz w:val="22"/>
          <w:szCs w:val="22"/>
        </w:rPr>
        <w:t xml:space="preserve">ośrodku </w:t>
      </w:r>
      <w:r>
        <w:rPr>
          <w:sz w:val="22"/>
          <w:szCs w:val="22"/>
        </w:rPr>
        <w:t>…………………………………. mieszczącym się w ………………………………. przy ulicy……………………………………</w:t>
      </w: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814DBC" w:rsidRDefault="002F2E37" w:rsidP="00814DBC">
      <w:pPr>
        <w:pStyle w:val="Akapitzlist"/>
        <w:numPr>
          <w:ilvl w:val="0"/>
          <w:numId w:val="43"/>
        </w:numPr>
        <w:autoSpaceDE/>
        <w:autoSpaceDN/>
        <w:rPr>
          <w:sz w:val="22"/>
          <w:szCs w:val="22"/>
        </w:rPr>
      </w:pPr>
      <w:r w:rsidRPr="00814DBC">
        <w:rPr>
          <w:sz w:val="22"/>
          <w:szCs w:val="22"/>
        </w:rPr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03BC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4E43"/>
    <w:rsid w:val="00135DA8"/>
    <w:rsid w:val="001401F6"/>
    <w:rsid w:val="00155860"/>
    <w:rsid w:val="00155CB0"/>
    <w:rsid w:val="001565D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1D85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0E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36E3C"/>
    <w:rsid w:val="00650210"/>
    <w:rsid w:val="00653FBF"/>
    <w:rsid w:val="00667A0B"/>
    <w:rsid w:val="006716EB"/>
    <w:rsid w:val="0067371F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4103"/>
    <w:rsid w:val="00751C00"/>
    <w:rsid w:val="00765EF8"/>
    <w:rsid w:val="00772C51"/>
    <w:rsid w:val="00776303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4DBC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079F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5675D"/>
    <w:rsid w:val="00A6427A"/>
    <w:rsid w:val="00A72BC8"/>
    <w:rsid w:val="00A8448B"/>
    <w:rsid w:val="00A91853"/>
    <w:rsid w:val="00A95618"/>
    <w:rsid w:val="00AA61B3"/>
    <w:rsid w:val="00AB3AB5"/>
    <w:rsid w:val="00AD707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7C9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11B3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8156-C005-4C59-8408-1DB790B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259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7</cp:revision>
  <cp:lastPrinted>2019-09-04T13:46:00Z</cp:lastPrinted>
  <dcterms:created xsi:type="dcterms:W3CDTF">2019-09-04T12:23:00Z</dcterms:created>
  <dcterms:modified xsi:type="dcterms:W3CDTF">2019-09-05T10:12:00Z</dcterms:modified>
</cp:coreProperties>
</file>