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397C32" w:rsidRDefault="00F5216E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Pr="00736643">
        <w:rPr>
          <w:sz w:val="20"/>
          <w:szCs w:val="20"/>
        </w:rPr>
        <w:t xml:space="preserve">: </w:t>
      </w:r>
    </w:p>
    <w:p w:rsidR="00397C32" w:rsidRDefault="00FB71F6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397C32">
      <w:pPr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825A00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F10D7C">
        <w:rPr>
          <w:b w:val="0"/>
        </w:rPr>
        <w:t>1</w:t>
      </w:r>
      <w:r w:rsidR="00457F9C">
        <w:rPr>
          <w:b w:val="0"/>
        </w:rPr>
        <w:t>3</w:t>
      </w:r>
      <w:r w:rsidR="006538E1">
        <w:rPr>
          <w:b w:val="0"/>
        </w:rPr>
        <w:t>8</w:t>
      </w:r>
      <w:bookmarkStart w:id="0" w:name="_GoBack"/>
      <w:bookmarkEnd w:id="0"/>
      <w:r w:rsidR="00F10D7C">
        <w:rPr>
          <w:b w:val="0"/>
        </w:rPr>
        <w:t>/ABJ</w:t>
      </w:r>
      <w:r w:rsidR="00865C88">
        <w:rPr>
          <w:b w:val="0"/>
        </w:rPr>
        <w:t>/2019</w:t>
      </w:r>
      <w:r w:rsidR="00825A00">
        <w:rPr>
          <w:b w:val="0"/>
        </w:rPr>
        <w:t xml:space="preserve">,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9E493B" w:rsidRDefault="000109CE" w:rsidP="00825A0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25124D" w:rsidRDefault="000109CE" w:rsidP="00825A0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</w:p>
    <w:p w:rsidR="00670140" w:rsidRDefault="00670140" w:rsidP="0067014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261"/>
        <w:gridCol w:w="1417"/>
        <w:gridCol w:w="1418"/>
        <w:gridCol w:w="2409"/>
      </w:tblGrid>
      <w:tr w:rsidR="00670140" w:rsidRPr="00736643" w:rsidTr="00A827D0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  <w:r w:rsidR="003D4A32">
              <w:rPr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  <w:r w:rsidR="003D4A32">
              <w:rPr>
                <w:b/>
                <w:bCs/>
                <w:sz w:val="22"/>
                <w:szCs w:val="22"/>
              </w:rPr>
              <w:t xml:space="preserve"> [zł]</w:t>
            </w:r>
          </w:p>
        </w:tc>
      </w:tr>
      <w:tr w:rsidR="00670140" w:rsidRPr="00736643" w:rsidTr="00A827D0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4E16D6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4E16D6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4E16D6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4E16D6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Default="004E16D6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7D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7D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4E16D6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Default="004E16D6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7D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7D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Default="004E16D6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Przerwa kawowa całodzienna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Default="004E16D6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7D0" w:rsidRPr="00736643" w:rsidRDefault="00A827D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70140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4E16D6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200 osób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4E16D6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701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4E16D6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warsztatowa 80 osób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4E16D6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6772EE" w:rsidRDefault="00670140" w:rsidP="00893C6C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6772EE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6772EE" w:rsidRDefault="00670140" w:rsidP="00893C6C">
            <w:pPr>
              <w:autoSpaceDE/>
              <w:autoSpaceDN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30FE4" w:rsidRDefault="00130FE4" w:rsidP="00670140">
      <w:pPr>
        <w:spacing w:after="120"/>
        <w:ind w:left="284"/>
        <w:jc w:val="both"/>
        <w:rPr>
          <w:sz w:val="22"/>
          <w:szCs w:val="22"/>
        </w:rPr>
      </w:pPr>
    </w:p>
    <w:p w:rsidR="00670140" w:rsidRDefault="00670140" w:rsidP="00670140">
      <w:pPr>
        <w:spacing w:after="120"/>
        <w:ind w:left="284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>Zamawiający będzie się rozlicza</w:t>
      </w:r>
      <w:r w:rsidR="00A827D0">
        <w:rPr>
          <w:i/>
          <w:sz w:val="20"/>
          <w:szCs w:val="22"/>
        </w:rPr>
        <w:t>ć</w:t>
      </w:r>
      <w:r>
        <w:rPr>
          <w:i/>
          <w:sz w:val="20"/>
          <w:szCs w:val="22"/>
        </w:rPr>
        <w:t xml:space="preserve"> </w:t>
      </w:r>
      <w:r w:rsidRPr="00E458B2">
        <w:rPr>
          <w:i/>
          <w:sz w:val="20"/>
          <w:szCs w:val="22"/>
        </w:rPr>
        <w:t>z Wykonawcą na podstawie cen jed</w:t>
      </w:r>
      <w:r w:rsidR="00A827D0">
        <w:rPr>
          <w:i/>
          <w:sz w:val="20"/>
          <w:szCs w:val="22"/>
        </w:rPr>
        <w:t>nostkowych brutto określonych w </w:t>
      </w:r>
      <w:r w:rsidRPr="00E458B2">
        <w:rPr>
          <w:i/>
          <w:sz w:val="20"/>
          <w:szCs w:val="22"/>
        </w:rPr>
        <w:t>powyższej tabeli</w:t>
      </w: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…………………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mieszczącym się w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……………..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Pr="00736643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147BE0" w:rsidRDefault="004E16D6" w:rsidP="00F4605B">
    <w:pPr>
      <w:pStyle w:val="Nagwek"/>
      <w:jc w:val="right"/>
      <w:rPr>
        <w:i/>
        <w:sz w:val="22"/>
      </w:rPr>
    </w:pPr>
    <w:r>
      <w:rPr>
        <w:i/>
        <w:sz w:val="22"/>
      </w:rPr>
      <w:t>Z</w:t>
    </w:r>
    <w:r w:rsidR="00147BE0" w:rsidRPr="00147BE0">
      <w:rPr>
        <w:i/>
        <w:sz w:val="22"/>
      </w:rPr>
      <w:t>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0FE4"/>
    <w:rsid w:val="00135DA8"/>
    <w:rsid w:val="001401F6"/>
    <w:rsid w:val="00144155"/>
    <w:rsid w:val="00147BE0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97C32"/>
    <w:rsid w:val="003A063B"/>
    <w:rsid w:val="003A51FD"/>
    <w:rsid w:val="003A56A4"/>
    <w:rsid w:val="003C021A"/>
    <w:rsid w:val="003D1A86"/>
    <w:rsid w:val="003D4A32"/>
    <w:rsid w:val="003D4B40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57F9C"/>
    <w:rsid w:val="00460298"/>
    <w:rsid w:val="004619E5"/>
    <w:rsid w:val="00473D29"/>
    <w:rsid w:val="00484E5A"/>
    <w:rsid w:val="00486632"/>
    <w:rsid w:val="00490E3B"/>
    <w:rsid w:val="0049596B"/>
    <w:rsid w:val="004A38B6"/>
    <w:rsid w:val="004A6FEB"/>
    <w:rsid w:val="004B770D"/>
    <w:rsid w:val="004C2CB0"/>
    <w:rsid w:val="004D2B47"/>
    <w:rsid w:val="004D3D34"/>
    <w:rsid w:val="004D5661"/>
    <w:rsid w:val="004D76C5"/>
    <w:rsid w:val="004E16D6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8E1"/>
    <w:rsid w:val="00653FBF"/>
    <w:rsid w:val="00667A0B"/>
    <w:rsid w:val="00670140"/>
    <w:rsid w:val="006716EB"/>
    <w:rsid w:val="00674C59"/>
    <w:rsid w:val="006772EE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5A00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E493B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27D0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6152E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10E7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47B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47B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FD3B-4C15-4B94-A006-22BC49B4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67</TotalTime>
  <Pages>2</Pages>
  <Words>239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20</cp:revision>
  <cp:lastPrinted>2019-01-07T14:33:00Z</cp:lastPrinted>
  <dcterms:created xsi:type="dcterms:W3CDTF">2019-02-15T12:23:00Z</dcterms:created>
  <dcterms:modified xsi:type="dcterms:W3CDTF">2019-08-27T11:03:00Z</dcterms:modified>
</cp:coreProperties>
</file>