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E4294A" w:rsidRDefault="00FB71F6" w:rsidP="005F25C4">
      <w:pPr>
        <w:adjustRightInd w:val="0"/>
        <w:ind w:left="5387" w:hanging="5387"/>
        <w:rPr>
          <w:b/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E4294A">
        <w:rPr>
          <w:b/>
          <w:sz w:val="20"/>
          <w:szCs w:val="20"/>
        </w:rPr>
        <w:t xml:space="preserve">FUNDACJI ROZWOJU </w:t>
      </w:r>
      <w:r w:rsidR="00F4605B" w:rsidRPr="00E4294A">
        <w:rPr>
          <w:b/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216229">
        <w:rPr>
          <w:b w:val="0"/>
        </w:rPr>
        <w:t>1</w:t>
      </w:r>
      <w:r w:rsidR="00127A5D">
        <w:rPr>
          <w:b w:val="0"/>
        </w:rPr>
        <w:t>31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127A5D">
        <w:rPr>
          <w:b w:val="0"/>
        </w:rPr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63362A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1622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16229">
              <w:rPr>
                <w:b/>
                <w:bCs/>
                <w:sz w:val="22"/>
                <w:szCs w:val="22"/>
              </w:rPr>
              <w:t>Ilość zamawiana</w:t>
            </w:r>
            <w:r w:rsidR="00F10D7C" w:rsidRPr="00216229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1622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216229" w:rsidRDefault="00E17E5E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216229" w:rsidRDefault="00127A5D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127A5D" w:rsidP="00171E49">
            <w:pPr>
              <w:rPr>
                <w:sz w:val="22"/>
              </w:rPr>
            </w:pPr>
            <w:r>
              <w:rPr>
                <w:sz w:val="22"/>
              </w:rPr>
              <w:t>Sala konferencyjna duża (100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127A5D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127A5D" w:rsidP="00171E49">
            <w:pPr>
              <w:rPr>
                <w:sz w:val="22"/>
              </w:rPr>
            </w:pPr>
            <w:r>
              <w:rPr>
                <w:sz w:val="22"/>
              </w:rPr>
              <w:t>Sala konferencyjna mała (25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127A5D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127A5D" w:rsidP="00171E49">
            <w:pPr>
              <w:rPr>
                <w:sz w:val="22"/>
              </w:rPr>
            </w:pPr>
            <w:r>
              <w:rPr>
                <w:sz w:val="22"/>
              </w:rPr>
              <w:t>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127A5D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127A5D" w:rsidP="00171E49">
            <w:pPr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127A5D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216229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216229" w:rsidP="00127A5D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1</w:t>
            </w:r>
            <w:r w:rsidR="00127A5D">
              <w:rPr>
                <w:sz w:val="22"/>
              </w:rPr>
              <w:t>0</w:t>
            </w:r>
            <w:r w:rsidRPr="00216229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2D7A26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E17E5E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216229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127A5D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216229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21622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E4294A">
      <w:headerReference w:type="first" r:id="rId9"/>
      <w:pgSz w:w="11906" w:h="16838"/>
      <w:pgMar w:top="1134" w:right="1416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4A" w:rsidRPr="00E4294A" w:rsidRDefault="00E4294A" w:rsidP="00E4294A">
    <w:pPr>
      <w:pStyle w:val="Nagwek"/>
      <w:jc w:val="right"/>
      <w:rPr>
        <w:i/>
        <w:sz w:val="22"/>
      </w:rPr>
    </w:pPr>
    <w:r>
      <w:rPr>
        <w:i/>
        <w:sz w:val="22"/>
      </w:rPr>
      <w:t xml:space="preserve">Załącznik nr </w:t>
    </w:r>
    <w:r w:rsidR="00925269">
      <w:rPr>
        <w:i/>
        <w:sz w:val="22"/>
      </w:rPr>
      <w:t>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7A5D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162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7A26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258C0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9654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362A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25269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85667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294A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429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429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1097-8D21-4995-8180-35C6CEEC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2</Pages>
  <Words>207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16</cp:revision>
  <cp:lastPrinted>2019-01-07T14:33:00Z</cp:lastPrinted>
  <dcterms:created xsi:type="dcterms:W3CDTF">2019-02-15T12:23:00Z</dcterms:created>
  <dcterms:modified xsi:type="dcterms:W3CDTF">2019-08-19T13:20:00Z</dcterms:modified>
</cp:coreProperties>
</file>