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397C32" w:rsidRDefault="00F5216E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397C32" w:rsidRDefault="00FB71F6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397C32">
      <w:pPr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825A00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457F9C">
        <w:rPr>
          <w:b w:val="0"/>
        </w:rPr>
        <w:t>32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825A00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9E493B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5124D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670140" w:rsidRDefault="00670140" w:rsidP="0067014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2409"/>
      </w:tblGrid>
      <w:tr w:rsidR="00670140" w:rsidRPr="00736643" w:rsidTr="00A827D0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70140" w:rsidRPr="00736643" w:rsidTr="00A827D0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150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11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 </w:t>
            </w:r>
            <w:r w:rsidR="00A827D0">
              <w:rPr>
                <w:color w:val="000000"/>
                <w:sz w:val="22"/>
                <w:szCs w:val="22"/>
              </w:rPr>
              <w:t>sali</w:t>
            </w:r>
            <w:r>
              <w:rPr>
                <w:color w:val="000000"/>
                <w:sz w:val="22"/>
                <w:szCs w:val="22"/>
              </w:rPr>
              <w:t xml:space="preserve"> konferencyjnej (zgodnie z opisem przedmiotu zamówienia)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kabina do tłumaczenia symultanicznego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odbiornik do tłumaczenia symultanicznego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0140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A827D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serwis kawowy</w:t>
            </w:r>
            <w:r w:rsidR="00670140" w:rsidRPr="00736643">
              <w:rPr>
                <w:color w:val="000000"/>
                <w:sz w:val="22"/>
                <w:szCs w:val="22"/>
              </w:rPr>
              <w:t xml:space="preserve"> całodzienn</w:t>
            </w: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B40">
              <w:rPr>
                <w:sz w:val="22"/>
                <w:szCs w:val="22"/>
              </w:rPr>
              <w:t>5</w:t>
            </w:r>
            <w:r w:rsidR="0067014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A827D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0140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EF10E7" w:rsidP="00EF10E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dodatkowy </w:t>
            </w:r>
            <w:r w:rsidR="00670140" w:rsidRPr="008330AE">
              <w:rPr>
                <w:color w:val="000000"/>
                <w:sz w:val="22"/>
                <w:szCs w:val="22"/>
              </w:rPr>
              <w:t xml:space="preserve">pokój dla </w:t>
            </w:r>
            <w:r>
              <w:rPr>
                <w:color w:val="000000"/>
                <w:sz w:val="22"/>
                <w:szCs w:val="22"/>
              </w:rPr>
              <w:t>20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6772EE" w:rsidRDefault="00670140" w:rsidP="00893C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6772EE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6772EE" w:rsidRDefault="00670140" w:rsidP="00893C6C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130FE4" w:rsidRDefault="00130FE4" w:rsidP="00130FE4">
      <w:r>
        <w:br w:type="page"/>
      </w:r>
    </w:p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670140" w:rsidRDefault="00670140" w:rsidP="0067014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>Zamawiający będzie się rozlicza</w:t>
      </w:r>
      <w:r w:rsidR="00A827D0">
        <w:rPr>
          <w:i/>
          <w:sz w:val="20"/>
          <w:szCs w:val="22"/>
        </w:rPr>
        <w:t>ć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z Wykonawcą na podstawie cen jed</w:t>
      </w:r>
      <w:r w:rsidR="00A827D0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Pr="00736643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bookmarkStart w:id="0" w:name="_GoBack"/>
      <w:bookmarkEnd w:id="0"/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footerReference w:type="default" r:id="rId10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E" w:rsidRDefault="00B6152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5C95BE" wp14:editId="4CE985D8">
          <wp:simplePos x="0" y="0"/>
          <wp:positionH relativeFrom="column">
            <wp:posOffset>-785495</wp:posOffset>
          </wp:positionH>
          <wp:positionV relativeFrom="paragraph">
            <wp:posOffset>-598170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E" w:rsidRDefault="00B6152E" w:rsidP="00F4605B">
    <w:pPr>
      <w:pStyle w:val="Nagwek"/>
      <w:jc w:val="right"/>
      <w:rPr>
        <w:i/>
        <w:sz w:val="22"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8146FB" wp14:editId="2F8CDAFC">
          <wp:simplePos x="0" y="0"/>
          <wp:positionH relativeFrom="column">
            <wp:posOffset>-52567</wp:posOffset>
          </wp:positionH>
          <wp:positionV relativeFrom="paragraph">
            <wp:posOffset>-327107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2E" w:rsidRDefault="00B6152E" w:rsidP="00F4605B">
    <w:pPr>
      <w:pStyle w:val="Nagwek"/>
      <w:jc w:val="right"/>
      <w:rPr>
        <w:i/>
        <w:sz w:val="22"/>
      </w:rPr>
    </w:pPr>
  </w:p>
  <w:p w:rsidR="00B6152E" w:rsidRDefault="00B6152E" w:rsidP="00F4605B">
    <w:pPr>
      <w:pStyle w:val="Nagwek"/>
      <w:jc w:val="right"/>
      <w:rPr>
        <w:i/>
        <w:sz w:val="22"/>
      </w:rPr>
    </w:pPr>
  </w:p>
  <w:p w:rsidR="00F4605B" w:rsidRPr="00147BE0" w:rsidRDefault="00147BE0" w:rsidP="00F4605B">
    <w:pPr>
      <w:pStyle w:val="Nagwek"/>
      <w:jc w:val="right"/>
      <w:rPr>
        <w:i/>
        <w:sz w:val="22"/>
      </w:rPr>
    </w:pPr>
    <w:r w:rsidRPr="00147BE0">
      <w:rPr>
        <w:i/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0FE4"/>
    <w:rsid w:val="00135DA8"/>
    <w:rsid w:val="001401F6"/>
    <w:rsid w:val="00144155"/>
    <w:rsid w:val="00147BE0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97C32"/>
    <w:rsid w:val="003A063B"/>
    <w:rsid w:val="003A51FD"/>
    <w:rsid w:val="003A56A4"/>
    <w:rsid w:val="003C021A"/>
    <w:rsid w:val="003D1A86"/>
    <w:rsid w:val="003D4A32"/>
    <w:rsid w:val="003D4B40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7F9C"/>
    <w:rsid w:val="00460298"/>
    <w:rsid w:val="004619E5"/>
    <w:rsid w:val="00473D29"/>
    <w:rsid w:val="00484E5A"/>
    <w:rsid w:val="00486632"/>
    <w:rsid w:val="00490E3B"/>
    <w:rsid w:val="0049596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0140"/>
    <w:rsid w:val="006716EB"/>
    <w:rsid w:val="00674C59"/>
    <w:rsid w:val="006772EE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5A00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E493B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27D0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152E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10E7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A5C5-506A-498F-8326-0CEB8885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18</cp:revision>
  <cp:lastPrinted>2019-01-07T14:33:00Z</cp:lastPrinted>
  <dcterms:created xsi:type="dcterms:W3CDTF">2019-02-15T12:23:00Z</dcterms:created>
  <dcterms:modified xsi:type="dcterms:W3CDTF">2019-08-13T13:42:00Z</dcterms:modified>
</cp:coreProperties>
</file>