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02DFC" w14:textId="77777777" w:rsidR="00F5216E" w:rsidRPr="00736643" w:rsidRDefault="00F5216E" w:rsidP="00E96E6D">
      <w:pPr>
        <w:pStyle w:val="Nagwek2"/>
      </w:pPr>
    </w:p>
    <w:p w14:paraId="2360CEFA" w14:textId="77777777"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53F109A9" w14:textId="77777777"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610C851D" w14:textId="77777777"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385B98E1" w14:textId="77777777"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D04C66F" w14:textId="77777777"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14:paraId="2B3D49DF" w14:textId="77777777"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6947B6AB" w14:textId="77777777"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14:paraId="7F37A2F9" w14:textId="77777777"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4741708" w14:textId="77777777" w:rsidR="00B41A10" w:rsidRPr="00736643" w:rsidRDefault="00B41A10" w:rsidP="00B41A10">
      <w:pPr>
        <w:adjustRightInd w:val="0"/>
        <w:rPr>
          <w:sz w:val="20"/>
          <w:szCs w:val="20"/>
        </w:rPr>
      </w:pPr>
    </w:p>
    <w:p w14:paraId="44A44906" w14:textId="77777777" w:rsidR="00B41A10" w:rsidRPr="00736643" w:rsidRDefault="00B41A10" w:rsidP="00B41A10">
      <w:pPr>
        <w:adjustRightInd w:val="0"/>
        <w:rPr>
          <w:sz w:val="22"/>
          <w:szCs w:val="22"/>
        </w:rPr>
      </w:pPr>
    </w:p>
    <w:p w14:paraId="6D925114" w14:textId="77777777"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213D6DAB" w14:textId="77777777"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14:paraId="4CA50745" w14:textId="77777777"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7214CD36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3118715" w14:textId="77777777"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7277EAD8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544CF3C" w14:textId="237A66D1" w:rsidR="005953D9" w:rsidRPr="00736643" w:rsidRDefault="002078BD" w:rsidP="00851071">
      <w:pPr>
        <w:pStyle w:val="Tekstpodstawowy"/>
        <w:spacing w:after="120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B25CC4">
        <w:t>ZO/</w:t>
      </w:r>
      <w:r w:rsidR="00A639EF">
        <w:t>1</w:t>
      </w:r>
      <w:r w:rsidR="00851071">
        <w:t xml:space="preserve">20/KS/2019 </w:t>
      </w:r>
      <w:r w:rsidR="00851071" w:rsidRPr="00851071">
        <w:rPr>
          <w:b w:val="0"/>
        </w:rPr>
        <w:t>oferujemy realizację przedmiotu zamówienia zgodnie z poniższą tabelą: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841"/>
        <w:gridCol w:w="968"/>
        <w:gridCol w:w="1392"/>
        <w:gridCol w:w="1599"/>
      </w:tblGrid>
      <w:tr w:rsidR="00851071" w:rsidRPr="00851071" w14:paraId="413FD154" w14:textId="77777777" w:rsidTr="002F2754">
        <w:trPr>
          <w:trHeight w:val="91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5DD57" w14:textId="32BFA53E" w:rsidR="00851071" w:rsidRPr="00851071" w:rsidRDefault="00851071" w:rsidP="00851071">
            <w:pPr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8FF1E" w14:textId="2398BAE3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1071" w:rsidRPr="00851071" w14:paraId="365F8108" w14:textId="77777777" w:rsidTr="00851071">
        <w:trPr>
          <w:trHeight w:val="6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6808" w14:textId="77777777" w:rsidR="00851071" w:rsidRPr="00851071" w:rsidRDefault="00851071" w:rsidP="00851071">
            <w:pPr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  <w:r w:rsidRPr="00851071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DB45" w14:textId="77777777" w:rsidR="00851071" w:rsidRPr="00851071" w:rsidRDefault="00851071" w:rsidP="00851071">
            <w:pPr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  <w:r w:rsidRPr="00851071">
              <w:rPr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89CF" w14:textId="77777777" w:rsidR="00851071" w:rsidRPr="00851071" w:rsidRDefault="00851071" w:rsidP="00851071">
            <w:pPr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  <w:r w:rsidRPr="00851071">
              <w:rPr>
                <w:b/>
                <w:bCs/>
                <w:color w:val="000000"/>
                <w:sz w:val="20"/>
                <w:szCs w:val="20"/>
              </w:rPr>
              <w:t>liczba (A)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C9655" w14:textId="77777777" w:rsidR="00851071" w:rsidRPr="00851071" w:rsidRDefault="00851071" w:rsidP="00851071">
            <w:pPr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  <w:r w:rsidRPr="00851071">
              <w:rPr>
                <w:b/>
                <w:bCs/>
                <w:color w:val="000000"/>
                <w:sz w:val="20"/>
                <w:szCs w:val="20"/>
              </w:rPr>
              <w:t>cena jednostkowa brutto (B)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F3F9" w14:textId="77777777" w:rsidR="00851071" w:rsidRPr="00851071" w:rsidRDefault="00851071" w:rsidP="00851071">
            <w:pPr>
              <w:autoSpaceDE/>
              <w:autoSpaceDN/>
              <w:rPr>
                <w:b/>
                <w:bCs/>
                <w:color w:val="000000"/>
                <w:sz w:val="20"/>
                <w:szCs w:val="20"/>
              </w:rPr>
            </w:pPr>
            <w:r w:rsidRPr="00851071">
              <w:rPr>
                <w:b/>
                <w:bCs/>
                <w:color w:val="000000"/>
                <w:sz w:val="20"/>
                <w:szCs w:val="20"/>
              </w:rPr>
              <w:t>cena całkowita brutto (SUMA=A*B)</w:t>
            </w:r>
          </w:p>
        </w:tc>
      </w:tr>
      <w:tr w:rsidR="00851071" w:rsidRPr="00851071" w14:paraId="216125E7" w14:textId="77777777" w:rsidTr="002F27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E734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5A74" w14:textId="65CD714C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 xml:space="preserve">Montaż </w:t>
            </w:r>
            <w:r w:rsidR="006E7336">
              <w:rPr>
                <w:color w:val="000000"/>
                <w:sz w:val="20"/>
                <w:szCs w:val="20"/>
              </w:rPr>
              <w:t>27 września 2019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068F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5D83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41F6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071" w:rsidRPr="00851071" w14:paraId="5112B83F" w14:textId="77777777" w:rsidTr="002F27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D6DA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4210" w14:textId="15805CCF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 xml:space="preserve">Demontaż </w:t>
            </w:r>
            <w:r w:rsidR="006E7336">
              <w:rPr>
                <w:color w:val="000000"/>
                <w:sz w:val="20"/>
                <w:szCs w:val="20"/>
              </w:rPr>
              <w:t>28 września 2019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239F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735C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8024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071" w:rsidRPr="00851071" w14:paraId="7BA6CF72" w14:textId="77777777" w:rsidTr="002F27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3A8D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221F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 xml:space="preserve">Koncepcja Organizacji Biegu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AC25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D9B6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05E3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071" w:rsidRPr="00851071" w14:paraId="3176607F" w14:textId="77777777" w:rsidTr="002F275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3D87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23A4A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Kompleksowa obsługa organizacyjna i przeprowadzenie Biegu w tym zapewnienie dekoracji na scenie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DEFC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2292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F749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071" w:rsidRPr="00851071" w14:paraId="59AB8263" w14:textId="77777777" w:rsidTr="002F27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ABB9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ABE8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 xml:space="preserve">Rekrutacja Biegów sztafetowych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92A3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4942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6536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071" w:rsidRPr="00851071" w14:paraId="3DACB390" w14:textId="77777777" w:rsidTr="002F27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EB87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7289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Rekrutacja Biegów dziecięcych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B91B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F149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6B5E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071" w:rsidRPr="00851071" w14:paraId="3A895CB4" w14:textId="77777777" w:rsidTr="002F275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80EB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B8D8B" w14:textId="78752FC3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 xml:space="preserve">Organizacja Biura Zawodów (w tym zapewnienie </w:t>
            </w:r>
            <w:proofErr w:type="spellStart"/>
            <w:r w:rsidRPr="00851071">
              <w:rPr>
                <w:color w:val="000000"/>
                <w:sz w:val="20"/>
                <w:szCs w:val="20"/>
              </w:rPr>
              <w:t>obrandowanego</w:t>
            </w:r>
            <w:proofErr w:type="spellEnd"/>
            <w:r w:rsidRPr="00851071">
              <w:rPr>
                <w:color w:val="000000"/>
                <w:sz w:val="20"/>
                <w:szCs w:val="20"/>
              </w:rPr>
              <w:t xml:space="preserve"> namiotu z wyposażeniem</w:t>
            </w:r>
            <w:r w:rsidR="006E7336">
              <w:rPr>
                <w:color w:val="000000"/>
                <w:sz w:val="20"/>
                <w:szCs w:val="20"/>
              </w:rPr>
              <w:t xml:space="preserve"> zgodnym z OPZ</w:t>
            </w:r>
            <w:r w:rsidRPr="00851071">
              <w:rPr>
                <w:color w:val="000000"/>
                <w:sz w:val="20"/>
                <w:szCs w:val="20"/>
              </w:rPr>
              <w:t>), 2 powierzchni na szatnie i depozytu z obsługą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BCA0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29A1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E7B8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071" w:rsidRPr="00851071" w14:paraId="32D412AF" w14:textId="77777777" w:rsidTr="006E7336">
        <w:trPr>
          <w:trHeight w:val="5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3D95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4EF3" w14:textId="16526B10" w:rsidR="00851071" w:rsidRPr="00851071" w:rsidRDefault="00B11A7E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="00851071" w:rsidRPr="00851071">
              <w:rPr>
                <w:color w:val="000000"/>
                <w:sz w:val="20"/>
                <w:szCs w:val="20"/>
              </w:rPr>
              <w:t>uchar</w:t>
            </w:r>
            <w:r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A79B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AB4B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28BF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071" w:rsidRPr="00851071" w14:paraId="448B2AE6" w14:textId="77777777" w:rsidTr="006E7336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A19D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B5F0" w14:textId="377084F5" w:rsidR="00851071" w:rsidRPr="00851071" w:rsidRDefault="00B11A7E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="00851071" w:rsidRPr="00851071">
              <w:rPr>
                <w:color w:val="000000"/>
                <w:sz w:val="20"/>
                <w:szCs w:val="20"/>
              </w:rPr>
              <w:t>edal</w:t>
            </w:r>
            <w:r>
              <w:rPr>
                <w:color w:val="000000"/>
                <w:sz w:val="20"/>
                <w:szCs w:val="20"/>
              </w:rPr>
              <w:t>e</w:t>
            </w:r>
            <w:r w:rsidR="00851071" w:rsidRPr="00851071">
              <w:rPr>
                <w:color w:val="000000"/>
                <w:sz w:val="20"/>
                <w:szCs w:val="20"/>
              </w:rPr>
              <w:t xml:space="preserve"> min. 7 centymetrowej średnicy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90FB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AA07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94E7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071" w:rsidRPr="00851071" w14:paraId="74869B6F" w14:textId="77777777" w:rsidTr="006E7336">
        <w:trPr>
          <w:trHeight w:val="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9040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FA0CB" w14:textId="2660B9B7" w:rsidR="00851071" w:rsidRPr="00851071" w:rsidRDefault="00B11A7E" w:rsidP="00F22480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="00851071" w:rsidRPr="00851071">
              <w:rPr>
                <w:color w:val="000000"/>
                <w:sz w:val="20"/>
                <w:szCs w:val="20"/>
              </w:rPr>
              <w:t>edal</w:t>
            </w:r>
            <w:r>
              <w:rPr>
                <w:color w:val="000000"/>
                <w:sz w:val="20"/>
                <w:szCs w:val="20"/>
              </w:rPr>
              <w:t>e</w:t>
            </w:r>
            <w:r w:rsidR="00851071" w:rsidRPr="00851071">
              <w:rPr>
                <w:color w:val="000000"/>
                <w:sz w:val="20"/>
                <w:szCs w:val="20"/>
              </w:rPr>
              <w:t xml:space="preserve"> min. 5 centymetrowej średnicy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78C4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DC0E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F1A8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2480" w:rsidRPr="00851071" w14:paraId="3E7963ED" w14:textId="77777777" w:rsidTr="006E7336">
        <w:trPr>
          <w:trHeight w:val="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66A95" w14:textId="51FB5C81" w:rsidR="00F22480" w:rsidRPr="00851071" w:rsidRDefault="00F22480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3C746" w14:textId="7424BEA2" w:rsidR="00F22480" w:rsidRPr="00851071" w:rsidDel="00B11A7E" w:rsidRDefault="00F22480" w:rsidP="00F22480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balon</w:t>
            </w:r>
            <w:r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0868D" w14:textId="51EAC2FF" w:rsidR="00F22480" w:rsidRPr="00851071" w:rsidRDefault="00F22480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67298" w14:textId="77777777" w:rsidR="00F22480" w:rsidRPr="00851071" w:rsidRDefault="00F22480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6DA81" w14:textId="77777777" w:rsidR="00F22480" w:rsidRPr="00851071" w:rsidRDefault="00F22480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851071" w:rsidRPr="00851071" w14:paraId="0514A033" w14:textId="77777777" w:rsidTr="006E7336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F69F" w14:textId="394420D3" w:rsidR="00851071" w:rsidRPr="00851071" w:rsidRDefault="00851071" w:rsidP="00F22480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1</w:t>
            </w:r>
            <w:r w:rsidR="00F224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10FE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proofErr w:type="spellStart"/>
            <w:r w:rsidRPr="00851071">
              <w:rPr>
                <w:color w:val="000000"/>
                <w:sz w:val="20"/>
                <w:szCs w:val="20"/>
              </w:rPr>
              <w:t>Ministerowiec</w:t>
            </w:r>
            <w:proofErr w:type="spellEnd"/>
            <w:r w:rsidRPr="00851071"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851071">
              <w:rPr>
                <w:color w:val="000000"/>
                <w:sz w:val="20"/>
                <w:szCs w:val="20"/>
              </w:rPr>
              <w:t>pełnokolorowym</w:t>
            </w:r>
            <w:proofErr w:type="spellEnd"/>
            <w:r w:rsidRPr="00851071">
              <w:rPr>
                <w:color w:val="000000"/>
                <w:sz w:val="20"/>
                <w:szCs w:val="20"/>
              </w:rPr>
              <w:t xml:space="preserve"> bannerem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DB61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02C9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BE19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071" w:rsidRPr="00851071" w14:paraId="699A2B50" w14:textId="77777777" w:rsidTr="006E7336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7336" w14:textId="35EC8EAE" w:rsidR="00851071" w:rsidRPr="00851071" w:rsidRDefault="00851071" w:rsidP="00F22480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1</w:t>
            </w:r>
            <w:r w:rsidR="00F224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9851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 xml:space="preserve">Banner (wymiary ok. 4m x 6 m)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09A9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65A2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F32E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071" w:rsidRPr="00851071" w14:paraId="66281DA8" w14:textId="77777777" w:rsidTr="006E7336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82CA" w14:textId="2B1250FE" w:rsidR="00851071" w:rsidRPr="00851071" w:rsidRDefault="00851071" w:rsidP="00F22480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1</w:t>
            </w:r>
            <w:r w:rsidR="00F224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25A58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proofErr w:type="spellStart"/>
            <w:r w:rsidRPr="00851071">
              <w:rPr>
                <w:color w:val="000000"/>
                <w:sz w:val="20"/>
                <w:szCs w:val="20"/>
              </w:rPr>
              <w:t>Way-finding</w:t>
            </w:r>
            <w:proofErr w:type="spellEnd"/>
            <w:r w:rsidRPr="008510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CF70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E411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14A0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071" w:rsidRPr="00851071" w14:paraId="0AB4FAFB" w14:textId="77777777" w:rsidTr="006E7336">
        <w:trPr>
          <w:trHeight w:val="6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A693" w14:textId="1152A0FF" w:rsidR="00851071" w:rsidRPr="00851071" w:rsidRDefault="00851071" w:rsidP="00F22480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lastRenderedPageBreak/>
              <w:t>1</w:t>
            </w:r>
            <w:r w:rsidR="00F224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2880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Bannery na 2/3 długości bieżni na stadionie lekkoatletycznym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7AD5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3065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65A3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071" w:rsidRPr="00851071" w14:paraId="76C05186" w14:textId="77777777" w:rsidTr="002F275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1DB6" w14:textId="05180E8A" w:rsidR="00851071" w:rsidRPr="00851071" w:rsidRDefault="00851071" w:rsidP="00F22480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1</w:t>
            </w:r>
            <w:r w:rsidR="00F224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C799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Bramka startowa (start/meta)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3BC9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4399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F330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071" w:rsidRPr="00851071" w14:paraId="0B8B1F82" w14:textId="77777777" w:rsidTr="002F27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80C2" w14:textId="1E707285" w:rsidR="00851071" w:rsidRPr="00851071" w:rsidRDefault="00851071" w:rsidP="00F22480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1</w:t>
            </w:r>
            <w:r w:rsidR="00F2248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C6EB8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Wyżywienie dla biegaczy (w tym vouchery)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2CF5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A1F9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A7BF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071" w:rsidRPr="00851071" w14:paraId="207808A9" w14:textId="77777777" w:rsidTr="002F275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7EE3" w14:textId="4802E989" w:rsidR="00851071" w:rsidRPr="00851071" w:rsidRDefault="00851071" w:rsidP="00F22480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1</w:t>
            </w:r>
            <w:r w:rsidR="00F2248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4C14E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Wyżywienie dla organizatorów i wolontariuszy (w tym vouchery)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841D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F78A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7361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2480" w:rsidRPr="00851071" w14:paraId="57FC9F4F" w14:textId="77777777" w:rsidTr="002F275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0C9E" w14:textId="73B8CC2B" w:rsidR="00851071" w:rsidRPr="00851071" w:rsidRDefault="00851071" w:rsidP="00F22480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1</w:t>
            </w:r>
            <w:r w:rsidR="00F2248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DF58" w14:textId="129ECF40" w:rsidR="00851071" w:rsidRPr="00F22480" w:rsidRDefault="00B11A7E" w:rsidP="00F22480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F22480">
              <w:rPr>
                <w:rFonts w:asciiTheme="majorHAnsi" w:hAnsiTheme="majorHAnsi" w:cs="Arial"/>
                <w:sz w:val="20"/>
                <w:szCs w:val="20"/>
              </w:rPr>
              <w:t xml:space="preserve">Budowa </w:t>
            </w:r>
            <w:r w:rsidRPr="00F22480">
              <w:rPr>
                <w:sz w:val="20"/>
                <w:szCs w:val="20"/>
              </w:rPr>
              <w:t>sceny 3 m x 6 m z bannerem o wymiarach 3 m x 6 m  podstawowym oświetleniem i nagłośnieniem i  podium blisko bieżni (w przypadku złej pogody Wykonawca zapewni zadaszenie sceny),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F38F" w14:textId="01E5A880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7E75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0940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071" w:rsidRPr="00851071" w14:paraId="5CC25189" w14:textId="77777777" w:rsidTr="002F27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8958" w14:textId="4E4A1C5A" w:rsidR="00851071" w:rsidRPr="00851071" w:rsidRDefault="00F22480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C12B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Dystrybutory z wodą (na bieżąco uzupełniane)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8469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784D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F8BE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071" w:rsidRPr="00851071" w14:paraId="510E539F" w14:textId="77777777" w:rsidTr="002F275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DDAC" w14:textId="7229D2B8" w:rsidR="00851071" w:rsidRPr="00851071" w:rsidRDefault="00851071" w:rsidP="00F22480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2</w:t>
            </w:r>
            <w:r w:rsidR="00F224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CE5A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proofErr w:type="spellStart"/>
            <w:r w:rsidRPr="00851071">
              <w:rPr>
                <w:color w:val="000000"/>
                <w:sz w:val="20"/>
                <w:szCs w:val="20"/>
              </w:rPr>
              <w:t>Foodtrucki</w:t>
            </w:r>
            <w:proofErr w:type="spellEnd"/>
            <w:r w:rsidRPr="00851071">
              <w:rPr>
                <w:color w:val="000000"/>
                <w:sz w:val="20"/>
                <w:szCs w:val="20"/>
              </w:rPr>
              <w:t xml:space="preserve"> do komercyjnej sprzedaży posiłków dla uczestników 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1562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1D67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D93A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071" w:rsidRPr="00851071" w14:paraId="6AE9B3AB" w14:textId="77777777" w:rsidTr="002F275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D487" w14:textId="2E6713BA" w:rsidR="00851071" w:rsidRPr="00851071" w:rsidRDefault="00851071" w:rsidP="00F22480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2</w:t>
            </w:r>
            <w:r w:rsidR="00F224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09C0" w14:textId="2A5CC7E6" w:rsidR="00851071" w:rsidRPr="00851071" w:rsidRDefault="00851071" w:rsidP="00E26EBA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Ubezpieczenie OC i N</w:t>
            </w:r>
            <w:r w:rsidR="00B11A7E">
              <w:rPr>
                <w:color w:val="000000"/>
                <w:sz w:val="20"/>
                <w:szCs w:val="20"/>
              </w:rPr>
              <w:t>N</w:t>
            </w:r>
            <w:r w:rsidRPr="00851071">
              <w:rPr>
                <w:color w:val="000000"/>
                <w:sz w:val="20"/>
                <w:szCs w:val="20"/>
              </w:rPr>
              <w:t>W</w:t>
            </w:r>
            <w:r w:rsidR="00B11A7E">
              <w:rPr>
                <w:color w:val="000000"/>
                <w:sz w:val="20"/>
                <w:szCs w:val="20"/>
              </w:rPr>
              <w:t xml:space="preserve"> wydarzenia</w:t>
            </w:r>
            <w:r w:rsidR="00E26EBA">
              <w:rPr>
                <w:color w:val="000000"/>
                <w:sz w:val="20"/>
                <w:szCs w:val="20"/>
              </w:rPr>
              <w:t xml:space="preserve"> </w:t>
            </w:r>
            <w:r w:rsidR="00E26EBA" w:rsidRPr="00851071">
              <w:rPr>
                <w:color w:val="000000"/>
                <w:sz w:val="20"/>
                <w:szCs w:val="20"/>
              </w:rPr>
              <w:t xml:space="preserve">na kwotę </w:t>
            </w:r>
            <w:r w:rsidR="00E26EBA">
              <w:rPr>
                <w:color w:val="000000"/>
                <w:sz w:val="20"/>
                <w:szCs w:val="20"/>
              </w:rPr>
              <w:t>300</w:t>
            </w:r>
            <w:r w:rsidR="00E26EBA" w:rsidRPr="00851071">
              <w:rPr>
                <w:color w:val="000000"/>
                <w:sz w:val="20"/>
                <w:szCs w:val="20"/>
              </w:rPr>
              <w:t xml:space="preserve"> tyś zł</w:t>
            </w:r>
            <w:r w:rsidR="00B11A7E">
              <w:rPr>
                <w:color w:val="000000"/>
                <w:sz w:val="20"/>
                <w:szCs w:val="20"/>
              </w:rPr>
              <w:t xml:space="preserve"> i</w:t>
            </w:r>
            <w:r w:rsidRPr="00851071">
              <w:rPr>
                <w:color w:val="000000"/>
                <w:sz w:val="20"/>
                <w:szCs w:val="20"/>
              </w:rPr>
              <w:t xml:space="preserve"> uczestników Biegów w dniach 27-28 września  (dla około 1000 osób przebywających na terenie wynajmowanym przez Zamawiającego</w:t>
            </w:r>
            <w:r w:rsidR="00E26EBA">
              <w:rPr>
                <w:color w:val="000000"/>
                <w:sz w:val="20"/>
                <w:szCs w:val="20"/>
              </w:rPr>
              <w:t xml:space="preserve"> na kwotę 30 tyś zł/os</w:t>
            </w:r>
            <w:r w:rsidRPr="00851071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C1E7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6268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FF0E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071" w:rsidRPr="00851071" w14:paraId="0C631115" w14:textId="77777777" w:rsidTr="002F275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A36E" w14:textId="38025CF3" w:rsidR="00851071" w:rsidRPr="00851071" w:rsidRDefault="00851071" w:rsidP="00F22480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2</w:t>
            </w:r>
            <w:r w:rsidR="00F224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073A0" w14:textId="7FF89ACB" w:rsidR="00851071" w:rsidRPr="00851071" w:rsidRDefault="00851071" w:rsidP="0029776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Ubezpieczenie dla 50 wolontariuszy (OC i N</w:t>
            </w:r>
            <w:r w:rsidR="00B11A7E">
              <w:rPr>
                <w:color w:val="000000"/>
                <w:sz w:val="20"/>
                <w:szCs w:val="20"/>
              </w:rPr>
              <w:t>N</w:t>
            </w:r>
            <w:r w:rsidRPr="00851071">
              <w:rPr>
                <w:color w:val="000000"/>
                <w:sz w:val="20"/>
                <w:szCs w:val="20"/>
              </w:rPr>
              <w:t xml:space="preserve">W) w dniach 27-29 września 2019 r. na kwotę </w:t>
            </w:r>
            <w:r w:rsidR="00297761">
              <w:rPr>
                <w:color w:val="000000"/>
                <w:sz w:val="20"/>
                <w:szCs w:val="20"/>
              </w:rPr>
              <w:t>50</w:t>
            </w:r>
            <w:r w:rsidRPr="00851071">
              <w:rPr>
                <w:color w:val="000000"/>
                <w:sz w:val="20"/>
                <w:szCs w:val="20"/>
              </w:rPr>
              <w:t xml:space="preserve"> tyś zł/os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9199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7792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DF7A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071" w:rsidRPr="00851071" w14:paraId="1046CFDC" w14:textId="77777777" w:rsidTr="002F27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0A3A" w14:textId="2548BDEE" w:rsidR="00851071" w:rsidRPr="00851071" w:rsidRDefault="00851071" w:rsidP="00F22480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2</w:t>
            </w:r>
            <w:r w:rsidR="00F224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C245E" w14:textId="683532D7" w:rsidR="00851071" w:rsidRPr="00851071" w:rsidRDefault="00851071" w:rsidP="00F22480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 xml:space="preserve">Transport materiałów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0710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AD48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6D0A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071" w:rsidRPr="00851071" w14:paraId="2D2D3EB4" w14:textId="77777777" w:rsidTr="002F275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D962" w14:textId="285AFE29" w:rsidR="00851071" w:rsidRPr="00851071" w:rsidRDefault="00851071" w:rsidP="00F22480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2</w:t>
            </w:r>
            <w:r w:rsidR="00F224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2964" w14:textId="718187D7" w:rsidR="00851071" w:rsidRPr="00F22480" w:rsidRDefault="00E26EBA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F22480">
              <w:rPr>
                <w:sz w:val="20"/>
                <w:szCs w:val="20"/>
              </w:rPr>
              <w:t xml:space="preserve">Zapewnienie ekranu </w:t>
            </w:r>
            <w:r w:rsidR="00F22480">
              <w:rPr>
                <w:sz w:val="20"/>
                <w:szCs w:val="20"/>
              </w:rPr>
              <w:t xml:space="preserve">outdoorowego </w:t>
            </w:r>
            <w:r w:rsidRPr="00F22480">
              <w:rPr>
                <w:sz w:val="20"/>
                <w:szCs w:val="20"/>
              </w:rPr>
              <w:t>min. 3 m x 4 m na konstrukcji do prezentacji biegów oraz wyników z operatorem, kamerą i możliwością prezentacji obrazów z 2 źródeł (laptopa w tym ze strony internetowej biegu oraz z kamery),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C24A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4601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8C3F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071" w:rsidRPr="00851071" w14:paraId="78B79A21" w14:textId="77777777" w:rsidTr="002F275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55DC" w14:textId="1EB294E4" w:rsidR="00851071" w:rsidRPr="00851071" w:rsidRDefault="00851071" w:rsidP="00F22480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2</w:t>
            </w:r>
            <w:r w:rsidR="00F224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9A3EE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Umowa z ambasadorem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8E1E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F8A2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2043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071" w:rsidRPr="00851071" w14:paraId="4A6DF54F" w14:textId="77777777" w:rsidTr="002F275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E47E" w14:textId="4D81DC86" w:rsidR="00851071" w:rsidRPr="00851071" w:rsidRDefault="00851071" w:rsidP="00F22480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2</w:t>
            </w:r>
            <w:r w:rsidR="00F2248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A7D07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Umowa z konferansjerem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6BC7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A342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FF75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071" w:rsidRPr="00851071" w14:paraId="5B94BCFD" w14:textId="77777777" w:rsidTr="002F27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AE50" w14:textId="3A341650" w:rsidR="00851071" w:rsidRPr="00851071" w:rsidRDefault="00851071" w:rsidP="00F22480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2</w:t>
            </w:r>
            <w:r w:rsidR="00F2248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4325F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Usługi porządkowe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0B01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EA73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0362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071" w:rsidRPr="00851071" w14:paraId="7CED4712" w14:textId="77777777" w:rsidTr="002F275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0F72" w14:textId="341C7397" w:rsidR="00851071" w:rsidRPr="00851071" w:rsidRDefault="00851071" w:rsidP="00F22480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2</w:t>
            </w:r>
            <w:r w:rsidR="00F2248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8AF2" w14:textId="7E04A2AE" w:rsidR="00851071" w:rsidRPr="00851071" w:rsidRDefault="00F22480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Toalety przenośne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0336" w14:textId="295FE412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1</w:t>
            </w:r>
            <w:r w:rsidR="00F224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0948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EE64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071" w:rsidRPr="00851071" w14:paraId="3B84E076" w14:textId="77777777" w:rsidTr="002F275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6817" w14:textId="73589BDA" w:rsidR="00851071" w:rsidRPr="00851071" w:rsidRDefault="00F22480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F938" w14:textId="624AB5D4" w:rsidR="00851071" w:rsidRPr="00851071" w:rsidRDefault="00F22480" w:rsidP="00FF5275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Punkt medyczny</w:t>
            </w:r>
            <w:r w:rsidR="00851071" w:rsidRPr="00851071">
              <w:rPr>
                <w:color w:val="000000"/>
                <w:sz w:val="20"/>
                <w:szCs w:val="20"/>
              </w:rPr>
              <w:t xml:space="preserve"> z karetką z zespołem medycznym (ratownicy i lekarz) w dniu </w:t>
            </w:r>
            <w:bookmarkStart w:id="0" w:name="_GoBack"/>
            <w:bookmarkEnd w:id="0"/>
            <w:r w:rsidR="00851071" w:rsidRPr="00851071">
              <w:rPr>
                <w:color w:val="000000"/>
                <w:sz w:val="20"/>
                <w:szCs w:val="20"/>
              </w:rPr>
              <w:t>28 września 2019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C265" w14:textId="77777777" w:rsidR="00851071" w:rsidRPr="00851071" w:rsidRDefault="00851071" w:rsidP="00851071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69A4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A752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071" w:rsidRPr="00851071" w14:paraId="683064D2" w14:textId="77777777" w:rsidTr="002F27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E961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1842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9D14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EE0E9" w14:textId="745F95D3" w:rsidR="00851071" w:rsidRPr="00851071" w:rsidRDefault="002B63C7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6F98E" w14:textId="77777777" w:rsidR="00851071" w:rsidRPr="00851071" w:rsidRDefault="00851071" w:rsidP="00851071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5107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ADEFEAF" w14:textId="1C9634DE" w:rsidR="002F2E37" w:rsidRPr="00A639EF" w:rsidRDefault="0002256C" w:rsidP="00A639EF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</w:r>
      <w:r w:rsidR="002B63C7">
        <w:rPr>
          <w:bCs/>
          <w:sz w:val="22"/>
          <w:szCs w:val="22"/>
        </w:rPr>
        <w:t>*</w:t>
      </w:r>
      <w:r w:rsidR="002B63C7" w:rsidRPr="002B63C7">
        <w:rPr>
          <w:bCs/>
          <w:i/>
          <w:sz w:val="22"/>
          <w:szCs w:val="22"/>
        </w:rPr>
        <w:t>Formularz ofertowy służy do porównania ofert. Zamawiający będzie rozliczał się z Wykonawcą na podstawie cen jednostkowych z kolumny B.</w:t>
      </w:r>
    </w:p>
    <w:p w14:paraId="67DD64F3" w14:textId="72F8F2D2" w:rsidR="005903A2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A639EF">
        <w:rPr>
          <w:b/>
          <w:sz w:val="22"/>
          <w:szCs w:val="22"/>
        </w:rPr>
        <w:t xml:space="preserve"> oraz istotnymi postanowieniami umowy</w:t>
      </w:r>
      <w:r w:rsidR="002F2E37" w:rsidRPr="00736643">
        <w:rPr>
          <w:sz w:val="22"/>
          <w:szCs w:val="22"/>
        </w:rPr>
        <w:t>.</w:t>
      </w:r>
    </w:p>
    <w:p w14:paraId="63DD09BC" w14:textId="31CB607E" w:rsidR="007432D2" w:rsidRPr="00736643" w:rsidRDefault="007432D2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Oświadczamy, że dysponujemy potencjałem technicznym oraz osobami zdolnymi do wykonania zamówienia.</w:t>
      </w:r>
    </w:p>
    <w:p w14:paraId="3376B544" w14:textId="77777777"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6C14B643" w14:textId="77777777"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116F0B">
        <w:rPr>
          <w:bCs/>
          <w:sz w:val="22"/>
          <w:szCs w:val="22"/>
        </w:rPr>
        <w:t>.</w:t>
      </w:r>
    </w:p>
    <w:p w14:paraId="71A109E5" w14:textId="77777777"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14:paraId="4A058336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087938B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ab/>
      </w:r>
    </w:p>
    <w:p w14:paraId="7C342F08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D012BC5" w14:textId="77777777"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30F92D3D" w14:textId="77777777"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2493C9F" w14:textId="77777777"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EA79A32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ED3425C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39A5A73A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230D33D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4C8980F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22450E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563F8B79" w14:textId="77777777"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5ED68296" w14:textId="77777777"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BC5F0" w14:textId="77777777" w:rsidR="002101B2" w:rsidRDefault="002101B2">
      <w:r>
        <w:separator/>
      </w:r>
    </w:p>
  </w:endnote>
  <w:endnote w:type="continuationSeparator" w:id="0">
    <w:p w14:paraId="4FCE4874" w14:textId="77777777" w:rsidR="002101B2" w:rsidRDefault="0021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3F946" w14:textId="77777777" w:rsidR="002101B2" w:rsidRDefault="002101B2">
      <w:r>
        <w:separator/>
      </w:r>
    </w:p>
  </w:footnote>
  <w:footnote w:type="continuationSeparator" w:id="0">
    <w:p w14:paraId="100E41E1" w14:textId="77777777" w:rsidR="002101B2" w:rsidRDefault="0021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07BBB" w14:textId="380A2B40"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 xml:space="preserve">Załącznik nr </w:t>
    </w:r>
    <w:r w:rsidR="0009049B">
      <w:rPr>
        <w:i/>
        <w:sz w:val="22"/>
        <w:szCs w:val="22"/>
      </w:rPr>
      <w:t>3</w:t>
    </w:r>
    <w:r w:rsidRPr="00736643">
      <w:rPr>
        <w:i/>
        <w:sz w:val="22"/>
        <w:szCs w:val="22"/>
      </w:rPr>
      <w:t xml:space="preserve"> do zapytania ofertowego</w:t>
    </w:r>
  </w:p>
  <w:p w14:paraId="03277527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511"/>
    <w:multiLevelType w:val="hybridMultilevel"/>
    <w:tmpl w:val="B4CA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6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23"/>
  </w:num>
  <w:num w:numId="4">
    <w:abstractNumId w:val="5"/>
  </w:num>
  <w:num w:numId="5">
    <w:abstractNumId w:val="19"/>
  </w:num>
  <w:num w:numId="6">
    <w:abstractNumId w:val="14"/>
  </w:num>
  <w:num w:numId="7">
    <w:abstractNumId w:val="17"/>
  </w:num>
  <w:num w:numId="8">
    <w:abstractNumId w:val="29"/>
  </w:num>
  <w:num w:numId="9">
    <w:abstractNumId w:val="21"/>
  </w:num>
  <w:num w:numId="10">
    <w:abstractNumId w:val="32"/>
  </w:num>
  <w:num w:numId="11">
    <w:abstractNumId w:val="36"/>
  </w:num>
  <w:num w:numId="12">
    <w:abstractNumId w:val="24"/>
  </w:num>
  <w:num w:numId="13">
    <w:abstractNumId w:val="9"/>
  </w:num>
  <w:num w:numId="14">
    <w:abstractNumId w:val="41"/>
  </w:num>
  <w:num w:numId="15">
    <w:abstractNumId w:val="37"/>
  </w:num>
  <w:num w:numId="16">
    <w:abstractNumId w:val="11"/>
  </w:num>
  <w:num w:numId="17">
    <w:abstractNumId w:val="4"/>
  </w:num>
  <w:num w:numId="18">
    <w:abstractNumId w:val="16"/>
  </w:num>
  <w:num w:numId="19">
    <w:abstractNumId w:val="22"/>
  </w:num>
  <w:num w:numId="20">
    <w:abstractNumId w:val="6"/>
  </w:num>
  <w:num w:numId="21">
    <w:abstractNumId w:val="20"/>
  </w:num>
  <w:num w:numId="22">
    <w:abstractNumId w:val="34"/>
  </w:num>
  <w:num w:numId="23">
    <w:abstractNumId w:val="8"/>
  </w:num>
  <w:num w:numId="24">
    <w:abstractNumId w:val="42"/>
  </w:num>
  <w:num w:numId="25">
    <w:abstractNumId w:val="3"/>
  </w:num>
  <w:num w:numId="26">
    <w:abstractNumId w:val="15"/>
  </w:num>
  <w:num w:numId="27">
    <w:abstractNumId w:val="2"/>
  </w:num>
  <w:num w:numId="28">
    <w:abstractNumId w:val="18"/>
  </w:num>
  <w:num w:numId="29">
    <w:abstractNumId w:val="43"/>
  </w:num>
  <w:num w:numId="30">
    <w:abstractNumId w:val="38"/>
  </w:num>
  <w:num w:numId="31">
    <w:abstractNumId w:val="33"/>
  </w:num>
  <w:num w:numId="32">
    <w:abstractNumId w:val="30"/>
  </w:num>
  <w:num w:numId="33">
    <w:abstractNumId w:val="7"/>
  </w:num>
  <w:num w:numId="34">
    <w:abstractNumId w:val="39"/>
  </w:num>
  <w:num w:numId="35">
    <w:abstractNumId w:val="26"/>
  </w:num>
  <w:num w:numId="36">
    <w:abstractNumId w:val="27"/>
  </w:num>
  <w:num w:numId="37">
    <w:abstractNumId w:val="28"/>
  </w:num>
  <w:num w:numId="38">
    <w:abstractNumId w:val="1"/>
  </w:num>
  <w:num w:numId="39">
    <w:abstractNumId w:val="10"/>
  </w:num>
  <w:num w:numId="40">
    <w:abstractNumId w:val="31"/>
  </w:num>
  <w:num w:numId="41">
    <w:abstractNumId w:val="35"/>
  </w:num>
  <w:num w:numId="42">
    <w:abstractNumId w:val="25"/>
  </w:num>
  <w:num w:numId="43">
    <w:abstractNumId w:val="1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049B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16F0B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4766"/>
    <w:rsid w:val="001E5726"/>
    <w:rsid w:val="001E5FA0"/>
    <w:rsid w:val="0020066F"/>
    <w:rsid w:val="00202713"/>
    <w:rsid w:val="0020779B"/>
    <w:rsid w:val="002078BD"/>
    <w:rsid w:val="0021001A"/>
    <w:rsid w:val="002101B2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761"/>
    <w:rsid w:val="00297BE2"/>
    <w:rsid w:val="002A60FE"/>
    <w:rsid w:val="002B3617"/>
    <w:rsid w:val="002B5BBD"/>
    <w:rsid w:val="002B63C7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107AA"/>
    <w:rsid w:val="0032005A"/>
    <w:rsid w:val="00323D18"/>
    <w:rsid w:val="003242C5"/>
    <w:rsid w:val="00331187"/>
    <w:rsid w:val="00343D40"/>
    <w:rsid w:val="0034511C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3F0E1E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507A3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529E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E7336"/>
    <w:rsid w:val="006F2316"/>
    <w:rsid w:val="006F5D5C"/>
    <w:rsid w:val="0071144F"/>
    <w:rsid w:val="0072384F"/>
    <w:rsid w:val="007241AE"/>
    <w:rsid w:val="007303D8"/>
    <w:rsid w:val="00736643"/>
    <w:rsid w:val="007432D2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45E1"/>
    <w:rsid w:val="00826EB6"/>
    <w:rsid w:val="008323A2"/>
    <w:rsid w:val="00851071"/>
    <w:rsid w:val="00861820"/>
    <w:rsid w:val="00867B7D"/>
    <w:rsid w:val="0087479E"/>
    <w:rsid w:val="00876621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39EF"/>
    <w:rsid w:val="00A6427A"/>
    <w:rsid w:val="00A72BC8"/>
    <w:rsid w:val="00A8448B"/>
    <w:rsid w:val="00A91853"/>
    <w:rsid w:val="00A95618"/>
    <w:rsid w:val="00AA2281"/>
    <w:rsid w:val="00AA61B3"/>
    <w:rsid w:val="00AB3AB5"/>
    <w:rsid w:val="00AD7766"/>
    <w:rsid w:val="00AE51A1"/>
    <w:rsid w:val="00AE6F2A"/>
    <w:rsid w:val="00AF35EC"/>
    <w:rsid w:val="00B015A0"/>
    <w:rsid w:val="00B03E84"/>
    <w:rsid w:val="00B11A7E"/>
    <w:rsid w:val="00B21E02"/>
    <w:rsid w:val="00B2314E"/>
    <w:rsid w:val="00B239CF"/>
    <w:rsid w:val="00B258C4"/>
    <w:rsid w:val="00B25C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3469"/>
    <w:rsid w:val="00E26EBA"/>
    <w:rsid w:val="00E35B69"/>
    <w:rsid w:val="00E44143"/>
    <w:rsid w:val="00E44E58"/>
    <w:rsid w:val="00E50ED8"/>
    <w:rsid w:val="00E522D1"/>
    <w:rsid w:val="00E52D82"/>
    <w:rsid w:val="00E603E6"/>
    <w:rsid w:val="00E67131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22480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4D41"/>
    <w:rsid w:val="00FB71F6"/>
    <w:rsid w:val="00FC0B1B"/>
    <w:rsid w:val="00FC6987"/>
    <w:rsid w:val="00FD1B73"/>
    <w:rsid w:val="00FE5EF6"/>
    <w:rsid w:val="00FE66D2"/>
    <w:rsid w:val="00FF202D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44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</TotalTime>
  <Pages>3</Pages>
  <Words>496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4</cp:revision>
  <cp:lastPrinted>2018-06-18T11:40:00Z</cp:lastPrinted>
  <dcterms:created xsi:type="dcterms:W3CDTF">2019-07-24T11:04:00Z</dcterms:created>
  <dcterms:modified xsi:type="dcterms:W3CDTF">2019-07-25T09:51:00Z</dcterms:modified>
</cp:coreProperties>
</file>