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E4294A" w:rsidRDefault="00FB71F6" w:rsidP="005F25C4">
      <w:pPr>
        <w:adjustRightInd w:val="0"/>
        <w:ind w:left="5387" w:hanging="5387"/>
        <w:rPr>
          <w:b/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E4294A">
        <w:rPr>
          <w:b/>
          <w:sz w:val="20"/>
          <w:szCs w:val="20"/>
        </w:rPr>
        <w:t xml:space="preserve">FUNDACJI ROZWOJU </w:t>
      </w:r>
      <w:r w:rsidR="00F4605B" w:rsidRPr="00E4294A">
        <w:rPr>
          <w:b/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="00865C88">
        <w:rPr>
          <w:b w:val="0"/>
        </w:rPr>
        <w:t>ZO/</w:t>
      </w:r>
      <w:r w:rsidR="00216229">
        <w:rPr>
          <w:b w:val="0"/>
        </w:rPr>
        <w:t>107</w:t>
      </w:r>
      <w:r w:rsidR="00F10D7C">
        <w:rPr>
          <w:b w:val="0"/>
        </w:rPr>
        <w:t>/ABJ</w:t>
      </w:r>
      <w:r w:rsidR="00865C88">
        <w:rPr>
          <w:b w:val="0"/>
        </w:rPr>
        <w:t>/2019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E17E5E" w:rsidRDefault="00E17E5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216229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1622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216229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16229">
              <w:rPr>
                <w:b/>
                <w:bCs/>
                <w:sz w:val="22"/>
                <w:szCs w:val="22"/>
              </w:rPr>
              <w:t>Ilość zamawiana</w:t>
            </w:r>
            <w:r w:rsidR="00F10D7C" w:rsidRPr="00216229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216229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216229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216229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E17E5E" w:rsidRPr="00736643" w:rsidTr="00F10D7C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E5E" w:rsidRPr="00216229" w:rsidRDefault="00E17E5E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 xml:space="preserve">Pokój jednoosobowy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7E5E" w:rsidRPr="00216229" w:rsidRDefault="00216229" w:rsidP="00171E49">
            <w:pPr>
              <w:jc w:val="center"/>
              <w:rPr>
                <w:sz w:val="22"/>
              </w:rPr>
            </w:pPr>
            <w:r w:rsidRPr="00216229">
              <w:rPr>
                <w:sz w:val="22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E17E5E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216229" w:rsidP="00171E49">
            <w:pPr>
              <w:jc w:val="center"/>
              <w:rPr>
                <w:sz w:val="22"/>
              </w:rPr>
            </w:pPr>
            <w:r w:rsidRPr="00216229">
              <w:rPr>
                <w:sz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A85667" w:rsidP="00171E49">
            <w:pPr>
              <w:rPr>
                <w:sz w:val="22"/>
              </w:rPr>
            </w:pPr>
            <w:r>
              <w:rPr>
                <w:sz w:val="22"/>
              </w:rPr>
              <w:t>Pokój trzyosobowy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216229" w:rsidP="00171E49">
            <w:pPr>
              <w:jc w:val="center"/>
              <w:rPr>
                <w:sz w:val="22"/>
              </w:rPr>
            </w:pPr>
            <w:r w:rsidRPr="00216229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216229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>Apartament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216229" w:rsidP="00171E49">
            <w:pPr>
              <w:jc w:val="center"/>
              <w:rPr>
                <w:sz w:val="22"/>
              </w:rPr>
            </w:pPr>
            <w:r w:rsidRPr="00216229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216229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>Sala konferencyjna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E17E5E" w:rsidP="00171E49">
            <w:pPr>
              <w:jc w:val="center"/>
              <w:rPr>
                <w:sz w:val="22"/>
              </w:rPr>
            </w:pPr>
            <w:r w:rsidRPr="00216229">
              <w:rPr>
                <w:sz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216229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>Kolacja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216229" w:rsidP="00171E49">
            <w:pPr>
              <w:jc w:val="center"/>
              <w:rPr>
                <w:sz w:val="22"/>
              </w:rPr>
            </w:pPr>
            <w:r w:rsidRPr="00216229">
              <w:rPr>
                <w:sz w:val="22"/>
              </w:rPr>
              <w:t>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17E5E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216229" w:rsidRDefault="00216229" w:rsidP="00171E49">
            <w:pPr>
              <w:rPr>
                <w:sz w:val="22"/>
              </w:rPr>
            </w:pPr>
            <w:r w:rsidRPr="00216229">
              <w:rPr>
                <w:sz w:val="22"/>
              </w:rPr>
              <w:t>Parking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216229" w:rsidRDefault="00216229" w:rsidP="00171E49">
            <w:pPr>
              <w:jc w:val="center"/>
              <w:rPr>
                <w:sz w:val="22"/>
              </w:rPr>
            </w:pPr>
            <w:r w:rsidRPr="00216229">
              <w:rPr>
                <w:sz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7E5E" w:rsidRPr="00736643" w:rsidRDefault="00E17E5E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216229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216229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4F1DAF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4F1DAF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E4294A">
      <w:headerReference w:type="first" r:id="rId9"/>
      <w:pgSz w:w="11906" w:h="16838"/>
      <w:pgMar w:top="1134" w:right="1416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  <w:footnote w:id="1">
    <w:p w:rsidR="00F10D7C" w:rsidRDefault="00F10D7C" w:rsidP="004F1D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10D7C">
        <w:t>Wskazane w powyższej tab</w:t>
      </w:r>
      <w:r w:rsidR="004F1DAF">
        <w:t xml:space="preserve">eli wielokrotności są ilościami </w:t>
      </w:r>
      <w:r w:rsidRPr="00F10D7C">
        <w:t>szacunkowymi i służą jedynie do porównania ofert, Zamawiający będzie się rozlicza z Wykonawcą na podstawie cen j</w:t>
      </w:r>
      <w:r w:rsidR="00735155">
        <w:t>ednostkowych brutto określonych</w:t>
      </w:r>
      <w:r w:rsidR="00735155">
        <w:br/>
      </w:r>
      <w:r w:rsidRPr="00F10D7C">
        <w:t>w powyższej tabeli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94A" w:rsidRPr="00E4294A" w:rsidRDefault="00E4294A" w:rsidP="00E4294A">
    <w:pPr>
      <w:pStyle w:val="Nagwek"/>
      <w:jc w:val="right"/>
      <w:rPr>
        <w:i/>
        <w:sz w:val="22"/>
      </w:rPr>
    </w:pPr>
    <w:r>
      <w:rPr>
        <w:i/>
        <w:sz w:val="22"/>
      </w:rPr>
      <w:t xml:space="preserve">Załącznik nr </w:t>
    </w:r>
    <w:r w:rsidR="003258C0">
      <w:rPr>
        <w:i/>
        <w:sz w:val="22"/>
      </w:rPr>
      <w:t>3 do zapytania ofertowego ZO/107</w:t>
    </w:r>
    <w:r>
      <w:rPr>
        <w:i/>
        <w:sz w:val="22"/>
      </w:rPr>
      <w:t>/ABJ/2019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162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258C0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063B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1DAF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9654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5155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5C88"/>
    <w:rsid w:val="00867B7D"/>
    <w:rsid w:val="00872581"/>
    <w:rsid w:val="0087479E"/>
    <w:rsid w:val="00876621"/>
    <w:rsid w:val="00892B33"/>
    <w:rsid w:val="008942B9"/>
    <w:rsid w:val="00894BE6"/>
    <w:rsid w:val="008B78D1"/>
    <w:rsid w:val="008C057F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850F1"/>
    <w:rsid w:val="00A85667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7E5E"/>
    <w:rsid w:val="00E35B69"/>
    <w:rsid w:val="00E4294A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16BD"/>
    <w:rsid w:val="00EB57EB"/>
    <w:rsid w:val="00ED66E8"/>
    <w:rsid w:val="00EE0F9D"/>
    <w:rsid w:val="00EE77B4"/>
    <w:rsid w:val="00EF03EA"/>
    <w:rsid w:val="00EF2217"/>
    <w:rsid w:val="00F00003"/>
    <w:rsid w:val="00F10D7C"/>
    <w:rsid w:val="00F120CA"/>
    <w:rsid w:val="00F14C36"/>
    <w:rsid w:val="00F17B36"/>
    <w:rsid w:val="00F319E3"/>
    <w:rsid w:val="00F3328C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4294A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F10D7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10D7C"/>
  </w:style>
  <w:style w:type="character" w:styleId="Odwoanieprzypisudolnego">
    <w:name w:val="footnote reference"/>
    <w:basedOn w:val="Domylnaczcionkaakapitu"/>
    <w:rsid w:val="00F10D7C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E429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EE0C-075A-4EC7-8E52-0F155AB0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32</TotalTime>
  <Pages>2</Pages>
  <Words>201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12</cp:revision>
  <cp:lastPrinted>2019-01-07T14:33:00Z</cp:lastPrinted>
  <dcterms:created xsi:type="dcterms:W3CDTF">2019-02-15T12:23:00Z</dcterms:created>
  <dcterms:modified xsi:type="dcterms:W3CDTF">2019-07-03T13:02:00Z</dcterms:modified>
</cp:coreProperties>
</file>