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6E" w:rsidRPr="00736643" w:rsidRDefault="00F5216E" w:rsidP="005F25C4">
      <w:pPr>
        <w:pStyle w:val="Nagwek2"/>
      </w:pPr>
    </w:p>
    <w:p w:rsidR="00B41A10" w:rsidRPr="00736643" w:rsidRDefault="00B41A10" w:rsidP="005F25C4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:rsidR="00B41A10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:rsidR="00380159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:rsidR="00796301" w:rsidRPr="00736643" w:rsidRDefault="00380159" w:rsidP="005F25C4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:rsidR="0072384F" w:rsidRPr="00736643" w:rsidRDefault="00796301" w:rsidP="005F25C4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 w:rsidRPr="00736643">
        <w:rPr>
          <w:i/>
          <w:sz w:val="18"/>
          <w:szCs w:val="18"/>
        </w:rPr>
        <w:tab/>
      </w:r>
      <w:r w:rsidR="00F5216E"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F5216E" w:rsidRPr="00736643">
        <w:rPr>
          <w:sz w:val="20"/>
          <w:szCs w:val="20"/>
        </w:rPr>
        <w:t xml:space="preserve">: </w:t>
      </w:r>
    </w:p>
    <w:p w:rsidR="00F5216E" w:rsidRPr="00736643" w:rsidRDefault="00FB71F6" w:rsidP="005F25C4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:rsidR="00380159" w:rsidRPr="00736643" w:rsidRDefault="00380159" w:rsidP="005F25C4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="002078BD" w:rsidRPr="00736643">
        <w:rPr>
          <w:sz w:val="20"/>
          <w:szCs w:val="20"/>
        </w:rPr>
        <w:t>ALEJE JEROZOLIMSKIE 142A</w:t>
      </w:r>
    </w:p>
    <w:p w:rsidR="00F5216E" w:rsidRPr="00736643" w:rsidRDefault="002078BD" w:rsidP="005F25C4">
      <w:pPr>
        <w:adjustRightInd w:val="0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  <w:t xml:space="preserve">         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:rsidR="00B41A10" w:rsidRPr="00736643" w:rsidRDefault="00B41A10" w:rsidP="005F25C4">
      <w:pPr>
        <w:adjustRightInd w:val="0"/>
        <w:rPr>
          <w:sz w:val="22"/>
          <w:szCs w:val="22"/>
        </w:rPr>
      </w:pPr>
    </w:p>
    <w:p w:rsidR="00B41A10" w:rsidRPr="00736643" w:rsidRDefault="00B41A10" w:rsidP="005F25C4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:rsidR="00B41A10" w:rsidRPr="00736643" w:rsidRDefault="00B41A10" w:rsidP="005F25C4">
      <w:pPr>
        <w:pStyle w:val="Tytu"/>
        <w:jc w:val="both"/>
        <w:rPr>
          <w:sz w:val="22"/>
          <w:szCs w:val="22"/>
        </w:rPr>
      </w:pPr>
    </w:p>
    <w:p w:rsidR="00B41A10" w:rsidRPr="00736643" w:rsidRDefault="000109CE" w:rsidP="005F25C4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B41A10" w:rsidRPr="00736643" w:rsidRDefault="00650210" w:rsidP="005F25C4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876621" w:rsidRPr="00876621" w:rsidRDefault="002078BD" w:rsidP="005F25C4">
      <w:pPr>
        <w:pStyle w:val="Tekstpodstawowy"/>
        <w:spacing w:after="120" w:line="240" w:lineRule="auto"/>
        <w:jc w:val="both"/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="00865C88">
        <w:rPr>
          <w:b w:val="0"/>
        </w:rPr>
        <w:t>ZO/</w:t>
      </w:r>
      <w:r w:rsidR="00F10D7C">
        <w:rPr>
          <w:b w:val="0"/>
        </w:rPr>
        <w:t>102/ABJ</w:t>
      </w:r>
      <w:r w:rsidR="00865C88">
        <w:rPr>
          <w:b w:val="0"/>
        </w:rPr>
        <w:t>/2019</w:t>
      </w:r>
    </w:p>
    <w:p w:rsidR="005953D9" w:rsidRPr="00736643" w:rsidRDefault="005953D9" w:rsidP="005F25C4">
      <w:pPr>
        <w:pStyle w:val="Tekstpodstawowy"/>
        <w:spacing w:before="0" w:after="120" w:line="240" w:lineRule="auto"/>
        <w:jc w:val="both"/>
        <w:rPr>
          <w:b w:val="0"/>
        </w:rPr>
      </w:pPr>
      <w:r w:rsidRPr="00736643">
        <w:rPr>
          <w:b w:val="0"/>
        </w:rPr>
        <w:t>składam niniejszą ofertę</w:t>
      </w:r>
      <w:r w:rsidR="000109CE" w:rsidRPr="00736643">
        <w:rPr>
          <w:b w:val="0"/>
        </w:rPr>
        <w:t>.</w:t>
      </w:r>
    </w:p>
    <w:p w:rsidR="002230C7" w:rsidRPr="00736643" w:rsidRDefault="00B73FAD" w:rsidP="005F25C4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 w cenie całkowitej</w:t>
      </w:r>
    </w:p>
    <w:p w:rsidR="000109CE" w:rsidRDefault="000109CE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wartość brutto: </w:t>
      </w:r>
      <w:r w:rsidRPr="00736643">
        <w:rPr>
          <w:bCs/>
          <w:sz w:val="22"/>
          <w:szCs w:val="22"/>
        </w:rPr>
        <w:tab/>
      </w:r>
      <w:r w:rsidR="0025124D">
        <w:rPr>
          <w:bCs/>
          <w:sz w:val="22"/>
          <w:szCs w:val="22"/>
        </w:rPr>
        <w:br w:type="textWrapping" w:clear="all"/>
      </w:r>
      <w:r w:rsidRPr="00736643">
        <w:rPr>
          <w:bCs/>
          <w:sz w:val="22"/>
          <w:szCs w:val="22"/>
        </w:rPr>
        <w:t xml:space="preserve">słownie: </w:t>
      </w:r>
      <w:r w:rsidRPr="00736643">
        <w:rPr>
          <w:bCs/>
          <w:sz w:val="22"/>
          <w:szCs w:val="22"/>
        </w:rPr>
        <w:tab/>
      </w:r>
      <w:r w:rsidR="0002256C" w:rsidRPr="00736643">
        <w:rPr>
          <w:bCs/>
          <w:sz w:val="22"/>
          <w:szCs w:val="22"/>
        </w:rPr>
        <w:br/>
        <w:t>zgodnie z poniższą tabelą:</w:t>
      </w:r>
    </w:p>
    <w:p w:rsidR="00E17E5E" w:rsidRDefault="00E17E5E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77"/>
        <w:gridCol w:w="1276"/>
        <w:gridCol w:w="1701"/>
        <w:gridCol w:w="2551"/>
      </w:tblGrid>
      <w:tr w:rsidR="00584054" w:rsidRPr="00736643" w:rsidTr="008B78D1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Ilość zamawiana</w:t>
            </w:r>
            <w:r w:rsidR="00F10D7C">
              <w:rPr>
                <w:rStyle w:val="Odwoanieprzypisudolnego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:rsidTr="008B78D1">
        <w:trPr>
          <w:trHeight w:val="31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E17E5E" w:rsidRPr="00736643" w:rsidTr="00F10D7C">
        <w:trPr>
          <w:trHeight w:hRule="exact" w:val="79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E5E" w:rsidRPr="000378B4" w:rsidRDefault="00E17E5E" w:rsidP="00171E49">
            <w:pPr>
              <w:rPr>
                <w:sz w:val="22"/>
              </w:rPr>
            </w:pPr>
            <w:r>
              <w:rPr>
                <w:sz w:val="22"/>
              </w:rPr>
              <w:t>P</w:t>
            </w:r>
            <w:r w:rsidRPr="000378B4">
              <w:rPr>
                <w:sz w:val="22"/>
              </w:rPr>
              <w:t xml:space="preserve">okój jednoosobowy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E5E" w:rsidRPr="000378B4" w:rsidRDefault="00E17E5E" w:rsidP="00171E4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7E5E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0378B4" w:rsidRDefault="00E17E5E" w:rsidP="00171E49">
            <w:pPr>
              <w:rPr>
                <w:sz w:val="22"/>
              </w:rPr>
            </w:pPr>
            <w:r w:rsidRPr="000378B4">
              <w:rPr>
                <w:sz w:val="22"/>
              </w:rPr>
              <w:t>Pokój dwuosobowy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0378B4" w:rsidRDefault="00E17E5E" w:rsidP="00171E4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7E5E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E5E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0378B4" w:rsidRDefault="00E17E5E" w:rsidP="00171E49">
            <w:pPr>
              <w:rPr>
                <w:sz w:val="22"/>
              </w:rPr>
            </w:pPr>
            <w:r w:rsidRPr="000378B4">
              <w:rPr>
                <w:sz w:val="22"/>
              </w:rPr>
              <w:t>Obiad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0378B4" w:rsidRDefault="00E17E5E" w:rsidP="00171E4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7E5E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0378B4" w:rsidRDefault="00E17E5E" w:rsidP="00171E49">
            <w:pPr>
              <w:rPr>
                <w:sz w:val="22"/>
              </w:rPr>
            </w:pPr>
            <w:r w:rsidRPr="000378B4">
              <w:rPr>
                <w:sz w:val="22"/>
              </w:rPr>
              <w:t>Kolacja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0378B4" w:rsidRDefault="00E17E5E" w:rsidP="00171E4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7E5E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0378B4" w:rsidRDefault="00E17E5E" w:rsidP="00171E49">
            <w:pPr>
              <w:rPr>
                <w:sz w:val="22"/>
              </w:rPr>
            </w:pPr>
            <w:r w:rsidRPr="000378B4">
              <w:rPr>
                <w:sz w:val="22"/>
              </w:rPr>
              <w:t>Przerwa kawowa całodzienna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0378B4" w:rsidRDefault="00E17E5E" w:rsidP="00171E4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7E5E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E5E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0378B4" w:rsidRDefault="00E17E5E" w:rsidP="00171E49">
            <w:pPr>
              <w:rPr>
                <w:sz w:val="22"/>
              </w:rPr>
            </w:pPr>
            <w:r w:rsidRPr="000378B4">
              <w:rPr>
                <w:sz w:val="22"/>
              </w:rPr>
              <w:t>Sala konferencyjna 70 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0378B4" w:rsidRDefault="00E17E5E" w:rsidP="00171E4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7E5E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0378B4" w:rsidRDefault="00E17E5E" w:rsidP="00171E49">
            <w:pPr>
              <w:rPr>
                <w:sz w:val="22"/>
              </w:rPr>
            </w:pPr>
            <w:r w:rsidRPr="000378B4">
              <w:rPr>
                <w:sz w:val="22"/>
              </w:rPr>
              <w:t>Sala konferencyjna 20 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0378B4" w:rsidRDefault="00E17E5E" w:rsidP="00171E49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8B78D1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5124D" w:rsidRDefault="0025124D" w:rsidP="005F25C4">
      <w:pPr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F2E37" w:rsidRDefault="002F2E37" w:rsidP="005F25C4">
      <w:pPr>
        <w:spacing w:after="120"/>
        <w:ind w:left="567" w:hanging="567"/>
        <w:jc w:val="both"/>
        <w:rPr>
          <w:sz w:val="22"/>
          <w:szCs w:val="22"/>
        </w:rPr>
      </w:pPr>
    </w:p>
    <w:p w:rsidR="0025124D" w:rsidRDefault="0025124D" w:rsidP="005F25C4">
      <w:pPr>
        <w:spacing w:after="120"/>
        <w:ind w:left="567" w:hanging="567"/>
        <w:jc w:val="both"/>
        <w:rPr>
          <w:sz w:val="22"/>
          <w:szCs w:val="22"/>
        </w:rPr>
      </w:pPr>
    </w:p>
    <w:p w:rsidR="0025124D" w:rsidRDefault="0025124D" w:rsidP="005F25C4">
      <w:pPr>
        <w:spacing w:after="120"/>
        <w:ind w:left="567" w:hanging="567"/>
        <w:jc w:val="both"/>
        <w:rPr>
          <w:sz w:val="22"/>
          <w:szCs w:val="22"/>
        </w:rPr>
      </w:pPr>
    </w:p>
    <w:p w:rsidR="00736643" w:rsidRPr="00736643" w:rsidRDefault="00736643" w:rsidP="004F1DAF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w </w:t>
      </w:r>
      <w:r w:rsidR="00047503">
        <w:rPr>
          <w:sz w:val="22"/>
          <w:szCs w:val="22"/>
        </w:rPr>
        <w:t>obiekcie</w:t>
      </w:r>
      <w:r w:rsidRPr="00736643">
        <w:rPr>
          <w:sz w:val="22"/>
          <w:szCs w:val="22"/>
        </w:rPr>
        <w:t>…………………mieszczącym się w……………..przy ulicy…………………………..</w:t>
      </w:r>
    </w:p>
    <w:p w:rsidR="005903A2" w:rsidRPr="00736643" w:rsidRDefault="00B41A10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:rsidR="002F2E37" w:rsidRP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:rsid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736643">
        <w:rPr>
          <w:sz w:val="22"/>
          <w:szCs w:val="22"/>
        </w:rPr>
        <w:t>umowy załączonej do zapytania ofertowego.</w:t>
      </w:r>
      <w:r w:rsidR="00736643">
        <w:rPr>
          <w:sz w:val="22"/>
          <w:szCs w:val="22"/>
        </w:rPr>
        <w:t xml:space="preserve"> </w:t>
      </w:r>
    </w:p>
    <w:p w:rsidR="002F2E37" w:rsidRPr="00736643" w:rsidRDefault="002F2E37" w:rsidP="005F25C4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Załącznikami do niniejszej oferty są:</w:t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0C3178" w:rsidRPr="00736643" w:rsidRDefault="000C3178" w:rsidP="005F25C4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:rsidR="000C3178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7461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:rsidR="0091328F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:rsidR="00D84DD1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9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  <w:footnote w:id="1">
    <w:p w:rsidR="00F10D7C" w:rsidRDefault="00F10D7C" w:rsidP="004F1DA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10D7C">
        <w:t>Wskazane w powyższej tab</w:t>
      </w:r>
      <w:r w:rsidR="004F1DAF">
        <w:t xml:space="preserve">eli wielokrotności są ilościami </w:t>
      </w:r>
      <w:r w:rsidRPr="00F10D7C">
        <w:t>szacunkowymi i służą jedynie do porównania ofert, Zamawiający będzie się rozlicza z Wykonawcą na podstawie cen j</w:t>
      </w:r>
      <w:r w:rsidR="00735155">
        <w:t>ednostkowych brutto określonych</w:t>
      </w:r>
      <w:r w:rsidR="00735155">
        <w:br/>
      </w:r>
      <w:bookmarkStart w:id="0" w:name="_GoBack"/>
      <w:bookmarkEnd w:id="0"/>
      <w:r w:rsidRPr="00F10D7C">
        <w:t>w powyższej tabeli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B" w:rsidRPr="00736643" w:rsidRDefault="00736643" w:rsidP="000109CE">
    <w:pPr>
      <w:adjustRightInd w:val="0"/>
      <w:jc w:val="right"/>
      <w:rPr>
        <w:i/>
        <w:sz w:val="22"/>
        <w:szCs w:val="22"/>
      </w:rPr>
    </w:pPr>
    <w:r w:rsidRPr="00736643">
      <w:rPr>
        <w:i/>
        <w:sz w:val="22"/>
        <w:szCs w:val="22"/>
      </w:rPr>
      <w:t>Załącznik nr 3 do zapytania ofertowego</w:t>
    </w:r>
  </w:p>
  <w:p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47503"/>
    <w:rsid w:val="00053EB3"/>
    <w:rsid w:val="0005692A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44155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B2740"/>
    <w:rsid w:val="001B5B49"/>
    <w:rsid w:val="001C467A"/>
    <w:rsid w:val="001C664B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D6A"/>
    <w:rsid w:val="0025124D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A063B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1DAF"/>
    <w:rsid w:val="004F2BAA"/>
    <w:rsid w:val="00507073"/>
    <w:rsid w:val="00516633"/>
    <w:rsid w:val="0052238B"/>
    <w:rsid w:val="005266BC"/>
    <w:rsid w:val="005325DF"/>
    <w:rsid w:val="00543036"/>
    <w:rsid w:val="00553837"/>
    <w:rsid w:val="00553B94"/>
    <w:rsid w:val="00577000"/>
    <w:rsid w:val="00580B91"/>
    <w:rsid w:val="00580CBD"/>
    <w:rsid w:val="00584054"/>
    <w:rsid w:val="005903A2"/>
    <w:rsid w:val="00593B7D"/>
    <w:rsid w:val="005953D9"/>
    <w:rsid w:val="00596152"/>
    <w:rsid w:val="005A7656"/>
    <w:rsid w:val="005C39CE"/>
    <w:rsid w:val="005E07D0"/>
    <w:rsid w:val="005F25C4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53FBF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1711C"/>
    <w:rsid w:val="0072384F"/>
    <w:rsid w:val="007241AE"/>
    <w:rsid w:val="007303D8"/>
    <w:rsid w:val="00735155"/>
    <w:rsid w:val="00736643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80157C"/>
    <w:rsid w:val="00806663"/>
    <w:rsid w:val="00811608"/>
    <w:rsid w:val="00822141"/>
    <w:rsid w:val="00826EB6"/>
    <w:rsid w:val="008323A2"/>
    <w:rsid w:val="00861820"/>
    <w:rsid w:val="00865C88"/>
    <w:rsid w:val="00867B7D"/>
    <w:rsid w:val="00872581"/>
    <w:rsid w:val="0087479E"/>
    <w:rsid w:val="00876621"/>
    <w:rsid w:val="00892B33"/>
    <w:rsid w:val="008942B9"/>
    <w:rsid w:val="00894BE6"/>
    <w:rsid w:val="008B78D1"/>
    <w:rsid w:val="008C057F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850F1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73FAD"/>
    <w:rsid w:val="00B741DA"/>
    <w:rsid w:val="00B86EAE"/>
    <w:rsid w:val="00B94D50"/>
    <w:rsid w:val="00BB5DA1"/>
    <w:rsid w:val="00BC53B2"/>
    <w:rsid w:val="00BD5B29"/>
    <w:rsid w:val="00BE4FE9"/>
    <w:rsid w:val="00BE556C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17E5E"/>
    <w:rsid w:val="00E35B69"/>
    <w:rsid w:val="00E44143"/>
    <w:rsid w:val="00E44E58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16BD"/>
    <w:rsid w:val="00EB57EB"/>
    <w:rsid w:val="00ED66E8"/>
    <w:rsid w:val="00EE0F9D"/>
    <w:rsid w:val="00EE77B4"/>
    <w:rsid w:val="00EF03EA"/>
    <w:rsid w:val="00EF2217"/>
    <w:rsid w:val="00F00003"/>
    <w:rsid w:val="00F10D7C"/>
    <w:rsid w:val="00F120CA"/>
    <w:rsid w:val="00F14C36"/>
    <w:rsid w:val="00F17B36"/>
    <w:rsid w:val="00F319E3"/>
    <w:rsid w:val="00F3328C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F10D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0D7C"/>
  </w:style>
  <w:style w:type="character" w:styleId="Odwoanieprzypisudolnego">
    <w:name w:val="footnote reference"/>
    <w:basedOn w:val="Domylnaczcionkaakapitu"/>
    <w:rsid w:val="00F10D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F10D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0D7C"/>
  </w:style>
  <w:style w:type="character" w:styleId="Odwoanieprzypisudolnego">
    <w:name w:val="footnote reference"/>
    <w:basedOn w:val="Domylnaczcionkaakapitu"/>
    <w:rsid w:val="00F10D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FF25C-7126-4CB0-B1D1-5469A762B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24</TotalTime>
  <Pages>2</Pages>
  <Words>207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Aleksandra Brzezińska-Jałosińska</cp:lastModifiedBy>
  <cp:revision>7</cp:revision>
  <cp:lastPrinted>2019-01-07T14:33:00Z</cp:lastPrinted>
  <dcterms:created xsi:type="dcterms:W3CDTF">2019-02-15T12:23:00Z</dcterms:created>
  <dcterms:modified xsi:type="dcterms:W3CDTF">2019-06-13T07:03:00Z</dcterms:modified>
</cp:coreProperties>
</file>