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AE3FA0">
        <w:t xml:space="preserve">międzynarodowych warsztatów doskonalenia zawodowego </w:t>
      </w:r>
      <w:proofErr w:type="spellStart"/>
      <w:r w:rsidR="00AE3FA0">
        <w:t>eTwinning</w:t>
      </w:r>
      <w:proofErr w:type="spellEnd"/>
      <w:r w:rsidR="00AE3FA0">
        <w:t xml:space="preserve"> organizowanych przez Fundację Rozwoju Systemu Edukacji w Krakowie</w:t>
      </w:r>
      <w:r w:rsidR="005F25C4">
        <w:t>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AE3FA0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AE3FA0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AE3FA0" w:rsidP="00AE3FA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AE3FA0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AE3FA0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AE3FA0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AE3FA0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AE3FA0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przerwa kawowa </w:t>
            </w:r>
            <w:r w:rsidR="00AE3FA0">
              <w:rPr>
                <w:color w:val="000000"/>
                <w:sz w:val="22"/>
                <w:szCs w:val="22"/>
              </w:rPr>
              <w:t>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AE3FA0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AE3FA0" w:rsidP="00706E3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1</w:t>
            </w:r>
            <w:r w:rsidR="00706E3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 w:rsidR="008B78D1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AE3FA0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AE3FA0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06E32" w:rsidRDefault="00736643" w:rsidP="000109CE">
    <w:pPr>
      <w:adjustRightInd w:val="0"/>
      <w:jc w:val="right"/>
      <w:rPr>
        <w:i/>
        <w:sz w:val="20"/>
        <w:szCs w:val="20"/>
      </w:rPr>
    </w:pPr>
    <w:r w:rsidRPr="00706E32">
      <w:rPr>
        <w:i/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06E32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3FA0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</TotalTime>
  <Pages>2</Pages>
  <Words>233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4</cp:revision>
  <cp:lastPrinted>2019-01-07T14:33:00Z</cp:lastPrinted>
  <dcterms:created xsi:type="dcterms:W3CDTF">2019-01-18T12:26:00Z</dcterms:created>
  <dcterms:modified xsi:type="dcterms:W3CDTF">2019-05-31T09:51:00Z</dcterms:modified>
</cp:coreProperties>
</file>