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230C7" w:rsidRPr="00736643" w:rsidRDefault="002078BD" w:rsidP="00E12E88">
      <w:pPr>
        <w:pStyle w:val="Tekstpodstawowy"/>
        <w:spacing w:after="120" w:line="240" w:lineRule="auto"/>
        <w:jc w:val="both"/>
        <w:rPr>
          <w:bCs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D63FF9">
        <w:t xml:space="preserve"> usługi hotelarsko</w:t>
      </w:r>
      <w:r w:rsidR="00876621" w:rsidRPr="00876621">
        <w:t xml:space="preserve">-gastronomicznej w </w:t>
      </w:r>
      <w:r w:rsidR="00D63FF9">
        <w:t xml:space="preserve">celu zakwaterowania uczestników </w:t>
      </w:r>
      <w:proofErr w:type="spellStart"/>
      <w:r w:rsidR="00D63FF9">
        <w:t>campu</w:t>
      </w:r>
      <w:proofErr w:type="spellEnd"/>
      <w:r w:rsidR="00D63FF9">
        <w:t xml:space="preserve"> </w:t>
      </w:r>
      <w:proofErr w:type="spellStart"/>
      <w:r w:rsidR="00D63FF9">
        <w:t>eTwinning</w:t>
      </w:r>
      <w:proofErr w:type="spellEnd"/>
      <w:r w:rsidR="00D63FF9">
        <w:t xml:space="preserve"> dla uczniów i nauczycieli w ramach gali rozdania nagród w konkursie Nasz projekt </w:t>
      </w:r>
      <w:proofErr w:type="spellStart"/>
      <w:r w:rsidR="00D63FF9">
        <w:t>eTwinning</w:t>
      </w:r>
      <w:proofErr w:type="spellEnd"/>
      <w:r w:rsidR="00D63FF9">
        <w:t xml:space="preserve"> 2019 </w:t>
      </w:r>
      <w:r w:rsidR="00E12E88">
        <w:t>organizowanym przez Fundację Rozwoju Systemu Edukacji w Warszawie.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B66D93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C50142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C5014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C50142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C5014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C50142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C5014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62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06278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0993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6D93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50142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3FF9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2E8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05A9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</TotalTime>
  <Pages>2</Pages>
  <Words>218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11</cp:revision>
  <cp:lastPrinted>2019-01-07T14:33:00Z</cp:lastPrinted>
  <dcterms:created xsi:type="dcterms:W3CDTF">2019-01-07T13:27:00Z</dcterms:created>
  <dcterms:modified xsi:type="dcterms:W3CDTF">2019-05-10T13:27:00Z</dcterms:modified>
</cp:coreProperties>
</file>