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0"/>
          <w:szCs w:val="20"/>
        </w:rPr>
      </w:pP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72581">
        <w:t>świadczenia</w:t>
      </w:r>
      <w:r w:rsidR="00876621" w:rsidRPr="00876621">
        <w:t xml:space="preserve"> usługi hotelarsko-gastronomicznej w tym wynajmu sal kon</w:t>
      </w:r>
      <w:r w:rsidR="0005692A">
        <w:t>ferencyjnych w celu organizacji</w:t>
      </w:r>
      <w:r w:rsidR="005F25C4">
        <w:t xml:space="preserve"> </w:t>
      </w:r>
      <w:r w:rsidR="00B66D93">
        <w:t xml:space="preserve">międzynarodowego seminarium badawczego zatytułowanego </w:t>
      </w:r>
      <w:proofErr w:type="spellStart"/>
      <w:r w:rsidR="00B66D93" w:rsidRPr="00B66D93">
        <w:rPr>
          <w:i/>
        </w:rPr>
        <w:t>Evidence</w:t>
      </w:r>
      <w:proofErr w:type="spellEnd"/>
      <w:r w:rsidR="00B66D93" w:rsidRPr="00B66D93">
        <w:rPr>
          <w:i/>
        </w:rPr>
        <w:t xml:space="preserve"> </w:t>
      </w:r>
      <w:proofErr w:type="spellStart"/>
      <w:r w:rsidR="00B66D93" w:rsidRPr="00B66D93">
        <w:rPr>
          <w:i/>
        </w:rPr>
        <w:t>based</w:t>
      </w:r>
      <w:proofErr w:type="spellEnd"/>
      <w:r w:rsidR="00B66D93" w:rsidRPr="00B66D93">
        <w:rPr>
          <w:i/>
        </w:rPr>
        <w:t xml:space="preserve"> policy in Erasmus+</w:t>
      </w:r>
      <w:r w:rsidR="009B0993">
        <w:t xml:space="preserve"> w Warszawie</w:t>
      </w:r>
      <w:r w:rsidR="00B66D93">
        <w:t>.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5F25C4" w:rsidRPr="00736643" w:rsidRDefault="005F25C4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B66D93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B66D93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96E6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B66D93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przerwa kawowa </w:t>
            </w:r>
            <w:r w:rsidR="00F605A9">
              <w:rPr>
                <w:color w:val="000000"/>
                <w:sz w:val="22"/>
                <w:szCs w:val="22"/>
              </w:rPr>
              <w:t>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jc w:val="center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1</w:t>
            </w:r>
            <w:r w:rsidR="00BC53B2">
              <w:rPr>
                <w:sz w:val="22"/>
                <w:szCs w:val="22"/>
              </w:rPr>
              <w:t>4</w:t>
            </w:r>
            <w:r w:rsidRPr="0073664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736643" w:rsidRDefault="00B66D93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96E6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5F25C4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62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2581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06278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B0993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66D93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05A9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</TotalTime>
  <Pages>2</Pages>
  <Words>217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9</cp:revision>
  <cp:lastPrinted>2019-01-07T14:33:00Z</cp:lastPrinted>
  <dcterms:created xsi:type="dcterms:W3CDTF">2019-01-07T13:27:00Z</dcterms:created>
  <dcterms:modified xsi:type="dcterms:W3CDTF">2019-04-29T14:48:00Z</dcterms:modified>
</cp:coreProperties>
</file>