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F35B5A">
        <w:t xml:space="preserve">szkolenia wprowadzającego dla nowych członków sieci </w:t>
      </w:r>
      <w:proofErr w:type="spellStart"/>
      <w:r w:rsidR="00F35B5A">
        <w:t>Eurodesk</w:t>
      </w:r>
      <w:proofErr w:type="spellEnd"/>
      <w:r w:rsidR="00F35B5A">
        <w:t xml:space="preserve"> Polska.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701"/>
        <w:gridCol w:w="1701"/>
        <w:gridCol w:w="1701"/>
      </w:tblGrid>
      <w:tr w:rsidR="00584054" w:rsidRPr="00736643" w:rsidTr="009B4F8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</w:t>
            </w:r>
            <w:bookmarkStart w:id="0" w:name="_GoBack"/>
            <w:bookmarkEnd w:id="0"/>
            <w:r w:rsidRPr="00736643">
              <w:rPr>
                <w:b/>
                <w:bCs/>
                <w:sz w:val="22"/>
                <w:szCs w:val="22"/>
              </w:rPr>
              <w:t>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9B4F8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</w:t>
            </w:r>
            <w:r w:rsidR="00F35B5A">
              <w:rPr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F35B5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F35B5A" w:rsidP="00F35B5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F35B5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</w:t>
            </w:r>
            <w:r w:rsidR="00F35B5A">
              <w:rPr>
                <w:color w:val="000000"/>
                <w:sz w:val="22"/>
                <w:szCs w:val="22"/>
              </w:rPr>
              <w:t xml:space="preserve"> z 1 uzupełnieniem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F35B5A" w:rsidP="00F35B5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komputerowa (30 stanowisk)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F35B5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B4F8E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F35B5A" w:rsidP="00F35B5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szkoleniowa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(35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7188B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B4F8E">
        <w:trPr>
          <w:trHeight w:hRule="exact" w:val="567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188B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4F8E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23A5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2415B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A3A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5B5A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21</TotalTime>
  <Pages>2</Pages>
  <Words>229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10</cp:revision>
  <cp:lastPrinted>2019-01-07T14:33:00Z</cp:lastPrinted>
  <dcterms:created xsi:type="dcterms:W3CDTF">2019-01-07T13:27:00Z</dcterms:created>
  <dcterms:modified xsi:type="dcterms:W3CDTF">2019-04-25T13:21:00Z</dcterms:modified>
</cp:coreProperties>
</file>