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B66D93">
        <w:t xml:space="preserve">międzynarodowego seminarium badawczego zatytułowanego </w:t>
      </w:r>
      <w:proofErr w:type="spellStart"/>
      <w:r w:rsidR="00B66D93" w:rsidRPr="00B66D93">
        <w:rPr>
          <w:i/>
        </w:rPr>
        <w:t>Evidence</w:t>
      </w:r>
      <w:proofErr w:type="spellEnd"/>
      <w:r w:rsidR="00B66D93" w:rsidRPr="00B66D93">
        <w:rPr>
          <w:i/>
        </w:rPr>
        <w:t xml:space="preserve"> </w:t>
      </w:r>
      <w:proofErr w:type="spellStart"/>
      <w:r w:rsidR="00B66D93" w:rsidRPr="00B66D93">
        <w:rPr>
          <w:i/>
        </w:rPr>
        <w:t>based</w:t>
      </w:r>
      <w:proofErr w:type="spellEnd"/>
      <w:r w:rsidR="00B66D93" w:rsidRPr="00B66D93">
        <w:rPr>
          <w:i/>
        </w:rPr>
        <w:t xml:space="preserve"> policy in Erasmus+</w:t>
      </w:r>
      <w:r w:rsidR="00B66D93">
        <w:t xml:space="preserve"> w Krakowie.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B66D93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przerwa kawowa </w:t>
            </w:r>
            <w:r w:rsidR="00B66D93">
              <w:rPr>
                <w:color w:val="000000"/>
                <w:sz w:val="22"/>
                <w:szCs w:val="22"/>
              </w:rPr>
              <w:t>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96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B66D93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66D93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66D93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2</Pages>
  <Words>223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6</cp:revision>
  <cp:lastPrinted>2019-01-07T14:33:00Z</cp:lastPrinted>
  <dcterms:created xsi:type="dcterms:W3CDTF">2019-01-07T13:27:00Z</dcterms:created>
  <dcterms:modified xsi:type="dcterms:W3CDTF">2019-04-18T13:50:00Z</dcterms:modified>
</cp:coreProperties>
</file>