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A84" w:rsidRDefault="00183A84" w:rsidP="00202291">
      <w:pPr>
        <w:spacing w:line="360" w:lineRule="auto"/>
        <w:ind w:left="284" w:right="380"/>
        <w:rPr>
          <w:rFonts w:ascii="Trebuchet MS" w:hAnsi="Trebuchet MS"/>
          <w:sz w:val="24"/>
        </w:rPr>
      </w:pPr>
    </w:p>
    <w:p w:rsidR="00D70253" w:rsidRPr="008D717F" w:rsidRDefault="00D70253" w:rsidP="00D70253">
      <w:pPr>
        <w:pStyle w:val="Tytu"/>
        <w:jc w:val="left"/>
        <w:rPr>
          <w:szCs w:val="24"/>
        </w:rPr>
      </w:pPr>
    </w:p>
    <w:p w:rsidR="00D70253" w:rsidRPr="00D70253" w:rsidRDefault="00F66EB3" w:rsidP="00D70253">
      <w:pPr>
        <w:pStyle w:val="Tytu"/>
        <w:rPr>
          <w:szCs w:val="24"/>
        </w:rPr>
      </w:pPr>
      <w:r>
        <w:rPr>
          <w:szCs w:val="24"/>
        </w:rPr>
        <w:t>Wzór umowy</w:t>
      </w:r>
      <w:r w:rsidR="00D70253" w:rsidRPr="00D70253">
        <w:rPr>
          <w:szCs w:val="24"/>
        </w:rPr>
        <w:t xml:space="preserve"> ZP-</w:t>
      </w:r>
      <w:r w:rsidR="00D70253">
        <w:rPr>
          <w:szCs w:val="24"/>
        </w:rPr>
        <w:t>……………..</w:t>
      </w:r>
      <w:r w:rsidR="00D70253" w:rsidRPr="00D70253">
        <w:rPr>
          <w:szCs w:val="24"/>
        </w:rPr>
        <w:t xml:space="preserve"> </w:t>
      </w:r>
    </w:p>
    <w:p w:rsidR="00D70253" w:rsidRPr="00D70253" w:rsidRDefault="00D70253" w:rsidP="00D70253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D70253">
        <w:rPr>
          <w:rFonts w:ascii="Times New Roman" w:hAnsi="Times New Roman" w:cs="Times New Roman"/>
          <w:sz w:val="24"/>
          <w:szCs w:val="24"/>
        </w:rPr>
        <w:t xml:space="preserve">zawarta w dniu </w:t>
      </w:r>
      <w:r>
        <w:rPr>
          <w:rFonts w:ascii="Times New Roman" w:hAnsi="Times New Roman" w:cs="Times New Roman"/>
          <w:b/>
          <w:sz w:val="24"/>
          <w:szCs w:val="24"/>
        </w:rPr>
        <w:t>……………….</w:t>
      </w:r>
      <w:r w:rsidRPr="00D70253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Pr="00D70253">
        <w:rPr>
          <w:rFonts w:ascii="Times New Roman" w:hAnsi="Times New Roman" w:cs="Times New Roman"/>
          <w:sz w:val="24"/>
          <w:szCs w:val="24"/>
        </w:rPr>
        <w:t xml:space="preserve"> r. w Warszawie, </w:t>
      </w:r>
    </w:p>
    <w:p w:rsidR="00D70253" w:rsidRPr="00D70253" w:rsidRDefault="00D70253" w:rsidP="00D70253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D70253">
        <w:rPr>
          <w:rFonts w:ascii="Times New Roman" w:hAnsi="Times New Roman" w:cs="Times New Roman"/>
          <w:sz w:val="24"/>
          <w:szCs w:val="24"/>
        </w:rPr>
        <w:t xml:space="preserve">w wyniku przeprowadzonego postępowania o udzielenie zamówienia publicznego </w:t>
      </w:r>
    </w:p>
    <w:p w:rsidR="00D70253" w:rsidRPr="00D70253" w:rsidRDefault="00D70253" w:rsidP="00D70253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D70253">
        <w:rPr>
          <w:rFonts w:ascii="Times New Roman" w:hAnsi="Times New Roman" w:cs="Times New Roman"/>
          <w:sz w:val="24"/>
          <w:szCs w:val="24"/>
        </w:rPr>
        <w:t>w trybie przetargu nieograniczonego</w:t>
      </w:r>
    </w:p>
    <w:p w:rsidR="00D70253" w:rsidRPr="00D70253" w:rsidRDefault="00D70253" w:rsidP="00D70253">
      <w:pPr>
        <w:pStyle w:val="Tekstpodstawowy"/>
        <w:jc w:val="center"/>
        <w:rPr>
          <w:rFonts w:ascii="Times New Roman" w:hAnsi="Times New Roman" w:cs="Times New Roman"/>
          <w:sz w:val="24"/>
          <w:szCs w:val="24"/>
        </w:rPr>
      </w:pPr>
      <w:r w:rsidRPr="00D70253">
        <w:rPr>
          <w:rFonts w:ascii="Times New Roman" w:hAnsi="Times New Roman" w:cs="Times New Roman"/>
          <w:sz w:val="24"/>
          <w:szCs w:val="24"/>
        </w:rPr>
        <w:t>pomiędzy:</w:t>
      </w:r>
    </w:p>
    <w:p w:rsidR="00D70253" w:rsidRPr="00D70253" w:rsidRDefault="00D70253" w:rsidP="00D70253">
      <w:pPr>
        <w:pStyle w:val="Tekstpodstawowywcity"/>
        <w:spacing w:line="360" w:lineRule="auto"/>
        <w:ind w:left="284" w:hanging="284"/>
        <w:rPr>
          <w:sz w:val="24"/>
          <w:szCs w:val="24"/>
        </w:rPr>
      </w:pPr>
    </w:p>
    <w:p w:rsidR="00D70253" w:rsidRPr="00D70253" w:rsidRDefault="00D70253" w:rsidP="00D70253">
      <w:pPr>
        <w:jc w:val="center"/>
        <w:rPr>
          <w:b/>
          <w:color w:val="000000"/>
          <w:sz w:val="24"/>
          <w:szCs w:val="24"/>
          <w:lang w:eastAsia="x-none"/>
        </w:rPr>
      </w:pPr>
      <w:r w:rsidRPr="00D70253">
        <w:rPr>
          <w:b/>
          <w:color w:val="000000"/>
          <w:sz w:val="24"/>
          <w:szCs w:val="24"/>
          <w:lang w:eastAsia="x-none"/>
        </w:rPr>
        <w:t>pomiędzy</w:t>
      </w:r>
    </w:p>
    <w:p w:rsidR="00D70253" w:rsidRPr="00D70253" w:rsidRDefault="00D70253" w:rsidP="00D70253">
      <w:pPr>
        <w:jc w:val="center"/>
        <w:rPr>
          <w:b/>
          <w:color w:val="000000"/>
          <w:sz w:val="24"/>
          <w:szCs w:val="24"/>
          <w:lang w:eastAsia="x-none"/>
        </w:rPr>
      </w:pPr>
    </w:p>
    <w:p w:rsidR="00D70253" w:rsidRPr="00D70253" w:rsidRDefault="00D70253" w:rsidP="00D70253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sz w:val="24"/>
          <w:szCs w:val="24"/>
        </w:rPr>
      </w:pPr>
      <w:r w:rsidRPr="00D70253">
        <w:rPr>
          <w:b/>
          <w:sz w:val="24"/>
          <w:szCs w:val="24"/>
        </w:rPr>
        <w:t xml:space="preserve">Fundacją Rozwoju Systemu Edukacji </w:t>
      </w:r>
      <w:r w:rsidRPr="00D70253">
        <w:rPr>
          <w:sz w:val="24"/>
          <w:szCs w:val="24"/>
        </w:rPr>
        <w:t xml:space="preserve">z siedzibą w Warszawie 00-551 przy </w:t>
      </w:r>
      <w:r w:rsidRPr="00D70253">
        <w:rPr>
          <w:sz w:val="24"/>
          <w:szCs w:val="24"/>
        </w:rPr>
        <w:br/>
        <w:t xml:space="preserve">ul. Mokotowskiej 43, posiadającą NIP 526-10-00-645, REGON 010393032, zarejestrowaną </w:t>
      </w:r>
      <w:r w:rsidRPr="00D70253">
        <w:rPr>
          <w:sz w:val="24"/>
          <w:szCs w:val="24"/>
        </w:rPr>
        <w:br/>
        <w:t>w Sądzie Rejonowym dla m.st. Warszawy XII Wydział Gospodarczy Krajowego Rejestru Sądowego pod numerem 24777,</w:t>
      </w:r>
      <w:r w:rsidRPr="00D70253">
        <w:rPr>
          <w:b/>
          <w:sz w:val="24"/>
          <w:szCs w:val="24"/>
        </w:rPr>
        <w:t xml:space="preserve"> </w:t>
      </w:r>
    </w:p>
    <w:p w:rsidR="00D70253" w:rsidRPr="00D70253" w:rsidRDefault="00D70253" w:rsidP="00D70253">
      <w:pPr>
        <w:overflowPunct w:val="0"/>
        <w:autoSpaceDE w:val="0"/>
        <w:autoSpaceDN w:val="0"/>
        <w:adjustRightInd w:val="0"/>
        <w:jc w:val="both"/>
        <w:textAlignment w:val="baseline"/>
        <w:rPr>
          <w:sz w:val="24"/>
          <w:szCs w:val="24"/>
        </w:rPr>
      </w:pPr>
      <w:r w:rsidRPr="00D70253">
        <w:rPr>
          <w:sz w:val="24"/>
          <w:szCs w:val="24"/>
        </w:rPr>
        <w:t xml:space="preserve">reprezentowaną przez:  </w:t>
      </w:r>
      <w:r w:rsidRPr="00D70253">
        <w:rPr>
          <w:b/>
          <w:sz w:val="24"/>
          <w:szCs w:val="24"/>
        </w:rPr>
        <w:t xml:space="preserve">Pawła </w:t>
      </w:r>
      <w:proofErr w:type="spellStart"/>
      <w:r w:rsidRPr="00D70253">
        <w:rPr>
          <w:b/>
          <w:sz w:val="24"/>
          <w:szCs w:val="24"/>
        </w:rPr>
        <w:t>Poszytka</w:t>
      </w:r>
      <w:proofErr w:type="spellEnd"/>
      <w:r w:rsidRPr="00D70253">
        <w:rPr>
          <w:sz w:val="24"/>
          <w:szCs w:val="24"/>
        </w:rPr>
        <w:t xml:space="preserve"> – p.o. Dyrektora Generalnego FRSE,</w:t>
      </w:r>
    </w:p>
    <w:p w:rsidR="00D70253" w:rsidRPr="00D70253" w:rsidRDefault="00D70253" w:rsidP="00D70253">
      <w:pPr>
        <w:tabs>
          <w:tab w:val="left" w:leader="dot" w:pos="6010"/>
        </w:tabs>
        <w:rPr>
          <w:sz w:val="24"/>
          <w:szCs w:val="24"/>
          <w:highlight w:val="yellow"/>
        </w:rPr>
      </w:pPr>
      <w:r w:rsidRPr="00D70253">
        <w:rPr>
          <w:sz w:val="24"/>
          <w:szCs w:val="24"/>
        </w:rPr>
        <w:t xml:space="preserve">zwaną dalej </w:t>
      </w:r>
      <w:r w:rsidRPr="00D70253">
        <w:rPr>
          <w:b/>
          <w:bCs/>
          <w:sz w:val="24"/>
          <w:szCs w:val="24"/>
        </w:rPr>
        <w:t>Zamawiającym,</w:t>
      </w:r>
    </w:p>
    <w:p w:rsidR="00D70253" w:rsidRPr="00D70253" w:rsidRDefault="00D70253" w:rsidP="00D70253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:rsidR="00D70253" w:rsidRPr="00D70253" w:rsidRDefault="00D70253" w:rsidP="00D70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70253">
        <w:rPr>
          <w:sz w:val="24"/>
          <w:szCs w:val="24"/>
        </w:rPr>
        <w:t>oraz</w:t>
      </w:r>
    </w:p>
    <w:p w:rsidR="00D70253" w:rsidRPr="00D70253" w:rsidRDefault="00D70253" w:rsidP="00D70253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D70253" w:rsidRPr="00D70253" w:rsidRDefault="00D70253" w:rsidP="00D70253">
      <w:pPr>
        <w:jc w:val="both"/>
        <w:rPr>
          <w:color w:val="000000"/>
          <w:sz w:val="24"/>
          <w:szCs w:val="24"/>
        </w:rPr>
      </w:pPr>
      <w:r>
        <w:rPr>
          <w:rFonts w:eastAsia="MS Mincho"/>
          <w:b/>
          <w:bCs/>
          <w:sz w:val="24"/>
          <w:szCs w:val="24"/>
        </w:rPr>
        <w:t>……………………………………………</w:t>
      </w:r>
    </w:p>
    <w:p w:rsidR="00A02BA4" w:rsidRPr="00D70253" w:rsidRDefault="00A02BA4" w:rsidP="00202291">
      <w:pPr>
        <w:spacing w:line="360" w:lineRule="auto"/>
        <w:ind w:left="284" w:right="380"/>
        <w:rPr>
          <w:sz w:val="24"/>
          <w:szCs w:val="24"/>
        </w:rPr>
      </w:pPr>
    </w:p>
    <w:p w:rsidR="00C90FD4" w:rsidRPr="0047696B" w:rsidRDefault="00C90FD4" w:rsidP="00202291">
      <w:pPr>
        <w:pStyle w:val="Centered"/>
        <w:ind w:left="284" w:right="380"/>
        <w:rPr>
          <w:rFonts w:ascii="Times New Roman" w:hAnsi="Times New Roman"/>
          <w:bCs/>
        </w:rPr>
      </w:pPr>
      <w:r w:rsidRPr="0047696B">
        <w:rPr>
          <w:rFonts w:ascii="Times New Roman" w:hAnsi="Times New Roman"/>
          <w:bCs/>
        </w:rPr>
        <w:t>§1</w:t>
      </w:r>
    </w:p>
    <w:p w:rsidR="00A02BA4" w:rsidRPr="00D70253" w:rsidRDefault="00A02BA4" w:rsidP="00202291">
      <w:pPr>
        <w:ind w:left="284" w:right="380"/>
        <w:rPr>
          <w:sz w:val="24"/>
          <w:szCs w:val="24"/>
        </w:rPr>
      </w:pPr>
    </w:p>
    <w:p w:rsidR="00183A84" w:rsidRPr="00D70253" w:rsidRDefault="00183A84" w:rsidP="00202291">
      <w:pPr>
        <w:pStyle w:val="ParagraphStyle"/>
        <w:numPr>
          <w:ilvl w:val="0"/>
          <w:numId w:val="4"/>
        </w:numPr>
        <w:tabs>
          <w:tab w:val="left" w:pos="567"/>
        </w:tabs>
        <w:ind w:left="284" w:right="380" w:firstLine="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Zleceniodawca zleca, a Zleceniobiorca zo</w:t>
      </w:r>
      <w:r w:rsidR="00CD10F9" w:rsidRPr="00D70253">
        <w:rPr>
          <w:rFonts w:ascii="Times New Roman" w:hAnsi="Times New Roman"/>
        </w:rPr>
        <w:t>bowiązuje się do wykonania nastę</w:t>
      </w:r>
      <w:r w:rsidRPr="00D70253">
        <w:rPr>
          <w:rFonts w:ascii="Times New Roman" w:hAnsi="Times New Roman"/>
        </w:rPr>
        <w:t>pujących prac:</w:t>
      </w:r>
    </w:p>
    <w:p w:rsidR="00C90FD4" w:rsidRPr="00D70253" w:rsidRDefault="00C32599" w:rsidP="00202291">
      <w:pPr>
        <w:pStyle w:val="ParagraphStyle"/>
        <w:tabs>
          <w:tab w:val="left" w:pos="567"/>
        </w:tabs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…………………..</w:t>
      </w:r>
    </w:p>
    <w:p w:rsidR="00183A84" w:rsidRPr="00D70253" w:rsidRDefault="00183A84" w:rsidP="00202291">
      <w:pPr>
        <w:pStyle w:val="ParagraphStyle"/>
        <w:numPr>
          <w:ilvl w:val="0"/>
          <w:numId w:val="4"/>
        </w:numPr>
        <w:spacing w:line="360" w:lineRule="auto"/>
        <w:ind w:left="284" w:right="380" w:firstLine="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ZLECENIOBIORCA oświadcza, że jego kwalifikacje umożliwiają mu wykonanie zlecenia.</w:t>
      </w:r>
    </w:p>
    <w:p w:rsidR="00183A84" w:rsidRPr="00D70253" w:rsidRDefault="00183A84" w:rsidP="00202291">
      <w:pPr>
        <w:pStyle w:val="ParagraphStyle"/>
        <w:ind w:left="284" w:right="380"/>
        <w:rPr>
          <w:rFonts w:ascii="Times New Roman" w:hAnsi="Times New Roman"/>
        </w:rPr>
      </w:pPr>
    </w:p>
    <w:p w:rsidR="00183A84" w:rsidRPr="0047696B" w:rsidRDefault="00183A84" w:rsidP="00202291">
      <w:pPr>
        <w:pStyle w:val="Centered"/>
        <w:ind w:left="284" w:right="380"/>
        <w:rPr>
          <w:rFonts w:ascii="Times New Roman" w:hAnsi="Times New Roman"/>
          <w:bCs/>
        </w:rPr>
      </w:pPr>
      <w:r w:rsidRPr="0047696B">
        <w:rPr>
          <w:rFonts w:ascii="Times New Roman" w:hAnsi="Times New Roman"/>
          <w:bCs/>
        </w:rPr>
        <w:t>§2</w:t>
      </w:r>
    </w:p>
    <w:p w:rsidR="00183A84" w:rsidRPr="00D70253" w:rsidRDefault="00183A84" w:rsidP="00202291">
      <w:pPr>
        <w:pStyle w:val="ParagraphStyle"/>
        <w:ind w:left="284" w:right="380"/>
        <w:rPr>
          <w:rFonts w:ascii="Times New Roman" w:hAnsi="Times New Roman"/>
        </w:rPr>
      </w:pPr>
    </w:p>
    <w:p w:rsidR="00183A84" w:rsidRPr="00D70253" w:rsidRDefault="00183A84" w:rsidP="00202291">
      <w:pPr>
        <w:pStyle w:val="ParagraphStyle"/>
        <w:ind w:left="284" w:right="380"/>
        <w:rPr>
          <w:rFonts w:ascii="Times New Roman" w:hAnsi="Times New Roman"/>
          <w:b/>
          <w:bCs/>
        </w:rPr>
      </w:pPr>
      <w:r w:rsidRPr="00D70253">
        <w:rPr>
          <w:rFonts w:ascii="Times New Roman" w:hAnsi="Times New Roman"/>
        </w:rPr>
        <w:t xml:space="preserve">Zleceniobiorca wykonywać będzie zlecenie w okresie od dnia </w:t>
      </w:r>
      <w:r w:rsidR="00C32599" w:rsidRPr="00D70253">
        <w:rPr>
          <w:rFonts w:ascii="Times New Roman" w:hAnsi="Times New Roman"/>
          <w:b/>
          <w:bCs/>
        </w:rPr>
        <w:t>……………..</w:t>
      </w:r>
      <w:r w:rsidRPr="00D70253">
        <w:rPr>
          <w:rFonts w:ascii="Times New Roman" w:hAnsi="Times New Roman"/>
        </w:rPr>
        <w:t xml:space="preserve"> do </w:t>
      </w:r>
      <w:r w:rsidR="00C32599" w:rsidRPr="00D70253">
        <w:rPr>
          <w:rFonts w:ascii="Times New Roman" w:hAnsi="Times New Roman"/>
          <w:b/>
          <w:bCs/>
        </w:rPr>
        <w:t>………………</w:t>
      </w:r>
    </w:p>
    <w:p w:rsidR="00183A84" w:rsidRPr="00D70253" w:rsidRDefault="00183A84" w:rsidP="00202291">
      <w:pPr>
        <w:pStyle w:val="ParagraphStyle"/>
        <w:ind w:left="284" w:right="380"/>
        <w:rPr>
          <w:rFonts w:ascii="Times New Roman" w:hAnsi="Times New Roman"/>
        </w:rPr>
      </w:pPr>
    </w:p>
    <w:p w:rsidR="00183A84" w:rsidRPr="0047696B" w:rsidRDefault="00183A84" w:rsidP="00202291">
      <w:pPr>
        <w:pStyle w:val="Centered"/>
        <w:ind w:left="284" w:right="380"/>
        <w:rPr>
          <w:rFonts w:ascii="Times New Roman" w:hAnsi="Times New Roman"/>
          <w:bCs/>
        </w:rPr>
      </w:pPr>
      <w:r w:rsidRPr="0047696B">
        <w:rPr>
          <w:rFonts w:ascii="Times New Roman" w:hAnsi="Times New Roman"/>
          <w:bCs/>
        </w:rPr>
        <w:t>§3</w:t>
      </w:r>
    </w:p>
    <w:p w:rsidR="00183A84" w:rsidRPr="00D70253" w:rsidRDefault="00183A84" w:rsidP="00202291">
      <w:pPr>
        <w:pStyle w:val="ParagraphStyle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Zleceniodawca zobowiązuje się wypłaci</w:t>
      </w:r>
      <w:r w:rsidR="0047696B">
        <w:rPr>
          <w:rFonts w:ascii="Times New Roman" w:hAnsi="Times New Roman"/>
        </w:rPr>
        <w:t>ć Zleceniobiorcy wynagrodzenie</w:t>
      </w:r>
    </w:p>
    <w:p w:rsidR="00183A84" w:rsidRPr="0047696B" w:rsidRDefault="00183A84" w:rsidP="00202291">
      <w:pPr>
        <w:pStyle w:val="ParagraphStyle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br/>
      </w:r>
      <w:r w:rsidRPr="0047696B">
        <w:rPr>
          <w:rFonts w:ascii="Times New Roman" w:hAnsi="Times New Roman"/>
        </w:rPr>
        <w:t xml:space="preserve">1. w kwocie brutto </w:t>
      </w:r>
      <w:r w:rsidR="00C32599" w:rsidRPr="0047696B">
        <w:rPr>
          <w:rFonts w:ascii="Times New Roman" w:hAnsi="Times New Roman"/>
        </w:rPr>
        <w:t>……………………………………</w:t>
      </w:r>
      <w:r w:rsidRPr="0047696B">
        <w:rPr>
          <w:rFonts w:ascii="Times New Roman" w:hAnsi="Times New Roman"/>
        </w:rPr>
        <w:t xml:space="preserve"> </w:t>
      </w:r>
      <w:r w:rsidR="0047696B" w:rsidRPr="0047696B">
        <w:rPr>
          <w:rFonts w:ascii="Times New Roman" w:hAnsi="Times New Roman"/>
        </w:rPr>
        <w:t xml:space="preserve">za przeprowadzenie jednego szkolenia, </w:t>
      </w:r>
      <w:r w:rsidRPr="0047696B">
        <w:rPr>
          <w:rFonts w:ascii="Times New Roman" w:hAnsi="Times New Roman"/>
        </w:rPr>
        <w:t xml:space="preserve">płatne nie później niż 30 dni od momentu </w:t>
      </w:r>
      <w:r w:rsidR="00BA0612" w:rsidRPr="0047696B">
        <w:rPr>
          <w:rFonts w:ascii="Times New Roman" w:hAnsi="Times New Roman"/>
        </w:rPr>
        <w:t xml:space="preserve">zaakceptowania </w:t>
      </w:r>
      <w:r w:rsidRPr="0047696B">
        <w:rPr>
          <w:rFonts w:ascii="Times New Roman" w:hAnsi="Times New Roman"/>
        </w:rPr>
        <w:t xml:space="preserve"> rachunku przez ZLECENIOBIORCĘ.</w:t>
      </w:r>
    </w:p>
    <w:p w:rsidR="00183A84" w:rsidRPr="0047696B" w:rsidRDefault="00183A84" w:rsidP="00202291">
      <w:pPr>
        <w:pStyle w:val="ParagraphStyle"/>
        <w:ind w:left="284" w:right="380"/>
        <w:rPr>
          <w:rFonts w:ascii="Times New Roman" w:hAnsi="Times New Roman"/>
        </w:rPr>
      </w:pPr>
    </w:p>
    <w:p w:rsidR="0047696B" w:rsidRPr="0047696B" w:rsidRDefault="00183A84" w:rsidP="0047696B">
      <w:pPr>
        <w:pStyle w:val="Akapitzlist"/>
        <w:tabs>
          <w:tab w:val="num" w:pos="426"/>
        </w:tabs>
        <w:ind w:left="284"/>
        <w:jc w:val="both"/>
        <w:rPr>
          <w:sz w:val="24"/>
          <w:szCs w:val="24"/>
        </w:rPr>
      </w:pPr>
      <w:r w:rsidRPr="0047696B">
        <w:rPr>
          <w:sz w:val="24"/>
          <w:szCs w:val="24"/>
        </w:rPr>
        <w:t xml:space="preserve">2. </w:t>
      </w:r>
      <w:r w:rsidR="0047696B" w:rsidRPr="0047696B">
        <w:rPr>
          <w:sz w:val="24"/>
          <w:szCs w:val="24"/>
        </w:rPr>
        <w:t xml:space="preserve">Wartość wynagrodzenia </w:t>
      </w:r>
      <w:r w:rsidR="0047696B">
        <w:rPr>
          <w:sz w:val="24"/>
          <w:szCs w:val="24"/>
        </w:rPr>
        <w:t>ZLECENIOBIORCY</w:t>
      </w:r>
      <w:r w:rsidR="0047696B" w:rsidRPr="0047696B">
        <w:rPr>
          <w:sz w:val="24"/>
          <w:szCs w:val="24"/>
        </w:rPr>
        <w:t xml:space="preserve"> nie może przekroczyć kwoty przeznaczonej na sfinansowanie zamówienia w wysokości </w:t>
      </w:r>
      <w:r w:rsidR="0047696B" w:rsidRPr="0047696B">
        <w:rPr>
          <w:b/>
          <w:bCs/>
          <w:sz w:val="24"/>
          <w:szCs w:val="24"/>
        </w:rPr>
        <w:t xml:space="preserve">........................... </w:t>
      </w:r>
      <w:r w:rsidR="0047696B" w:rsidRPr="0047696B">
        <w:rPr>
          <w:sz w:val="24"/>
          <w:szCs w:val="24"/>
        </w:rPr>
        <w:t xml:space="preserve">brutto złotych (słownie: </w:t>
      </w:r>
      <w:r w:rsidR="0047696B">
        <w:rPr>
          <w:b/>
          <w:bCs/>
          <w:sz w:val="24"/>
          <w:szCs w:val="24"/>
        </w:rPr>
        <w:t>.................</w:t>
      </w:r>
      <w:r w:rsidR="0047696B" w:rsidRPr="0047696B">
        <w:rPr>
          <w:b/>
          <w:bCs/>
          <w:sz w:val="24"/>
          <w:szCs w:val="24"/>
        </w:rPr>
        <w:t xml:space="preserve">.................. </w:t>
      </w:r>
      <w:r w:rsidR="0047696B" w:rsidRPr="0047696B">
        <w:rPr>
          <w:sz w:val="24"/>
          <w:szCs w:val="24"/>
        </w:rPr>
        <w:t>).</w:t>
      </w:r>
    </w:p>
    <w:p w:rsidR="008924BF" w:rsidRPr="0047696B" w:rsidRDefault="0047696B" w:rsidP="0047696B">
      <w:pPr>
        <w:pStyle w:val="ParagraphStyle"/>
        <w:tabs>
          <w:tab w:val="left" w:pos="285"/>
        </w:tabs>
        <w:spacing w:line="360" w:lineRule="auto"/>
        <w:ind w:left="284" w:right="380"/>
        <w:rPr>
          <w:rFonts w:ascii="Times New Roman" w:hAnsi="Times New Roman"/>
        </w:rPr>
      </w:pPr>
      <w:r>
        <w:rPr>
          <w:rFonts w:ascii="Times New Roman" w:hAnsi="Times New Roman"/>
        </w:rPr>
        <w:t>3</w:t>
      </w:r>
      <w:r w:rsidR="008924BF" w:rsidRPr="0047696B">
        <w:rPr>
          <w:rFonts w:ascii="Times New Roman" w:hAnsi="Times New Roman"/>
        </w:rPr>
        <w:t>. Wynagrodzenie płatne będzie przelewem na konto ZLECENIOBIORCY, na podstawie rachunku, po wykonaniu zlecenia, w terminie 30 dni od zaakceptowania rachunku przez Zleceniobiorcę.</w:t>
      </w:r>
    </w:p>
    <w:p w:rsidR="008924BF" w:rsidRPr="0047696B" w:rsidRDefault="0047696B" w:rsidP="008924B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4</w:t>
      </w:r>
      <w:r w:rsidR="008924BF" w:rsidRPr="0047696B">
        <w:rPr>
          <w:sz w:val="24"/>
          <w:szCs w:val="24"/>
        </w:rPr>
        <w:t>. ZLECENIOBIORCA upoważnia ZLECENIODAWCĘ do wystawienia rachunku.</w:t>
      </w:r>
    </w:p>
    <w:p w:rsidR="008924BF" w:rsidRPr="0047696B" w:rsidRDefault="0047696B" w:rsidP="008924BF">
      <w:pPr>
        <w:pStyle w:val="ParagraphStyle"/>
        <w:tabs>
          <w:tab w:val="left" w:pos="285"/>
        </w:tabs>
        <w:spacing w:line="360" w:lineRule="auto"/>
        <w:ind w:left="284" w:right="38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</w:t>
      </w:r>
      <w:r w:rsidR="008924BF" w:rsidRPr="0047696B">
        <w:rPr>
          <w:rFonts w:ascii="Times New Roman" w:hAnsi="Times New Roman"/>
        </w:rPr>
        <w:t>. Za dzień zapłaty uważany będzie dzień obciążenia rachunku ZLECENIODAWCY.</w:t>
      </w:r>
    </w:p>
    <w:p w:rsidR="00183A84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  <w:b/>
          <w:bCs/>
        </w:rPr>
      </w:pPr>
    </w:p>
    <w:p w:rsidR="0047696B" w:rsidRDefault="0047696B" w:rsidP="00202291">
      <w:pPr>
        <w:pStyle w:val="ParagraphStyle"/>
        <w:spacing w:line="360" w:lineRule="auto"/>
        <w:ind w:left="284" w:right="380"/>
        <w:rPr>
          <w:rFonts w:ascii="Times New Roman" w:hAnsi="Times New Roman"/>
          <w:b/>
          <w:bCs/>
        </w:rPr>
      </w:pPr>
    </w:p>
    <w:p w:rsidR="0047696B" w:rsidRDefault="0047696B" w:rsidP="00202291">
      <w:pPr>
        <w:pStyle w:val="ParagraphStyle"/>
        <w:spacing w:line="360" w:lineRule="auto"/>
        <w:ind w:left="284" w:right="38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\</w:t>
      </w:r>
    </w:p>
    <w:p w:rsidR="0047696B" w:rsidRPr="00D70253" w:rsidRDefault="0047696B" w:rsidP="00202291">
      <w:pPr>
        <w:pStyle w:val="ParagraphStyle"/>
        <w:spacing w:line="360" w:lineRule="auto"/>
        <w:ind w:left="284" w:right="380"/>
        <w:rPr>
          <w:rFonts w:ascii="Times New Roman" w:hAnsi="Times New Roman"/>
          <w:b/>
          <w:bCs/>
        </w:rPr>
      </w:pP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47696B">
        <w:rPr>
          <w:rFonts w:ascii="Times New Roman" w:hAnsi="Times New Roman"/>
          <w:b/>
        </w:rPr>
        <w:lastRenderedPageBreak/>
        <w:t>§ 4</w:t>
      </w:r>
      <w:r w:rsidRPr="00D70253">
        <w:rPr>
          <w:rFonts w:ascii="Times New Roman" w:hAnsi="Times New Roman"/>
        </w:rPr>
        <w:t>.</w:t>
      </w:r>
    </w:p>
    <w:p w:rsidR="00183A84" w:rsidRPr="00D70253" w:rsidRDefault="00183A84" w:rsidP="00202291">
      <w:pPr>
        <w:pStyle w:val="ParagraphStyle"/>
        <w:numPr>
          <w:ilvl w:val="0"/>
          <w:numId w:val="6"/>
        </w:numPr>
        <w:spacing w:line="360" w:lineRule="auto"/>
        <w:ind w:left="284" w:right="380" w:firstLine="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ZLECENIOBIORCA może powierzyć wykonanie zlecenia osobie trzeciej za wiedzą i zgodą na piśmie ZLECENIODAWCY.</w:t>
      </w:r>
    </w:p>
    <w:p w:rsidR="00183A84" w:rsidRPr="00D70253" w:rsidRDefault="00183A84" w:rsidP="00202291">
      <w:pPr>
        <w:pStyle w:val="ParagraphStyle"/>
        <w:numPr>
          <w:ilvl w:val="0"/>
          <w:numId w:val="5"/>
        </w:numPr>
        <w:spacing w:line="360" w:lineRule="auto"/>
        <w:ind w:left="284" w:right="380" w:firstLine="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ZLECENIOBIORCA wykonuje zadania w sposób samodzielny, z należytą starannością bez bezpośredniego nadzoru i kierownictwa  ze strony ZLECENIODAWCY.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 5.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1. W razie niewykonania lub nienależytego wykonania zlecenia, ZLECENIODAWCY przysługuje kara umowna w wysokości  10% wynagrodzenia określonego w § 3 niniejszej umowy.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2. Niezależnie od kary umownej ZLECENIOBIORCA ponosi odpowiedzialność na ogólnych zasadach za szkodę wynikłą z niewykonania lub nienależytego wykonania zlecenia, jeżeli rozmiar szkody przekracza wysokość kary umownej.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 6.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 xml:space="preserve">Strony ustalają, że niniejsza umowa może być wypowiedziana w każdym czasie, za 3 –  dniowym pisemnym wypowiedzeniem. 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 7.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Zmiany niniejszej umowy wymagają formy pisemnej, pod rygorem nieważności.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 8.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Do spraw nie uregulowanych umową stosuje się przepisy Kodeksu cywilnego, a w szczególności art. 734-751 tego Kodeksu.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 9.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Spory mogące wyniknąć na tle niniejszej umowy strony poddają rozstrzygnięciu przez sąd miejscowo właściwy dla Zleceniodawcy.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 10.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Niniejsza umowa nie rodzi żadnych skutków w zakresie uprawnień pracowniczych wynikających ze stosunku pracy.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 11.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 xml:space="preserve">W  zakresie działalności Zleceniobiorcy dotyczącej niniejszej umowy odpowiedzialność ponosi </w:t>
      </w:r>
      <w:r w:rsidR="00210784" w:rsidRPr="00D70253">
        <w:rPr>
          <w:rFonts w:ascii="Times New Roman" w:hAnsi="Times New Roman"/>
        </w:rPr>
        <w:t>Zleceniodawca</w:t>
      </w:r>
      <w:r w:rsidRPr="00D70253">
        <w:rPr>
          <w:rFonts w:ascii="Times New Roman" w:hAnsi="Times New Roman"/>
        </w:rPr>
        <w:t>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jc w:val="center"/>
        <w:rPr>
          <w:rFonts w:ascii="Times New Roman" w:hAnsi="Times New Roman"/>
        </w:rPr>
      </w:pPr>
      <w:r w:rsidRPr="00D70253">
        <w:rPr>
          <w:rFonts w:ascii="Times New Roman" w:hAnsi="Times New Roman"/>
        </w:rPr>
        <w:t>§12.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</w:rPr>
      </w:pPr>
      <w:r w:rsidRPr="00D70253">
        <w:rPr>
          <w:rFonts w:ascii="Times New Roman" w:hAnsi="Times New Roman"/>
        </w:rPr>
        <w:t>Umowę sporządzono w 2 egzemplarzach, po jednym dla każdej ze stron.</w:t>
      </w:r>
    </w:p>
    <w:p w:rsidR="00183A84" w:rsidRPr="00D70253" w:rsidRDefault="00183A84" w:rsidP="00202291">
      <w:pPr>
        <w:pStyle w:val="ParagraphStyle"/>
        <w:spacing w:line="360" w:lineRule="auto"/>
        <w:ind w:left="284" w:right="380"/>
        <w:rPr>
          <w:rFonts w:ascii="Times New Roman" w:hAnsi="Times New Roman"/>
          <w:i/>
          <w:iCs/>
        </w:rPr>
      </w:pPr>
      <w:bookmarkStart w:id="0" w:name="_GoBack"/>
      <w:bookmarkEnd w:id="0"/>
    </w:p>
    <w:tbl>
      <w:tblPr>
        <w:tblW w:w="0" w:type="auto"/>
        <w:tblInd w:w="38" w:type="dxa"/>
        <w:tblLook w:val="01E0" w:firstRow="1" w:lastRow="1" w:firstColumn="1" w:lastColumn="1" w:noHBand="0" w:noVBand="0"/>
      </w:tblPr>
      <w:tblGrid>
        <w:gridCol w:w="5363"/>
        <w:gridCol w:w="5363"/>
      </w:tblGrid>
      <w:tr w:rsidR="00D01C5B" w:rsidRPr="00D70253" w:rsidTr="00B57BA1">
        <w:tc>
          <w:tcPr>
            <w:tcW w:w="5363" w:type="dxa"/>
          </w:tcPr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  <w:r w:rsidRPr="00D70253">
              <w:rPr>
                <w:sz w:val="24"/>
                <w:szCs w:val="24"/>
              </w:rPr>
              <w:t>……………………………………….</w:t>
            </w: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  <w:r w:rsidRPr="00D70253">
              <w:rPr>
                <w:sz w:val="24"/>
                <w:szCs w:val="24"/>
              </w:rPr>
              <w:t>zleceniodawca</w:t>
            </w:r>
          </w:p>
        </w:tc>
        <w:tc>
          <w:tcPr>
            <w:tcW w:w="5363" w:type="dxa"/>
          </w:tcPr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  <w:r w:rsidRPr="00D70253">
              <w:rPr>
                <w:sz w:val="24"/>
                <w:szCs w:val="24"/>
              </w:rPr>
              <w:t>………………………………………………..</w:t>
            </w:r>
          </w:p>
          <w:p w:rsidR="00D01C5B" w:rsidRPr="00D70253" w:rsidRDefault="00D01C5B" w:rsidP="00B57BA1">
            <w:pPr>
              <w:spacing w:line="360" w:lineRule="auto"/>
              <w:ind w:right="380"/>
              <w:rPr>
                <w:sz w:val="24"/>
                <w:szCs w:val="24"/>
              </w:rPr>
            </w:pPr>
            <w:r w:rsidRPr="00D70253">
              <w:rPr>
                <w:sz w:val="24"/>
                <w:szCs w:val="24"/>
              </w:rPr>
              <w:t>zleceniobiorca</w:t>
            </w:r>
          </w:p>
        </w:tc>
      </w:tr>
    </w:tbl>
    <w:p w:rsidR="00BB4E09" w:rsidRPr="004A068F" w:rsidRDefault="00BB4E09" w:rsidP="00202291">
      <w:pPr>
        <w:spacing w:line="360" w:lineRule="auto"/>
        <w:ind w:left="284" w:right="380"/>
      </w:pPr>
    </w:p>
    <w:sectPr w:rsidR="00BB4E09" w:rsidRPr="004A068F">
      <w:headerReference w:type="default" r:id="rId8"/>
      <w:headerReference w:type="first" r:id="rId9"/>
      <w:footerReference w:type="first" r:id="rId10"/>
      <w:pgSz w:w="11907" w:h="16840" w:code="9"/>
      <w:pgMar w:top="250" w:right="584" w:bottom="267" w:left="737" w:header="340" w:footer="2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5DE" w:rsidRDefault="00CF45DE">
      <w:r>
        <w:separator/>
      </w:r>
    </w:p>
  </w:endnote>
  <w:endnote w:type="continuationSeparator" w:id="0">
    <w:p w:rsidR="00CF45DE" w:rsidRDefault="00CF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Stopka"/>
      <w:jc w:val="right"/>
    </w:pPr>
    <w:r>
      <w:rPr>
        <w:rStyle w:val="Numerstrony"/>
      </w:rPr>
      <w:t xml:space="preserve">Strona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5DE" w:rsidRDefault="00CF45DE">
      <w:r>
        <w:separator/>
      </w:r>
    </w:p>
  </w:footnote>
  <w:footnote w:type="continuationSeparator" w:id="0">
    <w:p w:rsidR="00CF45DE" w:rsidRDefault="00CF4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70253" w:rsidP="00D70253">
    <w:pPr>
      <w:pStyle w:val="Nagwek"/>
    </w:pPr>
    <w:r>
      <w:rPr>
        <w:noProof/>
      </w:rPr>
      <w:drawing>
        <wp:inline distT="0" distB="0" distL="0" distR="0">
          <wp:extent cx="6722110" cy="710922"/>
          <wp:effectExtent l="0" t="0" r="254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2110" cy="7109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01C5B" w:rsidRDefault="00D01C5B" w:rsidP="00B1304D">
    <w:pPr>
      <w:pStyle w:val="Nagwek"/>
      <w:rPr>
        <w:sz w:val="16"/>
      </w:rPr>
    </w:pPr>
  </w:p>
  <w:p w:rsidR="00D01C5B" w:rsidRDefault="00D01C5B" w:rsidP="00B1304D">
    <w:pPr>
      <w:pStyle w:val="Nagwek"/>
      <w:rPr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C5B" w:rsidRDefault="00D01C5B">
    <w:pPr>
      <w:pStyle w:val="Nagwek"/>
      <w:jc w:val="right"/>
      <w:rPr>
        <w:sz w:val="16"/>
      </w:rPr>
    </w:pP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pracę|miejscowość</w:t>
    </w:r>
    <w:proofErr w:type="spellEnd"/>
    <w:r>
      <w:rPr>
        <w:strike/>
        <w:sz w:val="16"/>
      </w:rPr>
      <w:t xml:space="preserve"> rozwiązania umowy</w:t>
    </w:r>
    <w:r>
      <w:rPr>
        <w:sz w:val="16"/>
      </w:rPr>
      <w:t xml:space="preserve"> </w:t>
    </w:r>
    <w:r>
      <w:rPr>
        <w:strike/>
        <w:sz w:val="16"/>
      </w:rPr>
      <w:t xml:space="preserve">Umowa o </w:t>
    </w:r>
    <w:proofErr w:type="spellStart"/>
    <w:r>
      <w:rPr>
        <w:strike/>
        <w:sz w:val="16"/>
      </w:rPr>
      <w:t>pracę|data</w:t>
    </w:r>
    <w:proofErr w:type="spellEnd"/>
    <w:r>
      <w:rPr>
        <w:strike/>
        <w:sz w:val="16"/>
      </w:rPr>
      <w:t xml:space="preserve"> wydrukowania rozwiązania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Nazwa </w:t>
    </w:r>
    <w:proofErr w:type="spellStart"/>
    <w:r>
      <w:rPr>
        <w:strike/>
        <w:sz w:val="16"/>
      </w:rPr>
      <w:t>firmy|nazwa</w:t>
    </w:r>
    <w:proofErr w:type="spellEnd"/>
    <w:r>
      <w:rPr>
        <w:strike/>
        <w:sz w:val="16"/>
      </w:rPr>
      <w:t xml:space="preserve"> pełna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firmy|ulica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domu</w:t>
    </w:r>
    <w:r>
      <w:rPr>
        <w:sz w:val="16"/>
      </w:rPr>
      <w:t xml:space="preserve"> m.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firmy|nr</w:t>
    </w:r>
    <w:proofErr w:type="spellEnd"/>
    <w:r>
      <w:rPr>
        <w:strike/>
        <w:sz w:val="16"/>
      </w:rPr>
      <w:t xml:space="preserve"> lokalu</w:t>
    </w:r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firmy|miejscowość</w:t>
    </w:r>
    <w:proofErr w:type="spellEnd"/>
  </w:p>
  <w:p w:rsidR="00D01C5B" w:rsidRDefault="00D01C5B">
    <w:pPr>
      <w:pStyle w:val="Nagwek"/>
      <w:rPr>
        <w:sz w:val="16"/>
      </w:rPr>
    </w:pP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firmy|kod</w:t>
    </w:r>
    <w:proofErr w:type="spellEnd"/>
    <w:r>
      <w:rPr>
        <w:sz w:val="16"/>
      </w:rPr>
      <w:t xml:space="preserve"> </w:t>
    </w:r>
    <w:r>
      <w:rPr>
        <w:strike/>
        <w:sz w:val="16"/>
      </w:rPr>
      <w:t xml:space="preserve">Adres </w:t>
    </w:r>
    <w:proofErr w:type="spellStart"/>
    <w:r>
      <w:rPr>
        <w:strike/>
        <w:sz w:val="16"/>
      </w:rPr>
      <w:t>firmy|poczta</w:t>
    </w:r>
    <w:proofErr w:type="spellEnd"/>
  </w:p>
  <w:p w:rsidR="00D01C5B" w:rsidRDefault="00D01C5B">
    <w:pPr>
      <w:pStyle w:val="Nagwek"/>
      <w:rPr>
        <w:sz w:val="16"/>
      </w:rPr>
    </w:pPr>
    <w:r>
      <w:rPr>
        <w:sz w:val="16"/>
      </w:rPr>
      <w:t xml:space="preserve">REGON </w:t>
    </w:r>
    <w:r>
      <w:rPr>
        <w:strike/>
        <w:sz w:val="16"/>
      </w:rPr>
      <w:t>REGON-EKD|REGON</w:t>
    </w:r>
  </w:p>
  <w:p w:rsidR="00D01C5B" w:rsidRDefault="00D01C5B">
    <w:pPr>
      <w:pStyle w:val="Nagwek"/>
    </w:pPr>
    <w:proofErr w:type="spellStart"/>
    <w:r>
      <w:rPr>
        <w:strike/>
        <w:sz w:val="16"/>
      </w:rPr>
      <w:t>koniec</w:t>
    </w:r>
    <w:r>
      <w:rPr>
        <w:dstrike/>
        <w:sz w:val="16"/>
      </w:rPr>
      <w:t>koniec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02F09"/>
    <w:multiLevelType w:val="hybridMultilevel"/>
    <w:tmpl w:val="638C600E"/>
    <w:lvl w:ilvl="0" w:tplc="1C8A4884">
      <w:start w:val="1"/>
      <w:numFmt w:val="decimal"/>
      <w:lvlRestart w:val="0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5E1E2088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888A8A1E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C7EBAE0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C302BB20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718EC79A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FB0ED328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1F30C110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2634075E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>
    <w:nsid w:val="07B90A4D"/>
    <w:multiLevelType w:val="singleLevel"/>
    <w:tmpl w:val="7D5A9C0E"/>
    <w:lvl w:ilvl="0">
      <w:start w:val="1"/>
      <w:numFmt w:val="decimal"/>
      <w:lvlText w:val="%1. "/>
      <w:lvlJc w:val="left"/>
      <w:pPr>
        <w:tabs>
          <w:tab w:val="num" w:pos="285"/>
        </w:tabs>
        <w:ind w:left="285" w:hanging="285"/>
      </w:pPr>
      <w:rPr>
        <w:rFonts w:ascii="Times New Roman" w:hAnsi="Times New Roman" w:cs="Times New Roman"/>
        <w:sz w:val="24"/>
        <w:szCs w:val="24"/>
      </w:rPr>
    </w:lvl>
  </w:abstractNum>
  <w:abstractNum w:abstractNumId="2">
    <w:nsid w:val="26861C92"/>
    <w:multiLevelType w:val="hybridMultilevel"/>
    <w:tmpl w:val="AC56C9A2"/>
    <w:lvl w:ilvl="0" w:tplc="2E8C37CA">
      <w:start w:val="4"/>
      <w:numFmt w:val="decimal"/>
      <w:lvlRestart w:val="0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C5D4D3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8EEE7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4AD1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13053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A4AE0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84BDE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12E75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02CF1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BE3AB8"/>
    <w:multiLevelType w:val="hybridMultilevel"/>
    <w:tmpl w:val="0AA26742"/>
    <w:lvl w:ilvl="0" w:tplc="C3CE3CAA">
      <w:start w:val="4"/>
      <w:numFmt w:val="decimal"/>
      <w:lvlText w:val="%1"/>
      <w:lvlJc w:val="left"/>
      <w:pPr>
        <w:tabs>
          <w:tab w:val="num" w:pos="1170"/>
        </w:tabs>
        <w:ind w:left="1170" w:hanging="810"/>
      </w:pPr>
      <w:rPr>
        <w:rFonts w:hint="default"/>
      </w:rPr>
    </w:lvl>
    <w:lvl w:ilvl="1" w:tplc="D4FC7F8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sz w:val="20"/>
      </w:rPr>
    </w:lvl>
    <w:lvl w:ilvl="2" w:tplc="F6D615BC">
      <w:start w:val="5"/>
      <w:numFmt w:val="decimal"/>
      <w:lvlRestart w:val="0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4D0AF2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0858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49E6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6BA8D5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8733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772EA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99D002"/>
    <w:multiLevelType w:val="multilevel"/>
    <w:tmpl w:val="E6BE9FAC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>
    <w:nsid w:val="5DCC1A8F"/>
    <w:multiLevelType w:val="hybridMultilevel"/>
    <w:tmpl w:val="39F016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F70ACB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  <w:lvlOverride w:ilvl="0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5DE"/>
    <w:rsid w:val="000265D5"/>
    <w:rsid w:val="00061B6B"/>
    <w:rsid w:val="00092334"/>
    <w:rsid w:val="000B669E"/>
    <w:rsid w:val="000D129A"/>
    <w:rsid w:val="00111BCA"/>
    <w:rsid w:val="00183A84"/>
    <w:rsid w:val="00202291"/>
    <w:rsid w:val="00210784"/>
    <w:rsid w:val="00240781"/>
    <w:rsid w:val="002650C0"/>
    <w:rsid w:val="00273099"/>
    <w:rsid w:val="00347141"/>
    <w:rsid w:val="00367B10"/>
    <w:rsid w:val="003B5AF2"/>
    <w:rsid w:val="00401790"/>
    <w:rsid w:val="00431111"/>
    <w:rsid w:val="00471B84"/>
    <w:rsid w:val="0047696B"/>
    <w:rsid w:val="004A068F"/>
    <w:rsid w:val="004D29B9"/>
    <w:rsid w:val="005215FE"/>
    <w:rsid w:val="00582BFB"/>
    <w:rsid w:val="00612845"/>
    <w:rsid w:val="00672B3D"/>
    <w:rsid w:val="00680077"/>
    <w:rsid w:val="00697156"/>
    <w:rsid w:val="006A3B4E"/>
    <w:rsid w:val="006D5AA5"/>
    <w:rsid w:val="00734776"/>
    <w:rsid w:val="00784ED0"/>
    <w:rsid w:val="00801F4A"/>
    <w:rsid w:val="00880842"/>
    <w:rsid w:val="0088579D"/>
    <w:rsid w:val="008924BF"/>
    <w:rsid w:val="00897C18"/>
    <w:rsid w:val="008C7851"/>
    <w:rsid w:val="009D3A6D"/>
    <w:rsid w:val="009E5C7C"/>
    <w:rsid w:val="009F31A1"/>
    <w:rsid w:val="009F67F9"/>
    <w:rsid w:val="00A02BA4"/>
    <w:rsid w:val="00AD5304"/>
    <w:rsid w:val="00AF5A10"/>
    <w:rsid w:val="00B023D9"/>
    <w:rsid w:val="00B1304D"/>
    <w:rsid w:val="00B57BA1"/>
    <w:rsid w:val="00B625DC"/>
    <w:rsid w:val="00BA0612"/>
    <w:rsid w:val="00BB4E09"/>
    <w:rsid w:val="00BD304F"/>
    <w:rsid w:val="00BE5909"/>
    <w:rsid w:val="00BF47FB"/>
    <w:rsid w:val="00C061E5"/>
    <w:rsid w:val="00C247DB"/>
    <w:rsid w:val="00C32599"/>
    <w:rsid w:val="00C76982"/>
    <w:rsid w:val="00C90FD4"/>
    <w:rsid w:val="00CD10F9"/>
    <w:rsid w:val="00CF45DE"/>
    <w:rsid w:val="00CF5165"/>
    <w:rsid w:val="00D01C5B"/>
    <w:rsid w:val="00D27DFB"/>
    <w:rsid w:val="00D437CB"/>
    <w:rsid w:val="00D70253"/>
    <w:rsid w:val="00D82937"/>
    <w:rsid w:val="00E3149A"/>
    <w:rsid w:val="00E51AD1"/>
    <w:rsid w:val="00E636B4"/>
    <w:rsid w:val="00E70B25"/>
    <w:rsid w:val="00E80143"/>
    <w:rsid w:val="00F0661F"/>
    <w:rsid w:val="00F66EB3"/>
    <w:rsid w:val="00FB1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70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0253"/>
  </w:style>
  <w:style w:type="paragraph" w:styleId="Tytu">
    <w:name w:val="Title"/>
    <w:basedOn w:val="Normalny"/>
    <w:link w:val="TytuZnak"/>
    <w:qFormat/>
    <w:rsid w:val="00D7025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70253"/>
    <w:rPr>
      <w:b/>
      <w:sz w:val="24"/>
    </w:rPr>
  </w:style>
  <w:style w:type="paragraph" w:styleId="Akapitzlist">
    <w:name w:val="List Paragraph"/>
    <w:basedOn w:val="Normalny"/>
    <w:uiPriority w:val="34"/>
    <w:qFormat/>
    <w:rsid w:val="0047696B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strike/>
      <w:sz w:val="24"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bCs/>
      <w:sz w:val="24"/>
    </w:rPr>
  </w:style>
  <w:style w:type="paragraph" w:styleId="Nagwek5">
    <w:name w:val="heading 5"/>
    <w:basedOn w:val="Normalny"/>
    <w:next w:val="Normalny"/>
    <w:qFormat/>
    <w:pPr>
      <w:keepNext/>
      <w:tabs>
        <w:tab w:val="left" w:pos="810"/>
      </w:tabs>
      <w:ind w:left="90" w:firstLine="720"/>
      <w:outlineLvl w:val="4"/>
    </w:pPr>
    <w:rPr>
      <w:dstrike/>
      <w:sz w:val="24"/>
    </w:rPr>
  </w:style>
  <w:style w:type="paragraph" w:styleId="Nagwek6">
    <w:name w:val="heading 6"/>
    <w:basedOn w:val="Normalny"/>
    <w:next w:val="Normalny"/>
    <w:qFormat/>
    <w:pPr>
      <w:keepNext/>
      <w:ind w:left="810"/>
      <w:outlineLvl w:val="5"/>
    </w:pPr>
    <w:rPr>
      <w:rFonts w:ascii="Arial" w:hAnsi="Arial" w:cs="Arial"/>
      <w:b/>
      <w:bCs/>
      <w:dstrike/>
    </w:rPr>
  </w:style>
  <w:style w:type="paragraph" w:styleId="Nagwek7">
    <w:name w:val="heading 7"/>
    <w:basedOn w:val="Normalny"/>
    <w:next w:val="Normalny"/>
    <w:qFormat/>
    <w:pPr>
      <w:keepNext/>
      <w:tabs>
        <w:tab w:val="left" w:pos="810"/>
      </w:tabs>
      <w:ind w:firstLine="2127"/>
      <w:outlineLvl w:val="6"/>
    </w:pPr>
    <w:rPr>
      <w:rFonts w:ascii="Arial" w:hAnsi="Arial" w:cs="Arial"/>
      <w:b/>
      <w:bCs/>
      <w:dstrike/>
    </w:r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rFonts w:ascii="Arial" w:hAnsi="Arial" w:cs="Arial"/>
      <w:b/>
      <w:bCs/>
    </w:rPr>
  </w:style>
  <w:style w:type="paragraph" w:styleId="Nagwek9">
    <w:name w:val="heading 9"/>
    <w:basedOn w:val="Normalny"/>
    <w:next w:val="Normalny"/>
    <w:qFormat/>
    <w:pPr>
      <w:keepNext/>
      <w:tabs>
        <w:tab w:val="left" w:pos="1701"/>
      </w:tabs>
      <w:ind w:left="1701"/>
      <w:outlineLvl w:val="8"/>
    </w:pPr>
    <w:rPr>
      <w:rFonts w:ascii="Arial" w:hAnsi="Arial" w:cs="Arial"/>
      <w:b/>
      <w:bCs/>
      <w:dstrike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rFonts w:ascii="Arial" w:hAnsi="Arial" w:cs="Arial"/>
      <w:sz w:val="18"/>
    </w:rPr>
  </w:style>
  <w:style w:type="paragraph" w:customStyle="1" w:styleId="ParagraphStyle">
    <w:name w:val="Paragraph Style"/>
    <w:rsid w:val="00183A84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table" w:styleId="Tabela-Siatka">
    <w:name w:val="Table Grid"/>
    <w:basedOn w:val="Standardowy"/>
    <w:rsid w:val="00183A84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rsid w:val="00183A84"/>
    <w:pPr>
      <w:autoSpaceDE w:val="0"/>
      <w:autoSpaceDN w:val="0"/>
      <w:adjustRightInd w:val="0"/>
      <w:jc w:val="center"/>
    </w:pPr>
    <w:rPr>
      <w:rFonts w:ascii="Arial" w:hAnsi="Arial"/>
      <w:sz w:val="24"/>
      <w:szCs w:val="24"/>
    </w:rPr>
  </w:style>
  <w:style w:type="paragraph" w:styleId="Tekstdymka">
    <w:name w:val="Balloon Text"/>
    <w:basedOn w:val="Normalny"/>
    <w:link w:val="TekstdymkaZnak"/>
    <w:rsid w:val="004017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401790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D7025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70253"/>
  </w:style>
  <w:style w:type="paragraph" w:styleId="Tytu">
    <w:name w:val="Title"/>
    <w:basedOn w:val="Normalny"/>
    <w:link w:val="TytuZnak"/>
    <w:qFormat/>
    <w:rsid w:val="00D70253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D70253"/>
    <w:rPr>
      <w:b/>
      <w:sz w:val="24"/>
    </w:rPr>
  </w:style>
  <w:style w:type="paragraph" w:styleId="Akapitzlist">
    <w:name w:val="List Paragraph"/>
    <w:basedOn w:val="Normalny"/>
    <w:uiPriority w:val="34"/>
    <w:qFormat/>
    <w:rsid w:val="0047696B"/>
    <w:pPr>
      <w:overflowPunct w:val="0"/>
      <w:autoSpaceDE w:val="0"/>
      <w:autoSpaceDN w:val="0"/>
      <w:adjustRightInd w:val="0"/>
      <w:ind w:left="720"/>
      <w:contextualSpacing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9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Umowa%20zlecenia\FRSE%20umowa%20zlecenia%202%20-%20Kop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FRSE umowa zlecenia 2 - Kopia</Template>
  <TotalTime>26</TotalTime>
  <Pages>3</Pages>
  <Words>392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Pan</vt:lpstr>
    </vt:vector>
  </TitlesOfParts>
  <Company>Matrix</Company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</dc:title>
  <dc:creator>mwojtkowska</dc:creator>
  <cp:lastModifiedBy>psosnowski</cp:lastModifiedBy>
  <cp:revision>6</cp:revision>
  <cp:lastPrinted>2016-09-29T08:36:00Z</cp:lastPrinted>
  <dcterms:created xsi:type="dcterms:W3CDTF">2016-09-21T12:38:00Z</dcterms:created>
  <dcterms:modified xsi:type="dcterms:W3CDTF">2016-09-29T08:36:00Z</dcterms:modified>
</cp:coreProperties>
</file>