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Pr="00AD2C83" w:rsidRDefault="00144EA2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AD2C83">
        <w:rPr>
          <w:b/>
          <w:i/>
          <w:sz w:val="18"/>
          <w:szCs w:val="18"/>
          <w:lang w:val="pl-PL"/>
        </w:rPr>
        <w:t>D</w:t>
      </w:r>
      <w:r w:rsidR="0044531F" w:rsidRPr="00AD2C83">
        <w:rPr>
          <w:b/>
          <w:i/>
          <w:sz w:val="18"/>
          <w:szCs w:val="18"/>
          <w:lang w:val="pl-PL"/>
        </w:rPr>
        <w:t>eklaracj</w:t>
      </w:r>
      <w:r w:rsidRPr="00AD2C83">
        <w:rPr>
          <w:b/>
          <w:i/>
          <w:sz w:val="18"/>
          <w:szCs w:val="18"/>
          <w:lang w:val="pl-PL"/>
        </w:rPr>
        <w:t>a</w:t>
      </w:r>
      <w:r w:rsidR="0044531F" w:rsidRPr="00AD2C83">
        <w:rPr>
          <w:b/>
          <w:i/>
          <w:sz w:val="18"/>
          <w:szCs w:val="18"/>
          <w:lang w:val="pl-PL"/>
        </w:rPr>
        <w:t xml:space="preserve"> w sprawie</w:t>
      </w:r>
      <w:r w:rsidR="00CB3406" w:rsidRPr="00AD2C83">
        <w:rPr>
          <w:b/>
          <w:i/>
          <w:sz w:val="18"/>
          <w:szCs w:val="18"/>
          <w:lang w:val="pl-PL"/>
        </w:rPr>
        <w:t xml:space="preserve"> zapobiegania konflik</w:t>
      </w:r>
      <w:bookmarkStart w:id="0" w:name="_GoBack"/>
      <w:bookmarkEnd w:id="0"/>
      <w:r w:rsidR="00CB3406" w:rsidRPr="00AD2C83">
        <w:rPr>
          <w:b/>
          <w:i/>
          <w:sz w:val="18"/>
          <w:szCs w:val="18"/>
          <w:lang w:val="pl-PL"/>
        </w:rPr>
        <w:t>to</w:t>
      </w:r>
      <w:r w:rsidR="00D72188" w:rsidRPr="00AD2C83">
        <w:rPr>
          <w:b/>
          <w:i/>
          <w:sz w:val="18"/>
          <w:szCs w:val="18"/>
          <w:lang w:val="pl-PL"/>
        </w:rPr>
        <w:t>m</w:t>
      </w:r>
      <w:r w:rsidR="00CB3406" w:rsidRPr="00AD2C83">
        <w:rPr>
          <w:b/>
          <w:i/>
          <w:sz w:val="18"/>
          <w:szCs w:val="18"/>
          <w:lang w:val="pl-PL"/>
        </w:rPr>
        <w:t xml:space="preserve"> interesów i</w:t>
      </w:r>
      <w:r w:rsidR="00A1714F" w:rsidRPr="00AD2C83">
        <w:rPr>
          <w:b/>
          <w:i/>
          <w:sz w:val="18"/>
          <w:szCs w:val="18"/>
          <w:lang w:val="pl-PL"/>
        </w:rPr>
        <w:t xml:space="preserve"> ujawniani</w:t>
      </w:r>
      <w:r w:rsidR="0044531F" w:rsidRPr="00AD2C83">
        <w:rPr>
          <w:b/>
          <w:i/>
          <w:sz w:val="18"/>
          <w:szCs w:val="18"/>
          <w:lang w:val="pl-PL"/>
        </w:rPr>
        <w:t>a</w:t>
      </w:r>
      <w:r w:rsidR="00A1714F" w:rsidRPr="00AD2C83">
        <w:rPr>
          <w:b/>
          <w:i/>
          <w:sz w:val="18"/>
          <w:szCs w:val="18"/>
          <w:lang w:val="pl-PL"/>
        </w:rPr>
        <w:t xml:space="preserve"> informacji</w:t>
      </w:r>
    </w:p>
    <w:p w:rsidR="007D508A" w:rsidRPr="00AD2C83" w:rsidRDefault="00EC38ED" w:rsidP="007D508A">
      <w:pPr>
        <w:ind w:left="-142"/>
        <w:rPr>
          <w:sz w:val="18"/>
          <w:szCs w:val="18"/>
          <w:u w:val="single"/>
          <w:lang w:val="pl-PL"/>
        </w:rPr>
      </w:pPr>
      <w:r w:rsidRPr="00AD2C83">
        <w:rPr>
          <w:sz w:val="18"/>
          <w:szCs w:val="18"/>
          <w:u w:val="single"/>
          <w:lang w:val="pl-PL"/>
        </w:rPr>
        <w:t xml:space="preserve">Program </w:t>
      </w:r>
      <w:r w:rsidR="00D72188" w:rsidRPr="00AD2C83">
        <w:rPr>
          <w:sz w:val="18"/>
          <w:szCs w:val="18"/>
          <w:u w:val="single"/>
          <w:lang w:val="pl-PL"/>
        </w:rPr>
        <w:t>„</w:t>
      </w:r>
      <w:r w:rsidR="00A00D43" w:rsidRPr="00AD2C83">
        <w:rPr>
          <w:sz w:val="18"/>
          <w:szCs w:val="18"/>
          <w:u w:val="single"/>
          <w:lang w:val="pl-PL"/>
        </w:rPr>
        <w:t>Erasmus+</w:t>
      </w:r>
      <w:r w:rsidR="00D72188" w:rsidRPr="00AD2C83">
        <w:rPr>
          <w:sz w:val="18"/>
          <w:szCs w:val="18"/>
          <w:u w:val="single"/>
          <w:lang w:val="pl-PL"/>
        </w:rPr>
        <w:t>”</w:t>
      </w:r>
      <w:r w:rsidR="00F670B5" w:rsidRPr="00AD2C83">
        <w:rPr>
          <w:sz w:val="18"/>
          <w:szCs w:val="18"/>
          <w:u w:val="single"/>
          <w:lang w:val="pl-PL"/>
        </w:rPr>
        <w:t>, „</w:t>
      </w:r>
      <w:r w:rsidR="0044531F" w:rsidRPr="00AD2C83">
        <w:rPr>
          <w:sz w:val="18"/>
          <w:szCs w:val="18"/>
          <w:u w:val="single"/>
          <w:lang w:val="pl-PL"/>
        </w:rPr>
        <w:t>Zaproszenie</w:t>
      </w:r>
      <w:r w:rsidR="000E5404" w:rsidRPr="00AD2C83">
        <w:rPr>
          <w:sz w:val="18"/>
          <w:szCs w:val="18"/>
          <w:u w:val="single"/>
          <w:lang w:val="pl-PL"/>
        </w:rPr>
        <w:t xml:space="preserve"> do składania wniosków </w:t>
      </w:r>
      <w:r w:rsidR="00B9204F" w:rsidRPr="00AD2C83">
        <w:rPr>
          <w:sz w:val="18"/>
          <w:szCs w:val="18"/>
          <w:u w:val="single"/>
          <w:lang w:val="pl-PL"/>
        </w:rPr>
        <w:t>201</w:t>
      </w:r>
      <w:r w:rsidR="00CB4619" w:rsidRPr="00AD2C83">
        <w:rPr>
          <w:sz w:val="18"/>
          <w:szCs w:val="18"/>
          <w:u w:val="single"/>
          <w:lang w:val="pl-PL"/>
        </w:rPr>
        <w:t>3</w:t>
      </w:r>
      <w:r w:rsidR="00B9204F" w:rsidRPr="00AD2C83">
        <w:rPr>
          <w:sz w:val="18"/>
          <w:szCs w:val="18"/>
          <w:u w:val="single"/>
          <w:lang w:val="pl-PL"/>
        </w:rPr>
        <w:t xml:space="preserve"> </w:t>
      </w:r>
      <w:r w:rsidR="000E5404" w:rsidRPr="00AD2C83">
        <w:rPr>
          <w:sz w:val="18"/>
          <w:szCs w:val="18"/>
          <w:u w:val="single"/>
          <w:lang w:val="pl-PL"/>
        </w:rPr>
        <w:t xml:space="preserve">nr </w:t>
      </w:r>
      <w:r w:rsidR="004C25CD" w:rsidRPr="00AD2C83">
        <w:rPr>
          <w:sz w:val="18"/>
          <w:szCs w:val="18"/>
          <w:u w:val="single"/>
          <w:lang w:val="pl-PL"/>
        </w:rPr>
        <w:t>EAC/S11/13</w:t>
      </w:r>
      <w:r w:rsidR="00D3359A" w:rsidRPr="00AD2C83">
        <w:rPr>
          <w:sz w:val="18"/>
          <w:szCs w:val="18"/>
          <w:u w:val="single"/>
          <w:lang w:val="pl-PL"/>
        </w:rPr>
        <w:t xml:space="preserve"> (</w:t>
      </w:r>
      <w:r w:rsidR="00CB4619" w:rsidRPr="00AD2C83">
        <w:rPr>
          <w:sz w:val="18"/>
          <w:szCs w:val="18"/>
          <w:u w:val="single"/>
          <w:lang w:val="pl-PL"/>
        </w:rPr>
        <w:t>2013/C 362/04</w:t>
      </w:r>
      <w:r w:rsidR="00D3359A" w:rsidRPr="00AD2C83">
        <w:rPr>
          <w:sz w:val="18"/>
          <w:szCs w:val="18"/>
          <w:u w:val="single"/>
          <w:lang w:val="pl-PL"/>
        </w:rPr>
        <w:t>)</w:t>
      </w:r>
      <w:r w:rsidR="002B11D1" w:rsidRPr="00AD2C83">
        <w:rPr>
          <w:sz w:val="18"/>
          <w:szCs w:val="18"/>
          <w:u w:val="single"/>
          <w:lang w:val="pl-PL"/>
        </w:rPr>
        <w:t>”</w:t>
      </w:r>
      <w:r w:rsidR="007D508A" w:rsidRPr="00AD2C83">
        <w:rPr>
          <w:sz w:val="18"/>
          <w:szCs w:val="18"/>
          <w:u w:val="single"/>
          <w:lang w:val="pl-PL"/>
        </w:rPr>
        <w:t xml:space="preserve"> </w:t>
      </w:r>
      <w:r w:rsidR="00B91CD6" w:rsidRPr="00AD2C83">
        <w:rPr>
          <w:sz w:val="18"/>
          <w:szCs w:val="18"/>
          <w:u w:val="single"/>
          <w:lang w:val="pl-PL"/>
        </w:rPr>
        <w:t>oraz obsługa raportów końcowych z realizacji</w:t>
      </w:r>
      <w:r w:rsidR="00642FB8" w:rsidRPr="00AD2C83">
        <w:rPr>
          <w:sz w:val="18"/>
          <w:szCs w:val="18"/>
          <w:u w:val="single"/>
          <w:lang w:val="pl-PL"/>
        </w:rPr>
        <w:t xml:space="preserve"> projektów</w:t>
      </w:r>
      <w:r w:rsidR="00B91CD6" w:rsidRPr="00AD2C83">
        <w:rPr>
          <w:sz w:val="18"/>
          <w:szCs w:val="18"/>
          <w:u w:val="single"/>
          <w:lang w:val="pl-PL"/>
        </w:rPr>
        <w:t xml:space="preserve"> </w:t>
      </w:r>
      <w:r w:rsidR="00AE4FD1" w:rsidRPr="00AD2C83">
        <w:rPr>
          <w:sz w:val="18"/>
          <w:szCs w:val="18"/>
          <w:u w:val="single"/>
          <w:lang w:val="pl-PL"/>
        </w:rPr>
        <w:t xml:space="preserve">Akcja 1. Mobilność młodzieży oraz </w:t>
      </w:r>
      <w:r w:rsidR="007D508A" w:rsidRPr="00AD2C83">
        <w:rPr>
          <w:sz w:val="18"/>
          <w:szCs w:val="18"/>
          <w:u w:val="single"/>
          <w:lang w:val="pl-PL"/>
        </w:rPr>
        <w:t>Akcja 2. Współpraca na rzecz innowacji i wymiany dobrych praktyk - Partnerstwa Strategiczne, sektor Młodzież</w:t>
      </w:r>
      <w:r w:rsidR="00AE4FD1" w:rsidRPr="00AD2C83">
        <w:rPr>
          <w:sz w:val="18"/>
          <w:szCs w:val="18"/>
          <w:u w:val="single"/>
          <w:lang w:val="pl-PL"/>
        </w:rPr>
        <w:t>, rundy selekcyjne</w:t>
      </w:r>
      <w:r w:rsidR="007D508A" w:rsidRPr="00AD2C83">
        <w:rPr>
          <w:sz w:val="18"/>
          <w:szCs w:val="18"/>
          <w:u w:val="single"/>
          <w:lang w:val="pl-PL"/>
        </w:rPr>
        <w:t xml:space="preserve"> </w:t>
      </w:r>
      <w:r w:rsidR="00AE4FD1" w:rsidRPr="00AD2C83">
        <w:rPr>
          <w:sz w:val="18"/>
          <w:szCs w:val="18"/>
          <w:u w:val="single"/>
          <w:lang w:val="pl-PL"/>
        </w:rPr>
        <w:t xml:space="preserve">2 lutego 2016 r., 26 kwietnia 2016 r., 4 października 2016 r. </w:t>
      </w:r>
    </w:p>
    <w:p w:rsidR="00BA0F06" w:rsidRPr="00AD2C83" w:rsidRDefault="00DF7D5B" w:rsidP="007D508A">
      <w:pPr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Ja, niżej podpi</w:t>
      </w:r>
      <w:r w:rsidR="00A1714F" w:rsidRPr="00AD2C83">
        <w:rPr>
          <w:sz w:val="18"/>
          <w:szCs w:val="18"/>
          <w:lang w:val="pl-PL"/>
        </w:rPr>
        <w:t>sany, zostałem poinformowany o:</w:t>
      </w:r>
    </w:p>
    <w:p w:rsidR="00BA0F06" w:rsidRPr="00AD2C83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Art.5</w:t>
      </w:r>
      <w:r w:rsidR="0029376A" w:rsidRPr="00AD2C83">
        <w:rPr>
          <w:sz w:val="18"/>
          <w:szCs w:val="18"/>
          <w:lang w:val="pl-PL"/>
        </w:rPr>
        <w:t>7</w:t>
      </w:r>
      <w:r w:rsidRPr="00AD2C83">
        <w:rPr>
          <w:sz w:val="18"/>
          <w:szCs w:val="18"/>
          <w:lang w:val="pl-PL"/>
        </w:rPr>
        <w:t xml:space="preserve"> </w:t>
      </w:r>
      <w:r w:rsidR="00D54313" w:rsidRPr="00AD2C83">
        <w:rPr>
          <w:sz w:val="18"/>
          <w:szCs w:val="18"/>
          <w:lang w:val="pl-PL"/>
        </w:rPr>
        <w:t>R</w:t>
      </w:r>
      <w:r w:rsidR="00E0148D" w:rsidRPr="00AD2C83">
        <w:rPr>
          <w:sz w:val="18"/>
          <w:szCs w:val="18"/>
          <w:lang w:val="pl-PL"/>
        </w:rPr>
        <w:t>ozporządzenia</w:t>
      </w:r>
      <w:r w:rsidR="00D54313" w:rsidRPr="00AD2C83">
        <w:rPr>
          <w:sz w:val="18"/>
          <w:szCs w:val="18"/>
          <w:lang w:val="pl-PL"/>
        </w:rPr>
        <w:t xml:space="preserve"> f</w:t>
      </w:r>
      <w:r w:rsidR="00656D33" w:rsidRPr="00AD2C83">
        <w:rPr>
          <w:sz w:val="18"/>
          <w:szCs w:val="18"/>
          <w:lang w:val="pl-PL"/>
        </w:rPr>
        <w:t>inansow</w:t>
      </w:r>
      <w:r w:rsidR="00E0148D" w:rsidRPr="00AD2C83">
        <w:rPr>
          <w:sz w:val="18"/>
          <w:szCs w:val="18"/>
          <w:lang w:val="pl-PL"/>
        </w:rPr>
        <w:t>ego</w:t>
      </w:r>
      <w:r w:rsidR="00B70363" w:rsidRPr="00AD2C83">
        <w:rPr>
          <w:sz w:val="18"/>
          <w:szCs w:val="18"/>
          <w:lang w:val="pl-PL"/>
        </w:rPr>
        <w:t xml:space="preserve">/Rozporządzenia Parlamentu Europejskiego i Rady (UE, Euratom) </w:t>
      </w:r>
      <w:r w:rsidR="00E11324" w:rsidRPr="00AD2C83">
        <w:rPr>
          <w:sz w:val="18"/>
          <w:szCs w:val="18"/>
          <w:lang w:val="pl-PL"/>
        </w:rPr>
        <w:t xml:space="preserve">nr 966/2012 z dnia 25.10.2012 r. </w:t>
      </w:r>
      <w:r w:rsidR="00B70363" w:rsidRPr="00AD2C83">
        <w:rPr>
          <w:sz w:val="18"/>
          <w:szCs w:val="18"/>
          <w:lang w:val="pl-PL"/>
        </w:rPr>
        <w:t>w sprawie zasad finansowych mających zastosowanie do budżetu ogólnego Unii</w:t>
      </w:r>
      <w:r w:rsidR="00A1714F" w:rsidRPr="00AD2C83">
        <w:rPr>
          <w:sz w:val="18"/>
          <w:szCs w:val="18"/>
          <w:lang w:val="pl-PL"/>
        </w:rPr>
        <w:t>, zgodnie z którym:</w:t>
      </w:r>
    </w:p>
    <w:p w:rsidR="00BA0F06" w:rsidRPr="00AD2C83" w:rsidRDefault="0029376A" w:rsidP="00255190">
      <w:pPr>
        <w:spacing w:after="120"/>
        <w:ind w:left="-142"/>
        <w:rPr>
          <w:sz w:val="18"/>
          <w:szCs w:val="18"/>
          <w:lang w:val="pl-PL"/>
        </w:rPr>
      </w:pPr>
      <w:r w:rsidRPr="00AD2C83">
        <w:rPr>
          <w:rFonts w:cs="EUAlbertina"/>
          <w:sz w:val="18"/>
          <w:szCs w:val="18"/>
          <w:lang w:val="pl-PL"/>
        </w:rPr>
        <w:t>„1.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="008D0B03" w:rsidRPr="00AD2C83">
        <w:rPr>
          <w:sz w:val="18"/>
          <w:szCs w:val="18"/>
          <w:lang w:val="pl-PL"/>
        </w:rPr>
        <w:t xml:space="preserve">. </w:t>
      </w:r>
    </w:p>
    <w:p w:rsidR="0029376A" w:rsidRPr="00AD2C83" w:rsidRDefault="0029376A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AD2C83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="00255190" w:rsidRPr="00AD2C83">
        <w:rPr>
          <w:rFonts w:cs="EUAlbertina"/>
          <w:sz w:val="18"/>
          <w:szCs w:val="18"/>
          <w:lang w:val="pl-PL"/>
        </w:rPr>
        <w:br/>
      </w:r>
      <w:r w:rsidRPr="00AD2C83">
        <w:rPr>
          <w:rFonts w:cs="EUAlbertina"/>
          <w:sz w:val="18"/>
          <w:szCs w:val="18"/>
          <w:lang w:val="pl-PL"/>
        </w:rPr>
        <w:t xml:space="preserve">i przekazuje sprawę </w:t>
      </w:r>
      <w:r w:rsidR="00692A10" w:rsidRPr="00AD2C83">
        <w:rPr>
          <w:rFonts w:cs="EUAlbertina"/>
          <w:sz w:val="18"/>
          <w:szCs w:val="18"/>
          <w:lang w:val="pl-PL"/>
        </w:rPr>
        <w:t xml:space="preserve">Zastępcy Dyrektora </w:t>
      </w:r>
      <w:r w:rsidR="006D45C4" w:rsidRPr="00AD2C83">
        <w:rPr>
          <w:rFonts w:cs="EUAlbertina"/>
          <w:sz w:val="18"/>
          <w:szCs w:val="18"/>
          <w:lang w:val="pl-PL"/>
        </w:rPr>
        <w:t xml:space="preserve">programu Erasmus+ </w:t>
      </w:r>
      <w:r w:rsidR="00692A10" w:rsidRPr="00AD2C83">
        <w:rPr>
          <w:rFonts w:cs="EUAlbertina"/>
          <w:sz w:val="18"/>
          <w:szCs w:val="18"/>
          <w:lang w:val="pl-PL"/>
        </w:rPr>
        <w:t>odpowiedzialnemu za dany sektor</w:t>
      </w:r>
      <w:r w:rsidRPr="00AD2C83">
        <w:rPr>
          <w:rFonts w:cs="EUAlbertina"/>
          <w:sz w:val="18"/>
          <w:szCs w:val="18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AD2C83">
        <w:rPr>
          <w:rFonts w:cs="EUAlbertina"/>
          <w:sz w:val="18"/>
          <w:szCs w:val="18"/>
          <w:lang w:val="pl-PL"/>
        </w:rPr>
        <w:t xml:space="preserve">Zastępca Dyrektora </w:t>
      </w:r>
      <w:r w:rsidR="006D45C4" w:rsidRPr="00AD2C83">
        <w:rPr>
          <w:rFonts w:cs="EUAlbertina"/>
          <w:sz w:val="18"/>
          <w:szCs w:val="18"/>
          <w:lang w:val="pl-PL"/>
        </w:rPr>
        <w:t xml:space="preserve">programu Erasmus+ </w:t>
      </w:r>
      <w:r w:rsidR="00692A10" w:rsidRPr="00AD2C83">
        <w:rPr>
          <w:rFonts w:cs="EUAlbertina"/>
          <w:sz w:val="18"/>
          <w:szCs w:val="18"/>
          <w:lang w:val="pl-PL"/>
        </w:rPr>
        <w:t>odpowiedzialny za dany sektor</w:t>
      </w:r>
      <w:r w:rsidRPr="00AD2C83">
        <w:rPr>
          <w:rFonts w:cs="EUAlbertina"/>
          <w:sz w:val="18"/>
          <w:szCs w:val="18"/>
          <w:lang w:val="pl-PL"/>
        </w:rPr>
        <w:t xml:space="preserve"> osobiście podejmuje dalsze właściwe działania</w:t>
      </w:r>
      <w:r w:rsidR="000025E2" w:rsidRPr="00AD2C83">
        <w:rPr>
          <w:rFonts w:cs="EUAlbertina"/>
          <w:sz w:val="18"/>
          <w:szCs w:val="18"/>
          <w:lang w:val="pl-PL"/>
        </w:rPr>
        <w:t>.</w:t>
      </w:r>
    </w:p>
    <w:p w:rsidR="00BA0F06" w:rsidRPr="00AD2C83" w:rsidRDefault="0029376A" w:rsidP="00255190">
      <w:pPr>
        <w:spacing w:after="120"/>
        <w:ind w:left="-142"/>
        <w:rPr>
          <w:sz w:val="18"/>
          <w:szCs w:val="18"/>
          <w:lang w:val="pl-PL"/>
        </w:rPr>
      </w:pPr>
      <w:r w:rsidRPr="00AD2C83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AD2C83">
        <w:rPr>
          <w:rFonts w:cs="EUAlbertina"/>
          <w:sz w:val="18"/>
          <w:szCs w:val="18"/>
          <w:lang w:val="pl-PL"/>
        </w:rPr>
        <w:t xml:space="preserve">  </w:t>
      </w:r>
      <w:r w:rsidRPr="00AD2C83">
        <w:rPr>
          <w:rFonts w:cs="EUAlbertina"/>
          <w:sz w:val="18"/>
          <w:szCs w:val="18"/>
          <w:lang w:val="pl-PL"/>
        </w:rPr>
        <w:t>z odbiorcą</w:t>
      </w:r>
      <w:r w:rsidR="00A1714F" w:rsidRPr="00AD2C83">
        <w:rPr>
          <w:sz w:val="18"/>
          <w:szCs w:val="18"/>
          <w:lang w:val="pl-PL"/>
        </w:rPr>
        <w:t>”.</w:t>
      </w:r>
    </w:p>
    <w:p w:rsidR="008164FC" w:rsidRPr="00AD2C83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AD2C83" w:rsidRDefault="00184385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AD2C83" w:rsidRDefault="00184385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AD2C83" w:rsidRDefault="00184385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BA0F06" w:rsidRPr="00AD2C83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Niniejszym oświadczam</w:t>
      </w:r>
      <w:r w:rsidR="00F71FF2" w:rsidRPr="00AD2C83">
        <w:rPr>
          <w:rStyle w:val="Odwoanieprzypisudolnego"/>
          <w:sz w:val="18"/>
          <w:szCs w:val="18"/>
          <w:lang w:val="pl-PL"/>
        </w:rPr>
        <w:footnoteReference w:id="1"/>
      </w:r>
      <w:r w:rsidRPr="00AD2C83">
        <w:rPr>
          <w:sz w:val="18"/>
          <w:szCs w:val="18"/>
          <w:lang w:val="pl-PL"/>
        </w:rPr>
        <w:t>, ż</w:t>
      </w:r>
      <w:r w:rsidR="000F11B3" w:rsidRPr="00AD2C83">
        <w:rPr>
          <w:sz w:val="18"/>
          <w:szCs w:val="18"/>
          <w:lang w:val="pl-PL"/>
        </w:rPr>
        <w:t xml:space="preserve">e </w:t>
      </w:r>
      <w:r w:rsidRPr="00AD2C83">
        <w:rPr>
          <w:sz w:val="18"/>
          <w:szCs w:val="18"/>
          <w:lang w:val="pl-PL"/>
        </w:rPr>
        <w:t xml:space="preserve">zgodnie </w:t>
      </w:r>
      <w:r w:rsidR="00123452" w:rsidRPr="00AD2C83">
        <w:rPr>
          <w:sz w:val="18"/>
          <w:szCs w:val="18"/>
          <w:lang w:val="pl-PL"/>
        </w:rPr>
        <w:t>z moją najlepszą wiedzą</w:t>
      </w:r>
      <w:r w:rsidRPr="00AD2C83">
        <w:rPr>
          <w:sz w:val="18"/>
          <w:szCs w:val="18"/>
          <w:lang w:val="pl-PL"/>
        </w:rPr>
        <w:t xml:space="preserve"> </w:t>
      </w:r>
      <w:r w:rsidR="003D171B" w:rsidRPr="00AD2C83">
        <w:rPr>
          <w:sz w:val="18"/>
          <w:szCs w:val="18"/>
          <w:lang w:val="pl-PL"/>
        </w:rPr>
        <w:t xml:space="preserve">nie jestem w sytuacji konfliktu interesów z </w:t>
      </w:r>
      <w:r w:rsidR="00385495" w:rsidRPr="00AD2C83">
        <w:rPr>
          <w:sz w:val="18"/>
          <w:szCs w:val="18"/>
          <w:lang w:val="pl-PL"/>
        </w:rPr>
        <w:t xml:space="preserve">żadnymi </w:t>
      </w:r>
      <w:r w:rsidR="003D171B" w:rsidRPr="00AD2C83">
        <w:rPr>
          <w:sz w:val="18"/>
          <w:szCs w:val="18"/>
          <w:lang w:val="pl-PL"/>
        </w:rPr>
        <w:t>osobami lub organizacjami/instytucjami, które złożyły wniosek</w:t>
      </w:r>
      <w:r w:rsidR="00683F81" w:rsidRPr="00AD2C83">
        <w:rPr>
          <w:sz w:val="18"/>
          <w:szCs w:val="18"/>
          <w:lang w:val="pl-PL"/>
        </w:rPr>
        <w:t xml:space="preserve"> </w:t>
      </w:r>
      <w:r w:rsidR="005C3F31" w:rsidRPr="00AD2C83">
        <w:rPr>
          <w:sz w:val="18"/>
          <w:szCs w:val="18"/>
          <w:lang w:val="pl-PL"/>
        </w:rPr>
        <w:t xml:space="preserve">w ramach </w:t>
      </w:r>
      <w:r w:rsidR="00190604" w:rsidRPr="00AD2C83">
        <w:rPr>
          <w:sz w:val="18"/>
          <w:szCs w:val="18"/>
          <w:lang w:val="pl-PL"/>
        </w:rPr>
        <w:t xml:space="preserve">wymienionej </w:t>
      </w:r>
      <w:r w:rsidR="005C3F31" w:rsidRPr="00AD2C83">
        <w:rPr>
          <w:sz w:val="18"/>
          <w:szCs w:val="18"/>
          <w:lang w:val="pl-PL"/>
        </w:rPr>
        <w:t xml:space="preserve">powyżej </w:t>
      </w:r>
      <w:r w:rsidR="00190604" w:rsidRPr="00AD2C83">
        <w:rPr>
          <w:sz w:val="18"/>
          <w:szCs w:val="18"/>
          <w:lang w:val="pl-PL"/>
        </w:rPr>
        <w:t xml:space="preserve"> rundy selekcyjnej</w:t>
      </w:r>
      <w:r w:rsidR="00794BC0" w:rsidRPr="00AD2C83">
        <w:rPr>
          <w:sz w:val="18"/>
          <w:szCs w:val="18"/>
          <w:lang w:val="pl-PL"/>
        </w:rPr>
        <w:t xml:space="preserve"> lub raport końcowy</w:t>
      </w:r>
      <w:r w:rsidR="005C3F31" w:rsidRPr="00AD2C83">
        <w:rPr>
          <w:sz w:val="18"/>
          <w:szCs w:val="18"/>
          <w:lang w:val="pl-PL"/>
        </w:rPr>
        <w:t>, w tym</w:t>
      </w:r>
      <w:r w:rsidR="00683F81" w:rsidRPr="00AD2C83">
        <w:rPr>
          <w:sz w:val="18"/>
          <w:szCs w:val="18"/>
          <w:lang w:val="pl-PL"/>
        </w:rPr>
        <w:t xml:space="preserve"> </w:t>
      </w:r>
      <w:r w:rsidR="005C3F31" w:rsidRPr="00AD2C83">
        <w:rPr>
          <w:sz w:val="18"/>
          <w:szCs w:val="18"/>
          <w:lang w:val="pl-PL"/>
        </w:rPr>
        <w:t xml:space="preserve">z osobami lub członkami konsorcjów, podwykonawcami </w:t>
      </w:r>
      <w:r w:rsidR="00123452" w:rsidRPr="00AD2C83">
        <w:rPr>
          <w:sz w:val="18"/>
          <w:szCs w:val="18"/>
          <w:lang w:val="pl-PL"/>
        </w:rPr>
        <w:t>ani</w:t>
      </w:r>
      <w:r w:rsidR="005C3F31" w:rsidRPr="00AD2C83">
        <w:rPr>
          <w:sz w:val="18"/>
          <w:szCs w:val="18"/>
          <w:lang w:val="pl-PL"/>
        </w:rPr>
        <w:t xml:space="preserve"> innymi proponowan</w:t>
      </w:r>
      <w:r w:rsidR="00A1714F" w:rsidRPr="00AD2C83">
        <w:rPr>
          <w:sz w:val="18"/>
          <w:szCs w:val="18"/>
          <w:lang w:val="pl-PL"/>
        </w:rPr>
        <w:t>ymi partnerami.</w:t>
      </w:r>
    </w:p>
    <w:p w:rsidR="00BA0F06" w:rsidRPr="00AD2C83" w:rsidRDefault="00CD545C" w:rsidP="006E7636">
      <w:pPr>
        <w:spacing w:after="120"/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Oświadczam, ż</w:t>
      </w:r>
      <w:r w:rsidR="00123452" w:rsidRPr="00AD2C83">
        <w:rPr>
          <w:sz w:val="18"/>
          <w:szCs w:val="18"/>
          <w:lang w:val="pl-PL"/>
        </w:rPr>
        <w:t>e</w:t>
      </w:r>
      <w:r w:rsidRPr="00AD2C83">
        <w:rPr>
          <w:sz w:val="18"/>
          <w:szCs w:val="18"/>
          <w:lang w:val="pl-PL"/>
        </w:rPr>
        <w:t xml:space="preserve"> jeżeli </w:t>
      </w:r>
      <w:r w:rsidR="00E3499B" w:rsidRPr="00AD2C83">
        <w:rPr>
          <w:sz w:val="18"/>
          <w:szCs w:val="18"/>
          <w:lang w:val="pl-PL"/>
        </w:rPr>
        <w:t xml:space="preserve">zdam sobie sprawę z istnienia </w:t>
      </w:r>
      <w:r w:rsidRPr="00AD2C83">
        <w:rPr>
          <w:sz w:val="18"/>
          <w:szCs w:val="18"/>
          <w:lang w:val="pl-PL"/>
        </w:rPr>
        <w:t xml:space="preserve">potencjalnego konfliktu interesów podczas wykonywania moich obowiązków związanych z </w:t>
      </w:r>
      <w:r w:rsidR="00794BC0" w:rsidRPr="00AD2C83">
        <w:rPr>
          <w:sz w:val="18"/>
          <w:szCs w:val="18"/>
          <w:lang w:val="pl-PL"/>
        </w:rPr>
        <w:t>wymienionymi</w:t>
      </w:r>
      <w:r w:rsidR="00F97786" w:rsidRPr="00AD2C83">
        <w:rPr>
          <w:sz w:val="18"/>
          <w:szCs w:val="18"/>
          <w:lang w:val="pl-PL"/>
        </w:rPr>
        <w:t xml:space="preserve"> </w:t>
      </w:r>
      <w:r w:rsidR="00904531" w:rsidRPr="00AD2C83">
        <w:rPr>
          <w:sz w:val="18"/>
          <w:szCs w:val="18"/>
          <w:lang w:val="pl-PL"/>
        </w:rPr>
        <w:t xml:space="preserve">powyżej </w:t>
      </w:r>
      <w:r w:rsidR="00794BC0" w:rsidRPr="00AD2C83">
        <w:rPr>
          <w:sz w:val="18"/>
          <w:szCs w:val="18"/>
          <w:lang w:val="pl-PL"/>
        </w:rPr>
        <w:t>rundami</w:t>
      </w:r>
      <w:r w:rsidR="00F97786" w:rsidRPr="00AD2C83">
        <w:rPr>
          <w:sz w:val="18"/>
          <w:szCs w:val="18"/>
          <w:lang w:val="pl-PL"/>
        </w:rPr>
        <w:t xml:space="preserve"> selekc</w:t>
      </w:r>
      <w:r w:rsidR="00794BC0" w:rsidRPr="00AD2C83">
        <w:rPr>
          <w:sz w:val="18"/>
          <w:szCs w:val="18"/>
          <w:lang w:val="pl-PL"/>
        </w:rPr>
        <w:t>yjnymi</w:t>
      </w:r>
      <w:r w:rsidR="00D64965" w:rsidRPr="00AD2C83">
        <w:rPr>
          <w:sz w:val="18"/>
          <w:szCs w:val="18"/>
          <w:lang w:val="pl-PL"/>
        </w:rPr>
        <w:t xml:space="preserve"> lub oceną raportów końcowych</w:t>
      </w:r>
      <w:r w:rsidR="00BA0F06" w:rsidRPr="00AD2C83">
        <w:rPr>
          <w:sz w:val="18"/>
          <w:szCs w:val="18"/>
          <w:lang w:val="pl-PL"/>
        </w:rPr>
        <w:t xml:space="preserve">, </w:t>
      </w:r>
      <w:r w:rsidR="00B31708" w:rsidRPr="00AD2C83">
        <w:rPr>
          <w:sz w:val="18"/>
          <w:szCs w:val="18"/>
          <w:lang w:val="pl-PL"/>
        </w:rPr>
        <w:t xml:space="preserve">niezwłocznie poinformuję o tym </w:t>
      </w:r>
      <w:r w:rsidR="00692A10" w:rsidRPr="00AD2C83">
        <w:rPr>
          <w:sz w:val="18"/>
          <w:szCs w:val="18"/>
          <w:lang w:val="pl-PL"/>
        </w:rPr>
        <w:t>Zastępc</w:t>
      </w:r>
      <w:r w:rsidR="006D45C4" w:rsidRPr="00AD2C83">
        <w:rPr>
          <w:sz w:val="18"/>
          <w:szCs w:val="18"/>
          <w:lang w:val="pl-PL"/>
        </w:rPr>
        <w:t>ę</w:t>
      </w:r>
      <w:r w:rsidR="00692A10" w:rsidRPr="00AD2C83">
        <w:rPr>
          <w:sz w:val="18"/>
          <w:szCs w:val="18"/>
          <w:lang w:val="pl-PL"/>
        </w:rPr>
        <w:t xml:space="preserve"> Dyrektora</w:t>
      </w:r>
      <w:r w:rsidR="006D45C4" w:rsidRPr="00AD2C83">
        <w:rPr>
          <w:sz w:val="18"/>
          <w:szCs w:val="18"/>
          <w:lang w:val="pl-PL"/>
        </w:rPr>
        <w:t xml:space="preserve"> programu Erasmus+</w:t>
      </w:r>
      <w:r w:rsidR="00692A10" w:rsidRPr="00AD2C83">
        <w:rPr>
          <w:sz w:val="18"/>
          <w:szCs w:val="18"/>
          <w:lang w:val="pl-PL"/>
        </w:rPr>
        <w:t xml:space="preserve"> odpowiedzialnego za dany sektor</w:t>
      </w:r>
      <w:r w:rsidR="00A65FEB" w:rsidRPr="00AD2C83">
        <w:rPr>
          <w:sz w:val="18"/>
          <w:szCs w:val="18"/>
          <w:lang w:val="pl-PL"/>
        </w:rPr>
        <w:t xml:space="preserve"> </w:t>
      </w:r>
      <w:r w:rsidR="00E86667" w:rsidRPr="00AD2C83">
        <w:rPr>
          <w:sz w:val="18"/>
          <w:szCs w:val="18"/>
          <w:lang w:val="pl-PL"/>
        </w:rPr>
        <w:t xml:space="preserve">i zaprzestanę </w:t>
      </w:r>
      <w:r w:rsidR="00123452" w:rsidRPr="00AD2C83">
        <w:rPr>
          <w:sz w:val="18"/>
          <w:szCs w:val="18"/>
          <w:lang w:val="pl-PL"/>
        </w:rPr>
        <w:t>wszelkich</w:t>
      </w:r>
      <w:r w:rsidR="00E86667" w:rsidRPr="00AD2C83">
        <w:rPr>
          <w:sz w:val="18"/>
          <w:szCs w:val="18"/>
          <w:lang w:val="pl-PL"/>
        </w:rPr>
        <w:t xml:space="preserve"> dalszych</w:t>
      </w:r>
      <w:r w:rsidR="00D64965" w:rsidRPr="00AD2C83">
        <w:rPr>
          <w:sz w:val="18"/>
          <w:szCs w:val="18"/>
          <w:lang w:val="pl-PL"/>
        </w:rPr>
        <w:t xml:space="preserve"> działań związanych z wymienionymi powyżej rundami</w:t>
      </w:r>
      <w:r w:rsidR="00E86667" w:rsidRPr="00AD2C83">
        <w:rPr>
          <w:sz w:val="18"/>
          <w:szCs w:val="18"/>
          <w:lang w:val="pl-PL"/>
        </w:rPr>
        <w:t xml:space="preserve"> selekcyjn</w:t>
      </w:r>
      <w:r w:rsidR="00D64965" w:rsidRPr="00AD2C83">
        <w:rPr>
          <w:sz w:val="18"/>
          <w:szCs w:val="18"/>
          <w:lang w:val="pl-PL"/>
        </w:rPr>
        <w:t>ymi lub oceną raportów końcowych</w:t>
      </w:r>
      <w:r w:rsidR="00E86667" w:rsidRPr="00AD2C83">
        <w:rPr>
          <w:sz w:val="18"/>
          <w:szCs w:val="18"/>
          <w:lang w:val="pl-PL"/>
        </w:rPr>
        <w:t xml:space="preserve">, jeżeli będzie </w:t>
      </w:r>
      <w:r w:rsidR="00A1714F" w:rsidRPr="00AD2C83">
        <w:rPr>
          <w:sz w:val="18"/>
          <w:szCs w:val="18"/>
          <w:lang w:val="pl-PL"/>
        </w:rPr>
        <w:t>to wymagane.</w:t>
      </w:r>
    </w:p>
    <w:p w:rsidR="00066947" w:rsidRPr="00AD2C83" w:rsidRDefault="001B2EB7" w:rsidP="00626F75">
      <w:pPr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Ponadto oświadczam, ż</w:t>
      </w:r>
      <w:r w:rsidR="00123452" w:rsidRPr="00AD2C83">
        <w:rPr>
          <w:sz w:val="18"/>
          <w:szCs w:val="18"/>
          <w:lang w:val="pl-PL"/>
        </w:rPr>
        <w:t>e</w:t>
      </w:r>
      <w:r w:rsidRPr="00AD2C83">
        <w:rPr>
          <w:sz w:val="18"/>
          <w:szCs w:val="18"/>
          <w:lang w:val="pl-PL"/>
        </w:rPr>
        <w:t xml:space="preserve"> będę przestrzegać zasady poufności zawodowej. Nie przekażę </w:t>
      </w:r>
      <w:r w:rsidR="00BE1431" w:rsidRPr="00AD2C83">
        <w:rPr>
          <w:sz w:val="18"/>
          <w:szCs w:val="18"/>
          <w:lang w:val="pl-PL"/>
        </w:rPr>
        <w:t xml:space="preserve">żadnym </w:t>
      </w:r>
      <w:r w:rsidR="00123452" w:rsidRPr="00AD2C83">
        <w:rPr>
          <w:sz w:val="18"/>
          <w:szCs w:val="18"/>
          <w:lang w:val="pl-PL"/>
        </w:rPr>
        <w:t>osobom</w:t>
      </w:r>
      <w:r w:rsidRPr="00AD2C83">
        <w:rPr>
          <w:sz w:val="18"/>
          <w:szCs w:val="18"/>
          <w:lang w:val="pl-PL"/>
        </w:rPr>
        <w:t xml:space="preserve"> trzeci</w:t>
      </w:r>
      <w:r w:rsidR="00123452" w:rsidRPr="00AD2C83">
        <w:rPr>
          <w:sz w:val="18"/>
          <w:szCs w:val="18"/>
          <w:lang w:val="pl-PL"/>
        </w:rPr>
        <w:t xml:space="preserve">m </w:t>
      </w:r>
      <w:r w:rsidR="00B701E0" w:rsidRPr="00AD2C83">
        <w:rPr>
          <w:sz w:val="18"/>
          <w:szCs w:val="18"/>
          <w:lang w:val="pl-PL"/>
        </w:rPr>
        <w:t xml:space="preserve"> jakichkolwiek</w:t>
      </w:r>
      <w:r w:rsidRPr="00AD2C83">
        <w:rPr>
          <w:sz w:val="18"/>
          <w:szCs w:val="18"/>
          <w:lang w:val="pl-PL"/>
        </w:rPr>
        <w:t xml:space="preserve"> </w:t>
      </w:r>
      <w:r w:rsidR="00123452" w:rsidRPr="00AD2C83">
        <w:rPr>
          <w:sz w:val="18"/>
          <w:szCs w:val="18"/>
          <w:lang w:val="pl-PL"/>
        </w:rPr>
        <w:t xml:space="preserve">informacji </w:t>
      </w:r>
      <w:r w:rsidRPr="00AD2C83">
        <w:rPr>
          <w:sz w:val="18"/>
          <w:szCs w:val="18"/>
          <w:lang w:val="pl-PL"/>
        </w:rPr>
        <w:t xml:space="preserve">poufnych, które mogą zostać mi ujawnione </w:t>
      </w:r>
      <w:r w:rsidR="00123452" w:rsidRPr="00AD2C83">
        <w:rPr>
          <w:sz w:val="18"/>
          <w:szCs w:val="18"/>
          <w:lang w:val="pl-PL"/>
        </w:rPr>
        <w:t>celowo</w:t>
      </w:r>
      <w:r w:rsidRPr="00AD2C83">
        <w:rPr>
          <w:sz w:val="18"/>
          <w:szCs w:val="18"/>
          <w:lang w:val="pl-PL"/>
        </w:rPr>
        <w:t xml:space="preserve"> lub nieumyślnie w kontekście mojej pracy związanej z wymienioną powyżej rundą selekcyjną</w:t>
      </w:r>
      <w:r w:rsidR="00A1714F" w:rsidRPr="00AD2C83">
        <w:rPr>
          <w:sz w:val="18"/>
          <w:szCs w:val="18"/>
          <w:lang w:val="pl-PL"/>
        </w:rPr>
        <w:t>, ani nie</w:t>
      </w:r>
      <w:r w:rsidRPr="00AD2C83">
        <w:rPr>
          <w:sz w:val="18"/>
          <w:szCs w:val="18"/>
          <w:lang w:val="pl-PL"/>
        </w:rPr>
        <w:t xml:space="preserve"> wykorzystam bez pozwolenia informacji, które mogą zostać mi</w:t>
      </w:r>
      <w:r w:rsidR="00A1714F" w:rsidRPr="00AD2C83">
        <w:rPr>
          <w:sz w:val="18"/>
          <w:szCs w:val="18"/>
          <w:lang w:val="pl-PL"/>
        </w:rPr>
        <w:t xml:space="preserve"> ujawnione.</w:t>
      </w:r>
    </w:p>
    <w:p w:rsidR="00BA0F06" w:rsidRPr="00AD2C83" w:rsidRDefault="007F1467" w:rsidP="00066947">
      <w:pPr>
        <w:spacing w:after="360"/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Imię i nazwisko</w:t>
      </w:r>
      <w:r w:rsidR="00BA0F06" w:rsidRPr="00AD2C83">
        <w:rPr>
          <w:sz w:val="18"/>
          <w:szCs w:val="18"/>
          <w:lang w:val="pl-PL"/>
        </w:rPr>
        <w:t>:</w:t>
      </w:r>
      <w:r w:rsidR="007B015A" w:rsidRPr="00AD2C83">
        <w:rPr>
          <w:sz w:val="18"/>
          <w:szCs w:val="18"/>
          <w:lang w:val="pl-PL"/>
        </w:rPr>
        <w:t xml:space="preserve"> ………………………………………………………………</w:t>
      </w:r>
    </w:p>
    <w:p w:rsidR="00BA0F06" w:rsidRPr="00AD2C83" w:rsidRDefault="007F1467" w:rsidP="00066947">
      <w:pPr>
        <w:spacing w:after="360"/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Podpis</w:t>
      </w:r>
      <w:r w:rsidR="00BA0F06" w:rsidRPr="00AD2C83">
        <w:rPr>
          <w:sz w:val="18"/>
          <w:szCs w:val="18"/>
          <w:lang w:val="pl-PL"/>
        </w:rPr>
        <w:t>:</w:t>
      </w:r>
      <w:r w:rsidR="007B015A" w:rsidRPr="00AD2C83">
        <w:rPr>
          <w:sz w:val="18"/>
          <w:szCs w:val="18"/>
          <w:lang w:val="pl-PL"/>
        </w:rPr>
        <w:t xml:space="preserve"> …………………………………………………………………………</w:t>
      </w:r>
    </w:p>
    <w:p w:rsidR="00BA0F06" w:rsidRPr="00971CD3" w:rsidRDefault="00BA0F06" w:rsidP="00066947">
      <w:pPr>
        <w:spacing w:after="360"/>
        <w:ind w:left="-142"/>
        <w:rPr>
          <w:sz w:val="18"/>
          <w:szCs w:val="18"/>
          <w:lang w:val="pl-PL"/>
        </w:rPr>
      </w:pPr>
      <w:r w:rsidRPr="00AD2C83">
        <w:rPr>
          <w:sz w:val="18"/>
          <w:szCs w:val="18"/>
          <w:lang w:val="pl-PL"/>
        </w:rPr>
        <w:t>Dat</w:t>
      </w:r>
      <w:r w:rsidR="007F1467" w:rsidRPr="00AD2C83">
        <w:rPr>
          <w:sz w:val="18"/>
          <w:szCs w:val="18"/>
          <w:lang w:val="pl-PL"/>
        </w:rPr>
        <w:t>a</w:t>
      </w:r>
      <w:r w:rsidRPr="00AD2C83">
        <w:rPr>
          <w:sz w:val="18"/>
          <w:szCs w:val="18"/>
          <w:lang w:val="pl-PL"/>
        </w:rPr>
        <w:t>:</w:t>
      </w:r>
      <w:r w:rsidR="007B015A" w:rsidRPr="00AD2C83">
        <w:rPr>
          <w:sz w:val="18"/>
          <w:szCs w:val="18"/>
          <w:lang w:val="pl-PL"/>
        </w:rPr>
        <w:t xml:space="preserve"> …………………………………………………………………………..</w:t>
      </w:r>
    </w:p>
    <w:sectPr w:rsidR="00BA0F06" w:rsidRPr="00971CD3" w:rsidSect="00BA0F06">
      <w:footerReference w:type="default" r:id="rId9"/>
      <w:headerReference w:type="first" r:id="rId10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DE" w:rsidRDefault="00564CDE">
      <w:r>
        <w:separator/>
      </w:r>
    </w:p>
  </w:endnote>
  <w:endnote w:type="continuationSeparator" w:id="0">
    <w:p w:rsidR="00564CDE" w:rsidRDefault="005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DF133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71C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DE" w:rsidRDefault="00564CDE">
      <w:r>
        <w:separator/>
      </w:r>
    </w:p>
  </w:footnote>
  <w:footnote w:type="continuationSeparator" w:id="0">
    <w:p w:rsidR="00564CDE" w:rsidRDefault="00564CDE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0" w:rsidRPr="00095EF0" w:rsidRDefault="00095EF0">
    <w:pPr>
      <w:pStyle w:val="Nagwek"/>
      <w:rPr>
        <w:lang w:val="pl-PL"/>
      </w:rPr>
    </w:pPr>
    <w:r>
      <w:rPr>
        <w:lang w:val="pl-PL"/>
      </w:rPr>
      <w:t>Numer postępowania ZP-5/FRSE/2016</w:t>
    </w:r>
    <w:r>
      <w:rPr>
        <w:lang w:val="pl-PL"/>
      </w:rPr>
      <w:tab/>
    </w:r>
    <w:r>
      <w:rPr>
        <w:lang w:val="pl-PL"/>
      </w:rPr>
      <w:tab/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BA0F06"/>
    <w:rsid w:val="000025E2"/>
    <w:rsid w:val="00003BB5"/>
    <w:rsid w:val="00066947"/>
    <w:rsid w:val="00095909"/>
    <w:rsid w:val="00095EF0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44531F"/>
    <w:rsid w:val="004740D7"/>
    <w:rsid w:val="004B0A36"/>
    <w:rsid w:val="004B75FA"/>
    <w:rsid w:val="004C2002"/>
    <w:rsid w:val="004C25CD"/>
    <w:rsid w:val="004C39B6"/>
    <w:rsid w:val="004D5D72"/>
    <w:rsid w:val="004F6A1F"/>
    <w:rsid w:val="00564CDE"/>
    <w:rsid w:val="00580FF5"/>
    <w:rsid w:val="005838AB"/>
    <w:rsid w:val="005916A4"/>
    <w:rsid w:val="005A7CAA"/>
    <w:rsid w:val="005B5B9D"/>
    <w:rsid w:val="005C3F31"/>
    <w:rsid w:val="005D0A6E"/>
    <w:rsid w:val="005E4B3F"/>
    <w:rsid w:val="00626F75"/>
    <w:rsid w:val="00642FB8"/>
    <w:rsid w:val="006563C1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5926"/>
    <w:rsid w:val="00774324"/>
    <w:rsid w:val="007928B2"/>
    <w:rsid w:val="00794BC0"/>
    <w:rsid w:val="0079682A"/>
    <w:rsid w:val="007A43D5"/>
    <w:rsid w:val="007B015A"/>
    <w:rsid w:val="007D3CBF"/>
    <w:rsid w:val="007D508A"/>
    <w:rsid w:val="007F1467"/>
    <w:rsid w:val="007F7078"/>
    <w:rsid w:val="008164FC"/>
    <w:rsid w:val="0082329C"/>
    <w:rsid w:val="00841420"/>
    <w:rsid w:val="00845C08"/>
    <w:rsid w:val="00856390"/>
    <w:rsid w:val="00865780"/>
    <w:rsid w:val="008A409E"/>
    <w:rsid w:val="008A644A"/>
    <w:rsid w:val="008A7E06"/>
    <w:rsid w:val="008B5CE4"/>
    <w:rsid w:val="008B7FB3"/>
    <w:rsid w:val="008D0B03"/>
    <w:rsid w:val="00904531"/>
    <w:rsid w:val="009234C6"/>
    <w:rsid w:val="0093076D"/>
    <w:rsid w:val="009560E7"/>
    <w:rsid w:val="00971CD3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C83"/>
    <w:rsid w:val="00AD2D18"/>
    <w:rsid w:val="00AD7147"/>
    <w:rsid w:val="00AE4FD1"/>
    <w:rsid w:val="00B26D96"/>
    <w:rsid w:val="00B31708"/>
    <w:rsid w:val="00B539D1"/>
    <w:rsid w:val="00B5510D"/>
    <w:rsid w:val="00B701E0"/>
    <w:rsid w:val="00B70363"/>
    <w:rsid w:val="00B736B9"/>
    <w:rsid w:val="00B827F6"/>
    <w:rsid w:val="00B91CD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C5BA4"/>
    <w:rsid w:val="00CD32CA"/>
    <w:rsid w:val="00CD545C"/>
    <w:rsid w:val="00D3359A"/>
    <w:rsid w:val="00D54313"/>
    <w:rsid w:val="00D64965"/>
    <w:rsid w:val="00D72188"/>
    <w:rsid w:val="00D73421"/>
    <w:rsid w:val="00D95491"/>
    <w:rsid w:val="00DE5023"/>
    <w:rsid w:val="00DE7DA1"/>
    <w:rsid w:val="00DF1335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7FD5-E34C-4018-A3D7-ADB41A0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24</TotalTime>
  <Pages>1</Pages>
  <Words>485</Words>
  <Characters>3305</Characters>
  <Application>Microsoft Office Word</Application>
  <DocSecurity>0</DocSecurity>
  <PresentationFormat>Microsoft Word 11.0</PresentationFormat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16</cp:revision>
  <cp:lastPrinted>2014-05-06T07:41:00Z</cp:lastPrinted>
  <dcterms:created xsi:type="dcterms:W3CDTF">2014-05-15T14:11:00Z</dcterms:created>
  <dcterms:modified xsi:type="dcterms:W3CDTF">2016-01-18T09:32:00Z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