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Pr="00894B3C" w:rsidRDefault="00894B3C" w:rsidP="00144EA2">
      <w:pPr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Wykonawca zobowiązany jest do podpisania zaktualizowanej wersji)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bookmarkStart w:id="0" w:name="_GoBack"/>
      <w:bookmarkEnd w:id="0"/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</w:t>
      </w:r>
      <w:proofErr w:type="spellStart"/>
      <w:r w:rsidR="00B70363" w:rsidRPr="00774324">
        <w:rPr>
          <w:sz w:val="20"/>
          <w:lang w:val="pl-PL"/>
        </w:rPr>
        <w:t>Euratom</w:t>
      </w:r>
      <w:proofErr w:type="spellEnd"/>
      <w:r w:rsidR="00B70363" w:rsidRPr="00774324">
        <w:rPr>
          <w:sz w:val="20"/>
          <w:lang w:val="pl-PL"/>
        </w:rPr>
        <w:t xml:space="preserve">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„1.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 xml:space="preserve">Art. 32 Rozporządzenia delegowanego Komisji (UE) nr 1268/2012 z 29.10.2012 r. w sprawie zasad stosowania rozporządzenia Parlamentu Europejskiego i Rady (UE, </w:t>
      </w:r>
      <w:proofErr w:type="spellStart"/>
      <w:r w:rsidRPr="00774324">
        <w:rPr>
          <w:sz w:val="20"/>
          <w:lang w:val="pl-PL"/>
        </w:rPr>
        <w:t>Euratom</w:t>
      </w:r>
      <w:proofErr w:type="spellEnd"/>
      <w:r w:rsidRPr="00774324">
        <w:rPr>
          <w:sz w:val="20"/>
          <w:lang w:val="pl-PL"/>
        </w:rPr>
        <w:t>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76753F">
      <w:pPr>
        <w:spacing w:after="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76753F">
      <w:footerReference w:type="default" r:id="rId9"/>
      <w:headerReference w:type="first" r:id="rId10"/>
      <w:pgSz w:w="11906" w:h="16838"/>
      <w:pgMar w:top="710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675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3C" w:rsidRPr="00894B3C" w:rsidRDefault="00894B3C" w:rsidP="00894B3C">
    <w:pPr>
      <w:pStyle w:val="Nagwek"/>
      <w:spacing w:after="0"/>
      <w:jc w:val="right"/>
      <w:rPr>
        <w:b/>
        <w:i/>
        <w:lang w:val="pl-PL"/>
      </w:rPr>
    </w:pPr>
    <w:r w:rsidRPr="00894B3C">
      <w:rPr>
        <w:i/>
        <w:iCs/>
        <w:lang w:val="pl-PL"/>
      </w:rPr>
      <w:t>Numer postępowania: ZP-</w:t>
    </w:r>
    <w:r w:rsidR="006D3B00">
      <w:rPr>
        <w:i/>
        <w:iCs/>
        <w:lang w:val="pl-PL"/>
      </w:rPr>
      <w:t>44</w:t>
    </w:r>
    <w:r w:rsidRPr="00894B3C">
      <w:rPr>
        <w:i/>
        <w:iCs/>
        <w:lang w:val="pl-PL"/>
      </w:rPr>
      <w:t>/FRSE/2015</w:t>
    </w:r>
  </w:p>
  <w:p w:rsidR="00894B3C" w:rsidRPr="00894B3C" w:rsidRDefault="00BE0029" w:rsidP="00894B3C">
    <w:pPr>
      <w:spacing w:after="120"/>
      <w:jc w:val="right"/>
      <w:rPr>
        <w:i/>
        <w:szCs w:val="24"/>
        <w:lang w:val="pl-PL"/>
      </w:rPr>
    </w:pPr>
    <w:r>
      <w:rPr>
        <w:i/>
        <w:szCs w:val="24"/>
        <w:lang w:val="pl-PL"/>
      </w:rPr>
      <w:t xml:space="preserve">Załącznik nr </w:t>
    </w:r>
    <w:r w:rsidR="00563F0A">
      <w:rPr>
        <w:i/>
        <w:szCs w:val="24"/>
        <w:lang w:val="pl-PL"/>
      </w:rPr>
      <w:t>11</w:t>
    </w:r>
    <w:r w:rsidR="00894B3C" w:rsidRPr="00894B3C">
      <w:rPr>
        <w:i/>
        <w:szCs w:val="24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63F0A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56D33"/>
    <w:rsid w:val="00667AC3"/>
    <w:rsid w:val="00683146"/>
    <w:rsid w:val="00683F81"/>
    <w:rsid w:val="00687DD4"/>
    <w:rsid w:val="00692A10"/>
    <w:rsid w:val="006A47B4"/>
    <w:rsid w:val="006B6396"/>
    <w:rsid w:val="006D3B00"/>
    <w:rsid w:val="006D45C4"/>
    <w:rsid w:val="006E7636"/>
    <w:rsid w:val="00714CA9"/>
    <w:rsid w:val="00750FFD"/>
    <w:rsid w:val="00755926"/>
    <w:rsid w:val="0076753F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862DE"/>
    <w:rsid w:val="00A909F2"/>
    <w:rsid w:val="00A91F1C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0029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36E3-A6EA-4C38-9B3E-4F82F57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2</TotalTime>
  <Pages>1</Pages>
  <Words>436</Words>
  <Characters>3006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4</cp:revision>
  <cp:lastPrinted>2015-02-20T11:30:00Z</cp:lastPrinted>
  <dcterms:created xsi:type="dcterms:W3CDTF">2015-11-17T13:37:00Z</dcterms:created>
  <dcterms:modified xsi:type="dcterms:W3CDTF">2016-01-07T14:41:00Z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