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Pr="00CB3406" w:rsidRDefault="00D86E4D" w:rsidP="00144EA2">
      <w:pPr>
        <w:ind w:left="-142"/>
        <w:jc w:val="center"/>
        <w:rPr>
          <w:b/>
          <w:i/>
          <w:szCs w:val="24"/>
          <w:lang w:val="pl-PL"/>
        </w:rPr>
      </w:pPr>
      <w:r>
        <w:rPr>
          <w:b/>
          <w:i/>
          <w:szCs w:val="24"/>
          <w:lang w:val="pl-PL"/>
        </w:rPr>
        <w:t xml:space="preserve">Wzór </w:t>
      </w:r>
      <w:r w:rsidR="00144EA2">
        <w:rPr>
          <w:b/>
          <w:i/>
          <w:szCs w:val="24"/>
          <w:lang w:val="pl-PL"/>
        </w:rPr>
        <w:t>D</w:t>
      </w:r>
      <w:r w:rsidR="0044531F">
        <w:rPr>
          <w:b/>
          <w:i/>
          <w:szCs w:val="24"/>
          <w:lang w:val="pl-PL"/>
        </w:rPr>
        <w:t>eklaracj</w:t>
      </w:r>
      <w:r>
        <w:rPr>
          <w:b/>
          <w:i/>
          <w:szCs w:val="24"/>
          <w:lang w:val="pl-PL"/>
        </w:rPr>
        <w:t>i</w:t>
      </w:r>
      <w:r w:rsidR="0044531F">
        <w:rPr>
          <w:b/>
          <w:i/>
          <w:szCs w:val="24"/>
          <w:lang w:val="pl-PL"/>
        </w:rPr>
        <w:t xml:space="preserve"> w sprawie</w:t>
      </w:r>
      <w:r w:rsidR="00CB3406" w:rsidRPr="00CB3406">
        <w:rPr>
          <w:b/>
          <w:i/>
          <w:szCs w:val="24"/>
          <w:lang w:val="pl-PL"/>
        </w:rPr>
        <w:t xml:space="preserve"> zapobiegania konflikto</w:t>
      </w:r>
      <w:r w:rsidR="00D72188">
        <w:rPr>
          <w:b/>
          <w:i/>
          <w:szCs w:val="24"/>
          <w:lang w:val="pl-PL"/>
        </w:rPr>
        <w:t>m</w:t>
      </w:r>
      <w:r w:rsidR="00CB3406" w:rsidRPr="00CB3406">
        <w:rPr>
          <w:b/>
          <w:i/>
          <w:szCs w:val="24"/>
          <w:lang w:val="pl-PL"/>
        </w:rPr>
        <w:t xml:space="preserve"> interesów i</w:t>
      </w:r>
      <w:r w:rsidR="00A1714F">
        <w:rPr>
          <w:b/>
          <w:i/>
          <w:szCs w:val="24"/>
          <w:lang w:val="pl-PL"/>
        </w:rPr>
        <w:t xml:space="preserve"> ujawniani</w:t>
      </w:r>
      <w:r w:rsidR="0044531F">
        <w:rPr>
          <w:b/>
          <w:i/>
          <w:szCs w:val="24"/>
          <w:lang w:val="pl-PL"/>
        </w:rPr>
        <w:t>a</w:t>
      </w:r>
      <w:r w:rsidR="00A1714F">
        <w:rPr>
          <w:b/>
          <w:i/>
          <w:szCs w:val="24"/>
          <w:lang w:val="pl-PL"/>
        </w:rPr>
        <w:t xml:space="preserve"> informacji</w:t>
      </w:r>
    </w:p>
    <w:p w:rsidR="005E4B3F" w:rsidRPr="00CB3406" w:rsidRDefault="00C65D5E" w:rsidP="005E4B3F">
      <w:pPr>
        <w:ind w:left="-142"/>
        <w:rPr>
          <w:u w:val="single"/>
          <w:lang w:val="pl-PL"/>
        </w:rPr>
      </w:pPr>
      <w:r>
        <w:rPr>
          <w:u w:val="single"/>
          <w:lang w:val="pl-PL"/>
        </w:rPr>
        <w:t>Dotyczy:</w:t>
      </w:r>
      <w:r w:rsidRPr="00C65D5E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postępowania na </w:t>
      </w:r>
      <w:r w:rsidRPr="00C65D5E">
        <w:rPr>
          <w:szCs w:val="24"/>
          <w:lang w:val="pl-PL"/>
        </w:rPr>
        <w:t xml:space="preserve">wybór </w:t>
      </w:r>
      <w:r w:rsidR="00BD4334">
        <w:rPr>
          <w:b/>
          <w:szCs w:val="24"/>
          <w:lang w:val="pl-PL"/>
        </w:rPr>
        <w:t>17</w:t>
      </w:r>
      <w:r w:rsidR="000917FD">
        <w:rPr>
          <w:b/>
          <w:szCs w:val="24"/>
          <w:lang w:val="pl-PL"/>
        </w:rPr>
        <w:t xml:space="preserve"> </w:t>
      </w:r>
      <w:r w:rsidRPr="00C65D5E">
        <w:rPr>
          <w:b/>
          <w:szCs w:val="24"/>
          <w:lang w:val="pl-PL"/>
        </w:rPr>
        <w:t>ekspertów</w:t>
      </w:r>
      <w:r w:rsidRPr="00C65D5E">
        <w:rPr>
          <w:szCs w:val="24"/>
          <w:lang w:val="pl-PL"/>
        </w:rPr>
        <w:t xml:space="preserve"> do oceny jakościowej wniosków </w:t>
      </w:r>
      <w:r>
        <w:rPr>
          <w:szCs w:val="24"/>
          <w:lang w:val="pl-PL"/>
        </w:rPr>
        <w:br/>
      </w:r>
      <w:r w:rsidRPr="00C65D5E">
        <w:rPr>
          <w:szCs w:val="24"/>
          <w:lang w:val="pl-PL"/>
        </w:rPr>
        <w:t xml:space="preserve">o dofinansowanie złożonych przez beneficjentów programu </w:t>
      </w:r>
      <w:r w:rsidRPr="00C65D5E">
        <w:rPr>
          <w:b/>
          <w:szCs w:val="24"/>
          <w:lang w:val="pl-PL"/>
        </w:rPr>
        <w:t>Erasmus+ sektor:</w:t>
      </w:r>
      <w:r w:rsidRPr="00C65D5E">
        <w:rPr>
          <w:szCs w:val="24"/>
          <w:lang w:val="pl-PL"/>
        </w:rPr>
        <w:t xml:space="preserve"> </w:t>
      </w:r>
      <w:r w:rsidR="00C00BB6">
        <w:rPr>
          <w:b/>
          <w:szCs w:val="24"/>
          <w:lang w:val="pl-PL"/>
        </w:rPr>
        <w:t>Edukacja Szkolna</w:t>
      </w:r>
      <w:r w:rsidR="00531AE5">
        <w:rPr>
          <w:b/>
          <w:szCs w:val="24"/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BA0F06" w:rsidRPr="00CB3406" w:rsidRDefault="00DF7D5B" w:rsidP="005E4B3F">
      <w:pPr>
        <w:spacing w:after="120"/>
        <w:ind w:left="-142"/>
        <w:jc w:val="left"/>
        <w:rPr>
          <w:lang w:val="pl-PL"/>
        </w:rPr>
      </w:pPr>
      <w:r>
        <w:rPr>
          <w:lang w:val="pl-PL"/>
        </w:rPr>
        <w:t>Ja, niżej podpi</w:t>
      </w:r>
      <w:r w:rsidR="00A1714F">
        <w:rPr>
          <w:lang w:val="pl-PL"/>
        </w:rPr>
        <w:t>sany, zostałem poinformowany o:</w:t>
      </w:r>
    </w:p>
    <w:p w:rsidR="00BA0F06" w:rsidRPr="00144EA2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Cs w:val="24"/>
          <w:lang w:val="pl-PL"/>
        </w:rPr>
      </w:pPr>
      <w:r w:rsidRPr="00144EA2">
        <w:rPr>
          <w:szCs w:val="24"/>
          <w:lang w:val="pl-PL"/>
        </w:rPr>
        <w:t>Art.5</w:t>
      </w:r>
      <w:r w:rsidR="0029376A" w:rsidRPr="00144EA2">
        <w:rPr>
          <w:szCs w:val="24"/>
          <w:lang w:val="pl-PL"/>
        </w:rPr>
        <w:t>7</w:t>
      </w:r>
      <w:r w:rsidRPr="00144EA2">
        <w:rPr>
          <w:szCs w:val="24"/>
          <w:lang w:val="pl-PL"/>
        </w:rPr>
        <w:t xml:space="preserve"> </w:t>
      </w:r>
      <w:r w:rsidR="00D54313">
        <w:rPr>
          <w:szCs w:val="24"/>
          <w:lang w:val="pl-PL"/>
        </w:rPr>
        <w:t>R</w:t>
      </w:r>
      <w:r w:rsidR="00E0148D" w:rsidRPr="00144EA2">
        <w:rPr>
          <w:szCs w:val="24"/>
          <w:lang w:val="pl-PL"/>
        </w:rPr>
        <w:t>ozporządzenia</w:t>
      </w:r>
      <w:r w:rsidR="00D54313">
        <w:rPr>
          <w:szCs w:val="24"/>
          <w:lang w:val="pl-PL"/>
        </w:rPr>
        <w:t xml:space="preserve"> f</w:t>
      </w:r>
      <w:r w:rsidR="00656D33" w:rsidRPr="00144EA2">
        <w:rPr>
          <w:szCs w:val="24"/>
          <w:lang w:val="pl-PL"/>
        </w:rPr>
        <w:t>inansow</w:t>
      </w:r>
      <w:r w:rsidR="00E0148D" w:rsidRPr="00144EA2">
        <w:rPr>
          <w:szCs w:val="24"/>
          <w:lang w:val="pl-PL"/>
        </w:rPr>
        <w:t>ego</w:t>
      </w:r>
      <w:r w:rsidR="00B70363" w:rsidRPr="00C65D5E">
        <w:rPr>
          <w:lang w:val="pl-PL"/>
        </w:rPr>
        <w:t>/Rozporządzenia Parlamentu Europejskiego i Rady (UE, Euratom) w sprawie zasad finansowych mających zastosowanie do budżetu ogólnego Unii</w:t>
      </w:r>
      <w:r w:rsidR="00A1714F" w:rsidRPr="00C65D5E">
        <w:rPr>
          <w:szCs w:val="24"/>
          <w:lang w:val="pl-PL"/>
        </w:rPr>
        <w:t>,</w:t>
      </w:r>
      <w:r w:rsidR="00A1714F" w:rsidRPr="00144EA2">
        <w:rPr>
          <w:szCs w:val="24"/>
          <w:lang w:val="pl-PL"/>
        </w:rPr>
        <w:t xml:space="preserve"> zgodnie z którym:</w:t>
      </w:r>
    </w:p>
    <w:p w:rsidR="00BA0F06" w:rsidRPr="00144EA2" w:rsidRDefault="0029376A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„1. Wszystkim podmiotom upoważnionym do działań finansowych oraz wszystkim innym osobom uczestniczącym w wykonywaniu budżetu oraz zarządzaniu budżetem, w tym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="008D0B03" w:rsidRPr="00144EA2">
        <w:rPr>
          <w:szCs w:val="24"/>
          <w:lang w:val="pl-PL"/>
        </w:rPr>
        <w:t xml:space="preserve">. </w:t>
      </w:r>
    </w:p>
    <w:p w:rsidR="0029376A" w:rsidRPr="00144EA2" w:rsidRDefault="0029376A" w:rsidP="00255190">
      <w:pPr>
        <w:spacing w:after="120"/>
        <w:ind w:left="-142"/>
        <w:rPr>
          <w:rFonts w:cs="EUAlbertina"/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W razie wystąpienia takiego zagrożenia dana osoba rezygnuje z wykonywania tych działań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i przekazuje sprawę delegowanemu urzędnikowi zatwierdzającemu, który stwierdza na piśmie, czy istnieje konflikt interesów. Dana osoba informuje również swojego przełożonego. W razie stwierdzenia istnienia konfliktu interesów, dana osoba zaprzestaje wszelkich działań w danej sprawie. Delegowany urzędnik zatwierdzający osobiście podejmuje dalsze właściwe działania</w:t>
      </w:r>
      <w:r w:rsidR="000025E2">
        <w:rPr>
          <w:rFonts w:cs="EUAlbertina"/>
          <w:szCs w:val="24"/>
          <w:lang w:val="pl-PL"/>
        </w:rPr>
        <w:t>.</w:t>
      </w:r>
    </w:p>
    <w:p w:rsidR="00BA0F06" w:rsidRPr="00144EA2" w:rsidRDefault="0029376A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z odbiorcą</w:t>
      </w:r>
      <w:r w:rsidR="00A1714F" w:rsidRPr="00144EA2">
        <w:rPr>
          <w:szCs w:val="24"/>
          <w:lang w:val="pl-PL"/>
        </w:rPr>
        <w:t>”.</w:t>
      </w:r>
    </w:p>
    <w:p w:rsidR="00BA0F06" w:rsidRPr="00144EA2" w:rsidRDefault="00BA0F06" w:rsidP="005916A4">
      <w:pPr>
        <w:pStyle w:val="Listanumerowana"/>
        <w:numPr>
          <w:ilvl w:val="0"/>
          <w:numId w:val="20"/>
        </w:numPr>
        <w:spacing w:after="120"/>
        <w:ind w:left="-142" w:firstLine="0"/>
        <w:rPr>
          <w:lang w:val="pl-PL"/>
        </w:rPr>
      </w:pPr>
      <w:r w:rsidRPr="00144EA2">
        <w:rPr>
          <w:szCs w:val="24"/>
          <w:lang w:val="pl-PL"/>
        </w:rPr>
        <w:t>Art. 3</w:t>
      </w:r>
      <w:r w:rsidR="0029376A" w:rsidRPr="00144EA2">
        <w:rPr>
          <w:szCs w:val="24"/>
          <w:lang w:val="pl-PL"/>
        </w:rPr>
        <w:t>2</w:t>
      </w:r>
      <w:r w:rsidRPr="00144EA2">
        <w:rPr>
          <w:lang w:val="pl-PL"/>
        </w:rPr>
        <w:t xml:space="preserve"> </w:t>
      </w:r>
      <w:r w:rsidR="00F70EA1" w:rsidRPr="00C65D5E">
        <w:rPr>
          <w:lang w:val="pl-PL"/>
        </w:rPr>
        <w:t>Rozporządzenia w sprawie zasad stosowania rozporządzenia Parlamentu Europejskiego i Rady (UE, Euratom) w sprawie zasad finansowych mających zastosowanie do budżetu ogólnego</w:t>
      </w:r>
      <w:r w:rsidR="00AA0C11" w:rsidRPr="00C65D5E">
        <w:rPr>
          <w:lang w:val="pl-PL"/>
        </w:rPr>
        <w:t xml:space="preserve"> Unii</w:t>
      </w:r>
      <w:r w:rsidR="00F70EA1" w:rsidRPr="00F70EA1">
        <w:rPr>
          <w:lang w:val="pl-PL"/>
        </w:rPr>
        <w:t xml:space="preserve"> </w:t>
      </w:r>
      <w:r w:rsidR="003A068B" w:rsidRPr="00144EA2">
        <w:rPr>
          <w:lang w:val="pl-PL"/>
        </w:rPr>
        <w:t>zgodnie z którym konflikt interesów może przybrać, między innymi,</w:t>
      </w:r>
      <w:r w:rsidR="00A1714F" w:rsidRPr="00144EA2">
        <w:rPr>
          <w:lang w:val="pl-PL"/>
        </w:rPr>
        <w:t xml:space="preserve"> jedną z następujących postaci: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a) przyznanie sobie lub innym nieuzasadnionych bezpośrednich lub pośrednich korzyści;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b) odmowa przyznania beneficjentowi praw lub korzyści, do których jest on uprawniony;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c) wykonanie czynności niewłaściwej lub stanowiącej nadużycie lub zaniechanie wykonania czynności, które są nakazane.</w:t>
      </w:r>
    </w:p>
    <w:p w:rsidR="00BA0F06" w:rsidRPr="00184385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lang w:val="pl-PL"/>
        </w:rPr>
      </w:pPr>
      <w:r w:rsidRPr="00184385">
        <w:rPr>
          <w:lang w:val="pl-PL"/>
        </w:rPr>
        <w:t>Niniejszym oświadczam, ż</w:t>
      </w:r>
      <w:r w:rsidR="000F11B3">
        <w:rPr>
          <w:lang w:val="pl-PL"/>
        </w:rPr>
        <w:t xml:space="preserve">e </w:t>
      </w:r>
      <w:r w:rsidRPr="00184385">
        <w:rPr>
          <w:lang w:val="pl-PL"/>
        </w:rPr>
        <w:t xml:space="preserve">zgodnie </w:t>
      </w:r>
      <w:r w:rsidR="00123452" w:rsidRPr="00184385">
        <w:rPr>
          <w:lang w:val="pl-PL"/>
        </w:rPr>
        <w:t>z moją najlepszą wiedzą</w:t>
      </w:r>
      <w:r w:rsidRPr="00184385">
        <w:rPr>
          <w:lang w:val="pl-PL"/>
        </w:rPr>
        <w:t xml:space="preserve"> </w:t>
      </w:r>
      <w:r w:rsidR="003D171B" w:rsidRPr="00184385">
        <w:rPr>
          <w:lang w:val="pl-PL"/>
        </w:rPr>
        <w:t xml:space="preserve">nie jestem w sytuacji konfliktu interesów z </w:t>
      </w:r>
      <w:r w:rsidR="00123452" w:rsidRPr="00184385">
        <w:rPr>
          <w:lang w:val="pl-PL"/>
        </w:rPr>
        <w:t>wszelkimi</w:t>
      </w:r>
      <w:r w:rsidR="003D171B" w:rsidRPr="00184385">
        <w:rPr>
          <w:lang w:val="pl-PL"/>
        </w:rPr>
        <w:t xml:space="preserve"> osobami lub organizacjami/instytucjami, które złożyły wniosek </w:t>
      </w:r>
      <w:r w:rsidR="006E7636">
        <w:rPr>
          <w:lang w:val="pl-PL"/>
        </w:rPr>
        <w:br/>
      </w:r>
      <w:r w:rsidR="00123452" w:rsidRPr="00184385">
        <w:rPr>
          <w:lang w:val="pl-PL"/>
        </w:rPr>
        <w:t xml:space="preserve">o dofinansowanie </w:t>
      </w:r>
      <w:r w:rsidR="005C3F31" w:rsidRPr="00184385">
        <w:rPr>
          <w:lang w:val="pl-PL"/>
        </w:rPr>
        <w:t xml:space="preserve">w ramach wymienionego powyżej </w:t>
      </w:r>
      <w:r w:rsidR="00123452" w:rsidRPr="00184385">
        <w:rPr>
          <w:lang w:val="pl-PL"/>
        </w:rPr>
        <w:t>zaproszenia</w:t>
      </w:r>
      <w:r w:rsidR="005C3F31" w:rsidRPr="00184385">
        <w:rPr>
          <w:lang w:val="pl-PL"/>
        </w:rPr>
        <w:t xml:space="preserve"> do składania wniosków, w tym </w:t>
      </w:r>
      <w:r w:rsidR="006E7636">
        <w:rPr>
          <w:lang w:val="pl-PL"/>
        </w:rPr>
        <w:br/>
      </w:r>
      <w:r w:rsidR="005C3F31" w:rsidRPr="00184385">
        <w:rPr>
          <w:lang w:val="pl-PL"/>
        </w:rPr>
        <w:t xml:space="preserve">z osobami lub członkami konsorcjów, podwykonawcami </w:t>
      </w:r>
      <w:r w:rsidR="00123452" w:rsidRPr="00184385">
        <w:rPr>
          <w:lang w:val="pl-PL"/>
        </w:rPr>
        <w:t>ani</w:t>
      </w:r>
      <w:r w:rsidR="005C3F31" w:rsidRPr="00184385">
        <w:rPr>
          <w:lang w:val="pl-PL"/>
        </w:rPr>
        <w:t xml:space="preserve"> innymi proponowan</w:t>
      </w:r>
      <w:r w:rsidR="00A1714F" w:rsidRPr="00184385">
        <w:rPr>
          <w:lang w:val="pl-PL"/>
        </w:rPr>
        <w:t>ymi partnerami.</w:t>
      </w:r>
    </w:p>
    <w:p w:rsidR="00BA0F06" w:rsidRPr="00CB3406" w:rsidRDefault="00CD545C" w:rsidP="006E7636">
      <w:pPr>
        <w:spacing w:after="120"/>
        <w:ind w:left="-142"/>
        <w:rPr>
          <w:lang w:val="pl-PL"/>
        </w:rPr>
      </w:pPr>
      <w:r>
        <w:rPr>
          <w:lang w:val="pl-PL"/>
        </w:rPr>
        <w:t>Oświadczam, ż</w:t>
      </w:r>
      <w:r w:rsidR="00123452">
        <w:rPr>
          <w:lang w:val="pl-PL"/>
        </w:rPr>
        <w:t>e</w:t>
      </w:r>
      <w:r>
        <w:rPr>
          <w:lang w:val="pl-PL"/>
        </w:rPr>
        <w:t xml:space="preserve"> jeżeli </w:t>
      </w:r>
      <w:r w:rsidR="00E3499B">
        <w:rPr>
          <w:lang w:val="pl-PL"/>
        </w:rPr>
        <w:t xml:space="preserve">zdam sobie sprawę z istnienia </w:t>
      </w:r>
      <w:r>
        <w:rPr>
          <w:lang w:val="pl-PL"/>
        </w:rPr>
        <w:t xml:space="preserve">potencjalnego konfliktu interesów podczas wykonywania moich obowiązków związanych z </w:t>
      </w:r>
      <w:r w:rsidR="00B31708">
        <w:rPr>
          <w:lang w:val="pl-PL"/>
        </w:rPr>
        <w:t>wymienionym</w:t>
      </w:r>
      <w:r>
        <w:rPr>
          <w:lang w:val="pl-PL"/>
        </w:rPr>
        <w:t xml:space="preserve"> </w:t>
      </w:r>
      <w:r w:rsidR="00904531">
        <w:rPr>
          <w:lang w:val="pl-PL"/>
        </w:rPr>
        <w:t>powyżej konkursem wniosków</w:t>
      </w:r>
      <w:r w:rsidR="00BA0F06" w:rsidRPr="00CB3406">
        <w:rPr>
          <w:lang w:val="pl-PL"/>
        </w:rPr>
        <w:t xml:space="preserve">, </w:t>
      </w:r>
      <w:r w:rsidR="00B31708">
        <w:rPr>
          <w:lang w:val="pl-PL"/>
        </w:rPr>
        <w:t xml:space="preserve">niezwłocznie poinformuję o tym </w:t>
      </w:r>
      <w:r w:rsidR="002C1509" w:rsidRPr="00AB3D18">
        <w:rPr>
          <w:lang w:val="pl-PL"/>
        </w:rPr>
        <w:t>Dyrektora NA/</w:t>
      </w:r>
      <w:r w:rsidR="00A65FEB" w:rsidRPr="00AB3D18">
        <w:rPr>
          <w:lang w:val="pl-PL"/>
        </w:rPr>
        <w:t>przewodniczącego komitetu ewaluacyjnego</w:t>
      </w:r>
      <w:r w:rsidR="00A65FEB">
        <w:rPr>
          <w:lang w:val="pl-PL"/>
        </w:rPr>
        <w:t xml:space="preserve"> </w:t>
      </w:r>
      <w:r w:rsidR="00E86667">
        <w:rPr>
          <w:lang w:val="pl-PL"/>
        </w:rPr>
        <w:t xml:space="preserve">i zaprzestanę </w:t>
      </w:r>
      <w:r w:rsidR="00123452">
        <w:rPr>
          <w:lang w:val="pl-PL"/>
        </w:rPr>
        <w:t>wszelkich</w:t>
      </w:r>
      <w:r w:rsidR="00E86667">
        <w:rPr>
          <w:lang w:val="pl-PL"/>
        </w:rPr>
        <w:t xml:space="preserve"> dalszych działań związanych z wymienioną powyżej rundą selekcyjną, jeżeli będzie </w:t>
      </w:r>
      <w:r w:rsidR="00A1714F">
        <w:rPr>
          <w:lang w:val="pl-PL"/>
        </w:rPr>
        <w:t>to wymagane.</w:t>
      </w:r>
    </w:p>
    <w:p w:rsidR="00BA0F06" w:rsidRPr="00CB3406" w:rsidRDefault="001B2EB7" w:rsidP="00BA0F06">
      <w:pPr>
        <w:ind w:left="-142"/>
        <w:rPr>
          <w:lang w:val="pl-PL"/>
        </w:rPr>
      </w:pPr>
      <w:r>
        <w:rPr>
          <w:lang w:val="pl-PL"/>
        </w:rPr>
        <w:t>Ponadto oświadczam, ż</w:t>
      </w:r>
      <w:r w:rsidR="00123452">
        <w:rPr>
          <w:lang w:val="pl-PL"/>
        </w:rPr>
        <w:t>e</w:t>
      </w:r>
      <w:r>
        <w:rPr>
          <w:lang w:val="pl-PL"/>
        </w:rPr>
        <w:t xml:space="preserve"> będę przestrzegać zasady poufności zawodowej. Nie </w:t>
      </w:r>
      <w:r w:rsidRPr="00AB3D18">
        <w:rPr>
          <w:lang w:val="pl-PL"/>
        </w:rPr>
        <w:t xml:space="preserve">przekażę </w:t>
      </w:r>
      <w:r w:rsidR="00BE1431" w:rsidRPr="00AB3D18">
        <w:rPr>
          <w:lang w:val="pl-PL"/>
        </w:rPr>
        <w:t>żadnym</w:t>
      </w:r>
      <w:r w:rsidR="00BE1431">
        <w:rPr>
          <w:lang w:val="pl-PL"/>
        </w:rPr>
        <w:t xml:space="preserve"> </w:t>
      </w:r>
      <w:r w:rsidR="00123452">
        <w:rPr>
          <w:lang w:val="pl-PL"/>
        </w:rPr>
        <w:t>osobom</w:t>
      </w:r>
      <w:r>
        <w:rPr>
          <w:lang w:val="pl-PL"/>
        </w:rPr>
        <w:t xml:space="preserve"> trzeci</w:t>
      </w:r>
      <w:r w:rsidR="00123452">
        <w:rPr>
          <w:lang w:val="pl-PL"/>
        </w:rPr>
        <w:t>m wszelkich</w:t>
      </w:r>
      <w:r>
        <w:rPr>
          <w:lang w:val="pl-PL"/>
        </w:rPr>
        <w:t xml:space="preserve"> </w:t>
      </w:r>
      <w:r w:rsidR="00123452">
        <w:rPr>
          <w:lang w:val="pl-PL"/>
        </w:rPr>
        <w:t xml:space="preserve">informacji </w:t>
      </w:r>
      <w:r>
        <w:rPr>
          <w:lang w:val="pl-PL"/>
        </w:rPr>
        <w:t xml:space="preserve">poufnych, które mogą zostać mi ujawnione </w:t>
      </w:r>
      <w:r w:rsidR="00123452">
        <w:rPr>
          <w:lang w:val="pl-PL"/>
        </w:rPr>
        <w:t>celowo</w:t>
      </w:r>
      <w:r>
        <w:rPr>
          <w:lang w:val="pl-PL"/>
        </w:rPr>
        <w:t xml:space="preserve"> lub nieumyślnie w kontekście mojej pracy związanej z wymienioną powyżej rundą selekcyjną</w:t>
      </w:r>
      <w:r w:rsidR="00A1714F">
        <w:rPr>
          <w:lang w:val="pl-PL"/>
        </w:rPr>
        <w:t>, ani nie</w:t>
      </w:r>
      <w:r>
        <w:rPr>
          <w:lang w:val="pl-PL"/>
        </w:rPr>
        <w:t xml:space="preserve"> wykorzystam bez pozwolenia informacji, które mogą zostać mi</w:t>
      </w:r>
      <w:r w:rsidR="00A1714F">
        <w:rPr>
          <w:lang w:val="pl-PL"/>
        </w:rPr>
        <w:t xml:space="preserve"> ujawnione.</w:t>
      </w:r>
    </w:p>
    <w:p w:rsidR="00BA0F06" w:rsidRPr="00CB3406" w:rsidRDefault="007F1467" w:rsidP="00BA0F06">
      <w:pPr>
        <w:ind w:left="-142"/>
        <w:rPr>
          <w:lang w:val="pl-PL"/>
        </w:rPr>
      </w:pPr>
      <w:r>
        <w:rPr>
          <w:lang w:val="pl-PL"/>
        </w:rPr>
        <w:lastRenderedPageBreak/>
        <w:t>Imię i nazwisko</w:t>
      </w:r>
      <w:r w:rsidR="00BA0F06"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</w:t>
      </w:r>
    </w:p>
    <w:p w:rsidR="00BA0F06" w:rsidRPr="00CB3406" w:rsidRDefault="007F1467" w:rsidP="00BA0F06">
      <w:pPr>
        <w:ind w:left="-142"/>
        <w:rPr>
          <w:lang w:val="pl-PL"/>
        </w:rPr>
      </w:pPr>
      <w:r>
        <w:rPr>
          <w:lang w:val="pl-PL"/>
        </w:rPr>
        <w:t>Podpis</w:t>
      </w:r>
      <w:r w:rsidR="00BA0F06"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…………………………………………………………………………</w:t>
      </w:r>
    </w:p>
    <w:p w:rsidR="00BA0F06" w:rsidRPr="00CB3406" w:rsidRDefault="00BA0F06" w:rsidP="00BA0F06">
      <w:pPr>
        <w:ind w:left="-142"/>
        <w:rPr>
          <w:lang w:val="pl-PL"/>
        </w:rPr>
      </w:pPr>
      <w:r w:rsidRPr="00CB3406">
        <w:rPr>
          <w:lang w:val="pl-PL"/>
        </w:rPr>
        <w:t>Dat</w:t>
      </w:r>
      <w:r w:rsidR="007F1467">
        <w:rPr>
          <w:lang w:val="pl-PL"/>
        </w:rPr>
        <w:t>a</w:t>
      </w:r>
      <w:r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…………………………………………………………………………..</w:t>
      </w:r>
    </w:p>
    <w:sectPr w:rsidR="00BA0F06" w:rsidRPr="00CB3406" w:rsidSect="00BA0F06">
      <w:footerReference w:type="default" r:id="rId7"/>
      <w:headerReference w:type="first" r:id="rId8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AA" w:rsidRDefault="005A7CAA">
      <w:r>
        <w:separator/>
      </w:r>
    </w:p>
  </w:endnote>
  <w:endnote w:type="continuationSeparator" w:id="0">
    <w:p w:rsidR="005A7CAA" w:rsidRDefault="005A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AA" w:rsidRDefault="00D7659F">
    <w:pPr>
      <w:pStyle w:val="Stopka"/>
      <w:jc w:val="center"/>
    </w:pPr>
    <w:fldSimple w:instr="PAGE">
      <w:r w:rsidR="00BD433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AA" w:rsidRDefault="005A7CAA">
      <w:r>
        <w:separator/>
      </w:r>
    </w:p>
  </w:footnote>
  <w:footnote w:type="continuationSeparator" w:id="0">
    <w:p w:rsidR="005A7CAA" w:rsidRDefault="005A7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E0" w:rsidRDefault="000339E0">
    <w:pPr>
      <w:pStyle w:val="Nagwek"/>
      <w:rPr>
        <w:lang w:val="pl-PL"/>
      </w:rPr>
    </w:pPr>
    <w:r>
      <w:rPr>
        <w:lang w:val="pl-PL"/>
      </w:rPr>
      <w:t>Numer postępowania: ZP-</w:t>
    </w:r>
    <w:r w:rsidR="00D83A98">
      <w:rPr>
        <w:lang w:val="pl-PL"/>
      </w:rPr>
      <w:t>21</w:t>
    </w:r>
    <w:r>
      <w:rPr>
        <w:lang w:val="pl-PL"/>
      </w:rPr>
      <w:t>/FRSE/201</w:t>
    </w:r>
    <w:r w:rsidR="00630348">
      <w:rPr>
        <w:lang w:val="pl-PL"/>
      </w:rPr>
      <w:t>5</w:t>
    </w:r>
  </w:p>
  <w:p w:rsidR="000339E0" w:rsidRPr="000339E0" w:rsidRDefault="000339E0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  <w:t xml:space="preserve">Załącznik nr 7 do </w:t>
    </w:r>
    <w:proofErr w:type="spellStart"/>
    <w:r>
      <w:rPr>
        <w:lang w:val="pl-PL"/>
      </w:rPr>
      <w:t>siwz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BA0F06"/>
    <w:rsid w:val="000025E2"/>
    <w:rsid w:val="00007EBA"/>
    <w:rsid w:val="000339E0"/>
    <w:rsid w:val="00074049"/>
    <w:rsid w:val="000917FD"/>
    <w:rsid w:val="00095909"/>
    <w:rsid w:val="000D677A"/>
    <w:rsid w:val="000E31C2"/>
    <w:rsid w:val="000E5404"/>
    <w:rsid w:val="000F11B3"/>
    <w:rsid w:val="000F5702"/>
    <w:rsid w:val="001123A3"/>
    <w:rsid w:val="00123452"/>
    <w:rsid w:val="00141BAE"/>
    <w:rsid w:val="00144EA2"/>
    <w:rsid w:val="00150FA3"/>
    <w:rsid w:val="00151F19"/>
    <w:rsid w:val="0015628E"/>
    <w:rsid w:val="00184385"/>
    <w:rsid w:val="001B2EB7"/>
    <w:rsid w:val="00213F7A"/>
    <w:rsid w:val="00227102"/>
    <w:rsid w:val="002302A9"/>
    <w:rsid w:val="00231C4B"/>
    <w:rsid w:val="00235B0D"/>
    <w:rsid w:val="00255190"/>
    <w:rsid w:val="002636FC"/>
    <w:rsid w:val="0029366C"/>
    <w:rsid w:val="0029376A"/>
    <w:rsid w:val="002C1509"/>
    <w:rsid w:val="002D7CDF"/>
    <w:rsid w:val="00345E99"/>
    <w:rsid w:val="00350C02"/>
    <w:rsid w:val="003749F3"/>
    <w:rsid w:val="0038218B"/>
    <w:rsid w:val="003A068B"/>
    <w:rsid w:val="003C0C0E"/>
    <w:rsid w:val="003C38E7"/>
    <w:rsid w:val="003D171B"/>
    <w:rsid w:val="0044531F"/>
    <w:rsid w:val="00453090"/>
    <w:rsid w:val="004740D7"/>
    <w:rsid w:val="004B0A36"/>
    <w:rsid w:val="004B75FA"/>
    <w:rsid w:val="004C2002"/>
    <w:rsid w:val="004C25CD"/>
    <w:rsid w:val="004C39B6"/>
    <w:rsid w:val="004D5D72"/>
    <w:rsid w:val="004F6A1F"/>
    <w:rsid w:val="00531AE5"/>
    <w:rsid w:val="005838AB"/>
    <w:rsid w:val="005916A4"/>
    <w:rsid w:val="005A7CAA"/>
    <w:rsid w:val="005B5B9D"/>
    <w:rsid w:val="005C3F31"/>
    <w:rsid w:val="005D0A6E"/>
    <w:rsid w:val="005E2C4B"/>
    <w:rsid w:val="005E4B3F"/>
    <w:rsid w:val="00630348"/>
    <w:rsid w:val="00656D33"/>
    <w:rsid w:val="00667AC3"/>
    <w:rsid w:val="00683146"/>
    <w:rsid w:val="00687DD4"/>
    <w:rsid w:val="006A47B4"/>
    <w:rsid w:val="006D6D62"/>
    <w:rsid w:val="006E7636"/>
    <w:rsid w:val="00714CA9"/>
    <w:rsid w:val="00755926"/>
    <w:rsid w:val="007928B2"/>
    <w:rsid w:val="007A43D5"/>
    <w:rsid w:val="007B015A"/>
    <w:rsid w:val="007F1467"/>
    <w:rsid w:val="00845C08"/>
    <w:rsid w:val="00856390"/>
    <w:rsid w:val="00865780"/>
    <w:rsid w:val="00895580"/>
    <w:rsid w:val="008A7E06"/>
    <w:rsid w:val="008B7FB3"/>
    <w:rsid w:val="008D0B03"/>
    <w:rsid w:val="00904531"/>
    <w:rsid w:val="00912B94"/>
    <w:rsid w:val="009560E7"/>
    <w:rsid w:val="009955B4"/>
    <w:rsid w:val="009A2F29"/>
    <w:rsid w:val="009B2322"/>
    <w:rsid w:val="009B4A5B"/>
    <w:rsid w:val="009E1CD7"/>
    <w:rsid w:val="00A00D43"/>
    <w:rsid w:val="00A04DD8"/>
    <w:rsid w:val="00A1714F"/>
    <w:rsid w:val="00A212BB"/>
    <w:rsid w:val="00A4372E"/>
    <w:rsid w:val="00A45AD8"/>
    <w:rsid w:val="00A643FA"/>
    <w:rsid w:val="00A65FEB"/>
    <w:rsid w:val="00A909F2"/>
    <w:rsid w:val="00A91F1C"/>
    <w:rsid w:val="00AA0C11"/>
    <w:rsid w:val="00AA7B2E"/>
    <w:rsid w:val="00AB3D18"/>
    <w:rsid w:val="00AD2D18"/>
    <w:rsid w:val="00AD7147"/>
    <w:rsid w:val="00B26D96"/>
    <w:rsid w:val="00B31708"/>
    <w:rsid w:val="00B5510D"/>
    <w:rsid w:val="00B70363"/>
    <w:rsid w:val="00B827F6"/>
    <w:rsid w:val="00B9204F"/>
    <w:rsid w:val="00BA0F06"/>
    <w:rsid w:val="00BD4334"/>
    <w:rsid w:val="00BE1431"/>
    <w:rsid w:val="00BF0614"/>
    <w:rsid w:val="00C00BB6"/>
    <w:rsid w:val="00C135CC"/>
    <w:rsid w:val="00C211F4"/>
    <w:rsid w:val="00C25000"/>
    <w:rsid w:val="00C458EB"/>
    <w:rsid w:val="00C47225"/>
    <w:rsid w:val="00C5007A"/>
    <w:rsid w:val="00C65D5E"/>
    <w:rsid w:val="00C73ED6"/>
    <w:rsid w:val="00C81211"/>
    <w:rsid w:val="00C915A8"/>
    <w:rsid w:val="00CB3406"/>
    <w:rsid w:val="00CB4619"/>
    <w:rsid w:val="00CB4D1D"/>
    <w:rsid w:val="00CD32CA"/>
    <w:rsid w:val="00CD545C"/>
    <w:rsid w:val="00D3359A"/>
    <w:rsid w:val="00D54313"/>
    <w:rsid w:val="00D72188"/>
    <w:rsid w:val="00D7659F"/>
    <w:rsid w:val="00D83A98"/>
    <w:rsid w:val="00D86E4D"/>
    <w:rsid w:val="00D93AC5"/>
    <w:rsid w:val="00DA7931"/>
    <w:rsid w:val="00DC574D"/>
    <w:rsid w:val="00DE5023"/>
    <w:rsid w:val="00DF7D5B"/>
    <w:rsid w:val="00E0148D"/>
    <w:rsid w:val="00E3499B"/>
    <w:rsid w:val="00E51388"/>
    <w:rsid w:val="00E72E44"/>
    <w:rsid w:val="00E775DA"/>
    <w:rsid w:val="00E84E8B"/>
    <w:rsid w:val="00E86667"/>
    <w:rsid w:val="00E9197F"/>
    <w:rsid w:val="00E92839"/>
    <w:rsid w:val="00EC38ED"/>
    <w:rsid w:val="00EF28FC"/>
    <w:rsid w:val="00F2636D"/>
    <w:rsid w:val="00F55D8D"/>
    <w:rsid w:val="00F670B5"/>
    <w:rsid w:val="00F70EA1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77</TotalTime>
  <Pages>2</Pages>
  <Words>424</Words>
  <Characters>3002</Characters>
  <Application>Microsoft Office Word</Application>
  <DocSecurity>0</DocSecurity>
  <PresentationFormat>Microsoft Word 11.0</PresentationFormat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subject/>
  <dc:creator>Michel RICHONNIER</dc:creator>
  <cp:keywords>EL4</cp:keywords>
  <cp:lastModifiedBy>smalinowska</cp:lastModifiedBy>
  <cp:revision>86</cp:revision>
  <cp:lastPrinted>2014-02-28T08:26:00Z</cp:lastPrinted>
  <dcterms:created xsi:type="dcterms:W3CDTF">2013-01-16T14:00:00Z</dcterms:created>
  <dcterms:modified xsi:type="dcterms:W3CDTF">2015-04-16T09:44:00Z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