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="000917FD">
        <w:rPr>
          <w:b/>
          <w:szCs w:val="24"/>
          <w:lang w:val="pl-PL"/>
        </w:rPr>
        <w:t>2</w:t>
      </w:r>
      <w:r w:rsidR="00630348">
        <w:rPr>
          <w:b/>
          <w:szCs w:val="24"/>
          <w:lang w:val="pl-PL"/>
        </w:rPr>
        <w:t>5</w:t>
      </w:r>
      <w:r w:rsid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 xml:space="preserve">o dofinansowanie złożonych przez beneficjentów programu </w:t>
      </w:r>
      <w:r w:rsidRPr="00C65D5E">
        <w:rPr>
          <w:b/>
          <w:szCs w:val="24"/>
          <w:lang w:val="pl-PL"/>
        </w:rPr>
        <w:t>Erasmus+ sektor:</w:t>
      </w:r>
      <w:r w:rsidRPr="00C65D5E">
        <w:rPr>
          <w:szCs w:val="24"/>
          <w:lang w:val="pl-PL"/>
        </w:rPr>
        <w:t xml:space="preserve"> </w:t>
      </w:r>
      <w:r w:rsidR="009955B4">
        <w:rPr>
          <w:b/>
          <w:szCs w:val="24"/>
          <w:lang w:val="pl-PL"/>
        </w:rPr>
        <w:t>Kształcenie i szkolenia zawodowe</w:t>
      </w:r>
      <w:r w:rsidR="00531AE5">
        <w:rPr>
          <w:b/>
          <w:szCs w:val="24"/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C458EB">
    <w:pPr>
      <w:pStyle w:val="Stopka"/>
      <w:jc w:val="center"/>
    </w:pPr>
    <w:fldSimple w:instr="PAGE">
      <w:r w:rsidR="009955B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>Numer postępowania: ZP-1</w:t>
    </w:r>
    <w:r w:rsidR="009955B4">
      <w:rPr>
        <w:lang w:val="pl-PL"/>
      </w:rPr>
      <w:t>2</w:t>
    </w:r>
    <w:r>
      <w:rPr>
        <w:lang w:val="pl-PL"/>
      </w:rPr>
      <w:t>/FRSE/201</w:t>
    </w:r>
    <w:r w:rsidR="00630348">
      <w:rPr>
        <w:lang w:val="pl-PL"/>
      </w:rPr>
      <w:t>5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339E0"/>
    <w:rsid w:val="000917FD"/>
    <w:rsid w:val="00095909"/>
    <w:rsid w:val="000D677A"/>
    <w:rsid w:val="000E31C2"/>
    <w:rsid w:val="000E5404"/>
    <w:rsid w:val="000F11B3"/>
    <w:rsid w:val="000F5702"/>
    <w:rsid w:val="001123A3"/>
    <w:rsid w:val="00123452"/>
    <w:rsid w:val="00141BAE"/>
    <w:rsid w:val="00144EA2"/>
    <w:rsid w:val="00150FA3"/>
    <w:rsid w:val="00151F19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2C4B"/>
    <w:rsid w:val="005E4B3F"/>
    <w:rsid w:val="00630348"/>
    <w:rsid w:val="00656D33"/>
    <w:rsid w:val="00667AC3"/>
    <w:rsid w:val="00683146"/>
    <w:rsid w:val="00687DD4"/>
    <w:rsid w:val="006A47B4"/>
    <w:rsid w:val="006D6D62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95580"/>
    <w:rsid w:val="008A7E06"/>
    <w:rsid w:val="008B7FB3"/>
    <w:rsid w:val="008D0B03"/>
    <w:rsid w:val="00904531"/>
    <w:rsid w:val="00912B94"/>
    <w:rsid w:val="009560E7"/>
    <w:rsid w:val="009955B4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58EB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A7931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75</TotalTime>
  <Pages>2</Pages>
  <Words>491</Words>
  <Characters>2951</Characters>
  <Application>Microsoft Office Word</Application>
  <DocSecurity>0</DocSecurity>
  <PresentationFormat>Microsoft Word 11.0</PresentationFormat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psosnowski</cp:lastModifiedBy>
  <cp:revision>82</cp:revision>
  <cp:lastPrinted>2014-02-28T08:26:00Z</cp:lastPrinted>
  <dcterms:created xsi:type="dcterms:W3CDTF">2013-01-16T14:00:00Z</dcterms:created>
  <dcterms:modified xsi:type="dcterms:W3CDTF">2015-02-18T12:16:00Z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