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="00C00BB6">
        <w:rPr>
          <w:b/>
          <w:szCs w:val="24"/>
          <w:lang w:val="pl-PL"/>
        </w:rPr>
        <w:t>30</w:t>
      </w:r>
      <w:r w:rsid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 xml:space="preserve">o dofinansowanie złożonych przez beneficjentów programu </w:t>
      </w:r>
      <w:r w:rsidRPr="00C65D5E">
        <w:rPr>
          <w:b/>
          <w:szCs w:val="24"/>
          <w:lang w:val="pl-PL"/>
        </w:rPr>
        <w:t>Erasmus+ sektor:</w:t>
      </w:r>
      <w:r w:rsidRPr="00C65D5E">
        <w:rPr>
          <w:szCs w:val="24"/>
          <w:lang w:val="pl-PL"/>
        </w:rPr>
        <w:t xml:space="preserve"> </w:t>
      </w:r>
      <w:r w:rsidR="00C00BB6">
        <w:rPr>
          <w:b/>
          <w:szCs w:val="24"/>
          <w:lang w:val="pl-PL"/>
        </w:rPr>
        <w:t>Edukacja Szkolna</w:t>
      </w:r>
      <w:r w:rsidR="00531AE5">
        <w:rPr>
          <w:b/>
          <w:szCs w:val="24"/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007EBA">
    <w:pPr>
      <w:pStyle w:val="Stopka"/>
      <w:jc w:val="center"/>
    </w:pPr>
    <w:fldSimple w:instr="PAGE">
      <w:r w:rsidR="00C00BB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>Numer postępowania: ZP-1</w:t>
    </w:r>
    <w:r w:rsidR="00C00BB6">
      <w:rPr>
        <w:lang w:val="pl-PL"/>
      </w:rPr>
      <w:t>5</w:t>
    </w:r>
    <w:r>
      <w:rPr>
        <w:lang w:val="pl-PL"/>
      </w:rPr>
      <w:t>/FRSE/201</w:t>
    </w:r>
    <w:r w:rsidR="00630348">
      <w:rPr>
        <w:lang w:val="pl-PL"/>
      </w:rPr>
      <w:t>5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7EBA"/>
    <w:rsid w:val="000339E0"/>
    <w:rsid w:val="000917FD"/>
    <w:rsid w:val="00095909"/>
    <w:rsid w:val="000D677A"/>
    <w:rsid w:val="000E31C2"/>
    <w:rsid w:val="000E5404"/>
    <w:rsid w:val="000F11B3"/>
    <w:rsid w:val="000F5702"/>
    <w:rsid w:val="001123A3"/>
    <w:rsid w:val="00123452"/>
    <w:rsid w:val="00141BAE"/>
    <w:rsid w:val="00144EA2"/>
    <w:rsid w:val="00150FA3"/>
    <w:rsid w:val="00151F19"/>
    <w:rsid w:val="0015628E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2C4B"/>
    <w:rsid w:val="005E4B3F"/>
    <w:rsid w:val="00630348"/>
    <w:rsid w:val="00656D33"/>
    <w:rsid w:val="00667AC3"/>
    <w:rsid w:val="00683146"/>
    <w:rsid w:val="00687DD4"/>
    <w:rsid w:val="006A47B4"/>
    <w:rsid w:val="006D6D62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95580"/>
    <w:rsid w:val="008A7E06"/>
    <w:rsid w:val="008B7FB3"/>
    <w:rsid w:val="008D0B03"/>
    <w:rsid w:val="00904531"/>
    <w:rsid w:val="00912B94"/>
    <w:rsid w:val="009560E7"/>
    <w:rsid w:val="009955B4"/>
    <w:rsid w:val="009A2F29"/>
    <w:rsid w:val="009B2322"/>
    <w:rsid w:val="009B4A5B"/>
    <w:rsid w:val="009E1CD7"/>
    <w:rsid w:val="00A00D43"/>
    <w:rsid w:val="00A04DD8"/>
    <w:rsid w:val="00A1714F"/>
    <w:rsid w:val="00A212BB"/>
    <w:rsid w:val="00A4372E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70363"/>
    <w:rsid w:val="00B827F6"/>
    <w:rsid w:val="00B9204F"/>
    <w:rsid w:val="00BA0F06"/>
    <w:rsid w:val="00BE1431"/>
    <w:rsid w:val="00BF0614"/>
    <w:rsid w:val="00C00BB6"/>
    <w:rsid w:val="00C135CC"/>
    <w:rsid w:val="00C211F4"/>
    <w:rsid w:val="00C25000"/>
    <w:rsid w:val="00C458EB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A7931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76</TotalTime>
  <Pages>2</Pages>
  <Words>424</Words>
  <Characters>3002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smalinowska</cp:lastModifiedBy>
  <cp:revision>84</cp:revision>
  <cp:lastPrinted>2014-02-28T08:26:00Z</cp:lastPrinted>
  <dcterms:created xsi:type="dcterms:W3CDTF">2013-01-16T14:00:00Z</dcterms:created>
  <dcterms:modified xsi:type="dcterms:W3CDTF">2015-02-25T07:34:00Z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