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6" w:rsidRPr="00774324" w:rsidRDefault="00144EA2" w:rsidP="00144EA2">
      <w:pPr>
        <w:ind w:left="-142"/>
        <w:jc w:val="center"/>
        <w:rPr>
          <w:b/>
          <w:i/>
          <w:sz w:val="20"/>
          <w:lang w:val="pl-PL"/>
        </w:rPr>
      </w:pPr>
      <w:r w:rsidRPr="00774324">
        <w:rPr>
          <w:b/>
          <w:i/>
          <w:sz w:val="20"/>
          <w:lang w:val="pl-PL"/>
        </w:rPr>
        <w:t>D</w:t>
      </w:r>
      <w:r w:rsidR="0044531F" w:rsidRPr="00774324">
        <w:rPr>
          <w:b/>
          <w:i/>
          <w:sz w:val="20"/>
          <w:lang w:val="pl-PL"/>
        </w:rPr>
        <w:t>eklaracj</w:t>
      </w:r>
      <w:r w:rsidRPr="00774324">
        <w:rPr>
          <w:b/>
          <w:i/>
          <w:sz w:val="20"/>
          <w:lang w:val="pl-PL"/>
        </w:rPr>
        <w:t>a</w:t>
      </w:r>
      <w:r w:rsidR="0044531F" w:rsidRPr="00774324">
        <w:rPr>
          <w:b/>
          <w:i/>
          <w:sz w:val="20"/>
          <w:lang w:val="pl-PL"/>
        </w:rPr>
        <w:t xml:space="preserve"> w sprawie</w:t>
      </w:r>
      <w:r w:rsidR="00CB3406" w:rsidRPr="00774324">
        <w:rPr>
          <w:b/>
          <w:i/>
          <w:sz w:val="20"/>
          <w:lang w:val="pl-PL"/>
        </w:rPr>
        <w:t xml:space="preserve"> zapobiegania konflikto</w:t>
      </w:r>
      <w:r w:rsidR="00D72188" w:rsidRPr="00774324">
        <w:rPr>
          <w:b/>
          <w:i/>
          <w:sz w:val="20"/>
          <w:lang w:val="pl-PL"/>
        </w:rPr>
        <w:t>m</w:t>
      </w:r>
      <w:r w:rsidR="00CB3406" w:rsidRPr="00774324">
        <w:rPr>
          <w:b/>
          <w:i/>
          <w:sz w:val="20"/>
          <w:lang w:val="pl-PL"/>
        </w:rPr>
        <w:t xml:space="preserve"> interesów i</w:t>
      </w:r>
      <w:r w:rsidR="00A1714F" w:rsidRPr="00774324">
        <w:rPr>
          <w:b/>
          <w:i/>
          <w:sz w:val="20"/>
          <w:lang w:val="pl-PL"/>
        </w:rPr>
        <w:t xml:space="preserve"> ujawniani</w:t>
      </w:r>
      <w:r w:rsidR="0044531F" w:rsidRPr="00774324">
        <w:rPr>
          <w:b/>
          <w:i/>
          <w:sz w:val="20"/>
          <w:lang w:val="pl-PL"/>
        </w:rPr>
        <w:t>a</w:t>
      </w:r>
      <w:r w:rsidR="00A1714F" w:rsidRPr="00774324">
        <w:rPr>
          <w:b/>
          <w:i/>
          <w:sz w:val="20"/>
          <w:lang w:val="pl-PL"/>
        </w:rPr>
        <w:t xml:space="preserve"> informacji</w:t>
      </w:r>
    </w:p>
    <w:p w:rsidR="005E4B3F" w:rsidRPr="00774324" w:rsidRDefault="00EC38ED" w:rsidP="005E4B3F">
      <w:pPr>
        <w:ind w:left="-142"/>
        <w:rPr>
          <w:sz w:val="20"/>
          <w:u w:val="single"/>
          <w:lang w:val="pl-PL"/>
        </w:rPr>
      </w:pPr>
      <w:r w:rsidRPr="00774324">
        <w:rPr>
          <w:sz w:val="20"/>
          <w:u w:val="single"/>
          <w:lang w:val="pl-PL"/>
        </w:rPr>
        <w:t xml:space="preserve">Program </w:t>
      </w:r>
      <w:r w:rsidR="00D72188" w:rsidRPr="00774324">
        <w:rPr>
          <w:sz w:val="20"/>
          <w:u w:val="single"/>
          <w:lang w:val="pl-PL"/>
        </w:rPr>
        <w:t>„</w:t>
      </w:r>
      <w:r w:rsidR="00A00D43" w:rsidRPr="00774324">
        <w:rPr>
          <w:sz w:val="20"/>
          <w:u w:val="single"/>
          <w:lang w:val="pl-PL"/>
        </w:rPr>
        <w:t>Erasmus+</w:t>
      </w:r>
      <w:r w:rsidR="00D72188" w:rsidRPr="00774324">
        <w:rPr>
          <w:sz w:val="20"/>
          <w:u w:val="single"/>
          <w:lang w:val="pl-PL"/>
        </w:rPr>
        <w:t>”</w:t>
      </w:r>
      <w:r w:rsidR="00F670B5" w:rsidRPr="00774324">
        <w:rPr>
          <w:sz w:val="20"/>
          <w:u w:val="single"/>
          <w:lang w:val="pl-PL"/>
        </w:rPr>
        <w:t>, „</w:t>
      </w:r>
      <w:r w:rsidR="0044531F" w:rsidRPr="00774324">
        <w:rPr>
          <w:sz w:val="20"/>
          <w:u w:val="single"/>
          <w:lang w:val="pl-PL"/>
        </w:rPr>
        <w:t>Zaproszenie</w:t>
      </w:r>
      <w:r w:rsidR="000E5404" w:rsidRPr="00774324">
        <w:rPr>
          <w:sz w:val="20"/>
          <w:u w:val="single"/>
          <w:lang w:val="pl-PL"/>
        </w:rPr>
        <w:t xml:space="preserve"> do składania wniosków </w:t>
      </w:r>
      <w:r w:rsidR="00B9204F" w:rsidRPr="00774324">
        <w:rPr>
          <w:sz w:val="20"/>
          <w:u w:val="single"/>
          <w:lang w:val="pl-PL"/>
        </w:rPr>
        <w:t>201</w:t>
      </w:r>
      <w:r w:rsidR="0001329E">
        <w:rPr>
          <w:sz w:val="20"/>
          <w:u w:val="single"/>
          <w:lang w:val="pl-PL"/>
        </w:rPr>
        <w:t xml:space="preserve">5 </w:t>
      </w:r>
      <w:r w:rsidR="00A6014E">
        <w:rPr>
          <w:sz w:val="20"/>
          <w:u w:val="single"/>
          <w:lang w:val="pl-PL"/>
        </w:rPr>
        <w:t>nr</w:t>
      </w:r>
      <w:r w:rsidR="0001329E">
        <w:rPr>
          <w:sz w:val="20"/>
          <w:u w:val="single"/>
          <w:lang w:val="pl-PL"/>
        </w:rPr>
        <w:t xml:space="preserve"> EAC/A04/2014 (2014/C 344/10)” Akcja 1 . Mobilność kadry edukacji </w:t>
      </w:r>
      <w:proofErr w:type="spellStart"/>
      <w:r w:rsidR="0001329E">
        <w:rPr>
          <w:sz w:val="20"/>
          <w:u w:val="single"/>
          <w:lang w:val="pl-PL"/>
        </w:rPr>
        <w:t>dorosłych</w:t>
      </w:r>
      <w:proofErr w:type="spellEnd"/>
      <w:r w:rsidR="0001329E">
        <w:rPr>
          <w:sz w:val="20"/>
          <w:u w:val="single"/>
          <w:lang w:val="pl-PL"/>
        </w:rPr>
        <w:t xml:space="preserve"> oraz Akcja 2. Partnerstwa strategiczne na rzecz edukacji osób </w:t>
      </w:r>
      <w:proofErr w:type="spellStart"/>
      <w:r w:rsidR="0001329E">
        <w:rPr>
          <w:sz w:val="20"/>
          <w:u w:val="single"/>
          <w:lang w:val="pl-PL"/>
        </w:rPr>
        <w:t>dorosłych</w:t>
      </w:r>
      <w:proofErr w:type="spellEnd"/>
      <w:r w:rsidR="0001329E">
        <w:rPr>
          <w:sz w:val="20"/>
          <w:u w:val="single"/>
          <w:lang w:val="pl-PL"/>
        </w:rPr>
        <w:t xml:space="preserve">, sektor Edukacja </w:t>
      </w:r>
      <w:proofErr w:type="spellStart"/>
      <w:r w:rsidR="0001329E">
        <w:rPr>
          <w:sz w:val="20"/>
          <w:u w:val="single"/>
          <w:lang w:val="pl-PL"/>
        </w:rPr>
        <w:t>dorosłych</w:t>
      </w:r>
      <w:proofErr w:type="spellEnd"/>
      <w:r w:rsidR="0001329E">
        <w:rPr>
          <w:sz w:val="20"/>
          <w:u w:val="single"/>
          <w:lang w:val="pl-PL"/>
        </w:rPr>
        <w:t xml:space="preserve">, runda selekcyjna I, termin składania wniosków 4 marca 2015 </w:t>
      </w:r>
      <w:proofErr w:type="spellStart"/>
      <w:r w:rsidR="0001329E">
        <w:rPr>
          <w:sz w:val="20"/>
          <w:u w:val="single"/>
          <w:lang w:val="pl-PL"/>
        </w:rPr>
        <w:t>r</w:t>
      </w:r>
      <w:proofErr w:type="spellEnd"/>
      <w:r w:rsidR="0001329E">
        <w:rPr>
          <w:sz w:val="20"/>
          <w:u w:val="single"/>
          <w:lang w:val="pl-PL"/>
        </w:rPr>
        <w:t>.</w:t>
      </w:r>
      <w:r w:rsidR="00C476E0">
        <w:rPr>
          <w:sz w:val="20"/>
          <w:u w:val="single"/>
          <w:lang w:val="pl-PL"/>
        </w:rPr>
        <w:t>,</w:t>
      </w:r>
      <w:r w:rsidR="0001329E">
        <w:rPr>
          <w:sz w:val="20"/>
          <w:u w:val="single"/>
          <w:lang w:val="pl-PL"/>
        </w:rPr>
        <w:t xml:space="preserve"> oraz 31 marca 2015 </w:t>
      </w:r>
      <w:proofErr w:type="spellStart"/>
      <w:r w:rsidR="0001329E">
        <w:rPr>
          <w:sz w:val="20"/>
          <w:u w:val="single"/>
          <w:lang w:val="pl-PL"/>
        </w:rPr>
        <w:t>r</w:t>
      </w:r>
      <w:proofErr w:type="spellEnd"/>
      <w:r w:rsidR="0001329E">
        <w:rPr>
          <w:sz w:val="20"/>
          <w:u w:val="single"/>
          <w:lang w:val="pl-PL"/>
        </w:rPr>
        <w:t>.</w:t>
      </w:r>
    </w:p>
    <w:p w:rsidR="00BA0F06" w:rsidRPr="00774324" w:rsidRDefault="00DF7D5B" w:rsidP="005E4B3F">
      <w:pPr>
        <w:spacing w:after="120"/>
        <w:ind w:left="-142"/>
        <w:jc w:val="left"/>
        <w:rPr>
          <w:sz w:val="20"/>
          <w:lang w:val="pl-PL"/>
        </w:rPr>
      </w:pPr>
      <w:r w:rsidRPr="00774324">
        <w:rPr>
          <w:sz w:val="20"/>
          <w:lang w:val="pl-PL"/>
        </w:rPr>
        <w:t>Ja, niżej podpi</w:t>
      </w:r>
      <w:r w:rsidR="00A1714F" w:rsidRPr="00774324">
        <w:rPr>
          <w:sz w:val="20"/>
          <w:lang w:val="pl-PL"/>
        </w:rPr>
        <w:t>sany, zostałem poinformowany o:</w:t>
      </w:r>
    </w:p>
    <w:p w:rsidR="00BA0F06" w:rsidRPr="00774324" w:rsidRDefault="00BA0F06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20"/>
          <w:lang w:val="pl-PL"/>
        </w:rPr>
      </w:pPr>
      <w:r w:rsidRPr="00774324">
        <w:rPr>
          <w:sz w:val="20"/>
          <w:lang w:val="pl-PL"/>
        </w:rPr>
        <w:t>Art.5</w:t>
      </w:r>
      <w:r w:rsidR="0029376A" w:rsidRPr="00774324">
        <w:rPr>
          <w:sz w:val="20"/>
          <w:lang w:val="pl-PL"/>
        </w:rPr>
        <w:t>7</w:t>
      </w:r>
      <w:r w:rsidRPr="00774324">
        <w:rPr>
          <w:sz w:val="20"/>
          <w:lang w:val="pl-PL"/>
        </w:rPr>
        <w:t xml:space="preserve"> </w:t>
      </w:r>
      <w:r w:rsidR="00D54313" w:rsidRPr="00774324">
        <w:rPr>
          <w:sz w:val="20"/>
          <w:lang w:val="pl-PL"/>
        </w:rPr>
        <w:t>R</w:t>
      </w:r>
      <w:r w:rsidR="00E0148D" w:rsidRPr="00774324">
        <w:rPr>
          <w:sz w:val="20"/>
          <w:lang w:val="pl-PL"/>
        </w:rPr>
        <w:t>ozporządzenia</w:t>
      </w:r>
      <w:r w:rsidR="00D54313" w:rsidRPr="00774324">
        <w:rPr>
          <w:sz w:val="20"/>
          <w:lang w:val="pl-PL"/>
        </w:rPr>
        <w:t xml:space="preserve"> f</w:t>
      </w:r>
      <w:r w:rsidR="00656D33" w:rsidRPr="00774324">
        <w:rPr>
          <w:sz w:val="20"/>
          <w:lang w:val="pl-PL"/>
        </w:rPr>
        <w:t>inansow</w:t>
      </w:r>
      <w:r w:rsidR="00E0148D" w:rsidRPr="00774324">
        <w:rPr>
          <w:sz w:val="20"/>
          <w:lang w:val="pl-PL"/>
        </w:rPr>
        <w:t>ego</w:t>
      </w:r>
      <w:r w:rsidR="00B70363" w:rsidRPr="00774324">
        <w:rPr>
          <w:sz w:val="20"/>
          <w:lang w:val="pl-PL"/>
        </w:rPr>
        <w:t xml:space="preserve">/Rozporządzenia Parlamentu Europejskiego i Rady (UE, Euratom) </w:t>
      </w:r>
      <w:r w:rsidR="00E11324" w:rsidRPr="00774324">
        <w:rPr>
          <w:sz w:val="20"/>
          <w:lang w:val="pl-PL"/>
        </w:rPr>
        <w:t xml:space="preserve">nr 966/2012 z dnia 25.10.2012 r. </w:t>
      </w:r>
      <w:r w:rsidR="00B70363" w:rsidRPr="00774324">
        <w:rPr>
          <w:sz w:val="20"/>
          <w:lang w:val="pl-PL"/>
        </w:rPr>
        <w:t>w sprawie zasad finansowych mających zastosowanie do budżetu ogólnego Unii</w:t>
      </w:r>
      <w:r w:rsidR="00A1714F" w:rsidRPr="00774324">
        <w:rPr>
          <w:sz w:val="20"/>
          <w:lang w:val="pl-PL"/>
        </w:rPr>
        <w:t>, zgodnie z którym:</w:t>
      </w:r>
    </w:p>
    <w:p w:rsidR="00BA0F06" w:rsidRPr="00774324" w:rsidRDefault="0029376A" w:rsidP="00255190">
      <w:pPr>
        <w:spacing w:after="120"/>
        <w:ind w:left="-142"/>
        <w:rPr>
          <w:sz w:val="20"/>
          <w:lang w:val="pl-PL"/>
        </w:rPr>
      </w:pPr>
      <w:r w:rsidRPr="00774324">
        <w:rPr>
          <w:rFonts w:cs="EUAlbertina"/>
          <w:sz w:val="20"/>
          <w:lang w:val="pl-PL"/>
        </w:rPr>
        <w:t xml:space="preserve">„1. Wszystkim podmiotom upoważnionym do działań finansowych oraz wszystkim innym osobom uczestniczącym w wykonywaniu budżetu oraz zarządzaniu budżetem, w tym </w:t>
      </w:r>
      <w:r w:rsidR="00255190" w:rsidRPr="00774324">
        <w:rPr>
          <w:rFonts w:cs="EUAlbertina"/>
          <w:sz w:val="20"/>
          <w:lang w:val="pl-PL"/>
        </w:rPr>
        <w:br/>
      </w:r>
      <w:r w:rsidRPr="00774324">
        <w:rPr>
          <w:rFonts w:cs="EUAlbertina"/>
          <w:sz w:val="20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="008D0B03" w:rsidRPr="00774324">
        <w:rPr>
          <w:sz w:val="20"/>
          <w:lang w:val="pl-PL"/>
        </w:rPr>
        <w:t xml:space="preserve">. </w:t>
      </w:r>
    </w:p>
    <w:p w:rsidR="0029376A" w:rsidRPr="00774324" w:rsidRDefault="0029376A" w:rsidP="00255190">
      <w:pPr>
        <w:spacing w:after="120"/>
        <w:ind w:left="-142"/>
        <w:rPr>
          <w:rFonts w:cs="EUAlbertina"/>
          <w:sz w:val="20"/>
          <w:lang w:val="pl-PL"/>
        </w:rPr>
      </w:pPr>
      <w:r w:rsidRPr="00774324">
        <w:rPr>
          <w:rFonts w:cs="EUAlbertina"/>
          <w:sz w:val="20"/>
          <w:lang w:val="pl-PL"/>
        </w:rPr>
        <w:t xml:space="preserve">W razie wystąpienia takiego zagrożenia dana osoba rezygnuje z wykonywania tych działań </w:t>
      </w:r>
      <w:r w:rsidR="00255190" w:rsidRPr="00774324">
        <w:rPr>
          <w:rFonts w:cs="EUAlbertina"/>
          <w:sz w:val="20"/>
          <w:lang w:val="pl-PL"/>
        </w:rPr>
        <w:br/>
      </w:r>
      <w:r w:rsidRPr="00774324">
        <w:rPr>
          <w:rFonts w:cs="EUAlbertina"/>
          <w:sz w:val="20"/>
          <w:lang w:val="pl-PL"/>
        </w:rPr>
        <w:t xml:space="preserve">i przekazuje sprawę </w:t>
      </w:r>
      <w:r w:rsidR="00692A10" w:rsidRPr="00774324">
        <w:rPr>
          <w:rFonts w:cs="EUAlbertina"/>
          <w:sz w:val="20"/>
          <w:lang w:val="pl-PL"/>
        </w:rPr>
        <w:t xml:space="preserve">Zastępcy Dyrektora </w:t>
      </w:r>
      <w:r w:rsidR="006D45C4" w:rsidRPr="00774324">
        <w:rPr>
          <w:rFonts w:cs="EUAlbertina"/>
          <w:sz w:val="20"/>
          <w:lang w:val="pl-PL"/>
        </w:rPr>
        <w:t xml:space="preserve">programu Erasmus+ </w:t>
      </w:r>
      <w:r w:rsidR="00692A10" w:rsidRPr="00774324">
        <w:rPr>
          <w:rFonts w:cs="EUAlbertina"/>
          <w:sz w:val="20"/>
          <w:lang w:val="pl-PL"/>
        </w:rPr>
        <w:t>odpowiedzialnemu za dany sektor</w:t>
      </w:r>
      <w:r w:rsidRPr="00774324">
        <w:rPr>
          <w:rFonts w:cs="EUAlbertina"/>
          <w:sz w:val="20"/>
          <w:lang w:val="pl-PL"/>
        </w:rPr>
        <w:t xml:space="preserve">, który stwierdza na piśmie, czy istnieje konflikt interesów. W razie stwierdzenia istnienia konfliktu interesów, dana osoba zaprzestaje wszelkich działań w danej sprawie. </w:t>
      </w:r>
      <w:r w:rsidR="00692A10" w:rsidRPr="00774324">
        <w:rPr>
          <w:rFonts w:cs="EUAlbertina"/>
          <w:sz w:val="20"/>
          <w:lang w:val="pl-PL"/>
        </w:rPr>
        <w:t xml:space="preserve">Zastępca Dyrektora </w:t>
      </w:r>
      <w:r w:rsidR="006D45C4" w:rsidRPr="00774324">
        <w:rPr>
          <w:rFonts w:cs="EUAlbertina"/>
          <w:sz w:val="20"/>
          <w:lang w:val="pl-PL"/>
        </w:rPr>
        <w:t xml:space="preserve">programu Erasmus+ </w:t>
      </w:r>
      <w:r w:rsidR="00692A10" w:rsidRPr="00774324">
        <w:rPr>
          <w:rFonts w:cs="EUAlbertina"/>
          <w:sz w:val="20"/>
          <w:lang w:val="pl-PL"/>
        </w:rPr>
        <w:t>odpowiedzialny za dany sektor</w:t>
      </w:r>
      <w:r w:rsidRPr="00774324">
        <w:rPr>
          <w:rFonts w:cs="EUAlbertina"/>
          <w:sz w:val="20"/>
          <w:lang w:val="pl-PL"/>
        </w:rPr>
        <w:t xml:space="preserve"> osobiście podejmuje dalsze właściwe działania</w:t>
      </w:r>
      <w:r w:rsidR="000025E2" w:rsidRPr="00774324">
        <w:rPr>
          <w:rFonts w:cs="EUAlbertina"/>
          <w:sz w:val="20"/>
          <w:lang w:val="pl-PL"/>
        </w:rPr>
        <w:t>.</w:t>
      </w:r>
    </w:p>
    <w:p w:rsidR="00BA0F06" w:rsidRPr="00774324" w:rsidRDefault="0029376A" w:rsidP="00255190">
      <w:pPr>
        <w:spacing w:after="120"/>
        <w:ind w:left="-142"/>
        <w:rPr>
          <w:sz w:val="20"/>
          <w:lang w:val="pl-PL"/>
        </w:rPr>
      </w:pPr>
      <w:r w:rsidRPr="00774324">
        <w:rPr>
          <w:rFonts w:cs="EUAlbertina"/>
          <w:sz w:val="20"/>
          <w:lang w:val="pl-PL"/>
        </w:rPr>
        <w:t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</w:t>
      </w:r>
      <w:r w:rsidR="00683F81" w:rsidRPr="00774324">
        <w:rPr>
          <w:rFonts w:cs="EUAlbertina"/>
          <w:sz w:val="20"/>
          <w:lang w:val="pl-PL"/>
        </w:rPr>
        <w:t xml:space="preserve">  </w:t>
      </w:r>
      <w:r w:rsidRPr="00774324">
        <w:rPr>
          <w:rFonts w:cs="EUAlbertina"/>
          <w:sz w:val="20"/>
          <w:lang w:val="pl-PL"/>
        </w:rPr>
        <w:t>z odbiorcą</w:t>
      </w:r>
      <w:r w:rsidR="00A1714F" w:rsidRPr="00774324">
        <w:rPr>
          <w:sz w:val="20"/>
          <w:lang w:val="pl-PL"/>
        </w:rPr>
        <w:t>”.</w:t>
      </w:r>
    </w:p>
    <w:p w:rsidR="008164FC" w:rsidRPr="00774324" w:rsidRDefault="00E946A1">
      <w:pPr>
        <w:pStyle w:val="Listanumerowana"/>
        <w:numPr>
          <w:ilvl w:val="0"/>
          <w:numId w:val="19"/>
        </w:numPr>
        <w:tabs>
          <w:tab w:val="clear" w:pos="709"/>
        </w:tabs>
        <w:spacing w:after="120"/>
        <w:ind w:left="-142" w:firstLine="142"/>
        <w:rPr>
          <w:sz w:val="20"/>
          <w:lang w:val="pl-PL"/>
        </w:rPr>
      </w:pPr>
      <w:r w:rsidRPr="00774324">
        <w:rPr>
          <w:sz w:val="20"/>
          <w:lang w:val="pl-PL"/>
        </w:rPr>
        <w:t>Art. 32 Rozporządzenia delegowanego Komisji (UE) nr 1268/2012 z 29.10.2012 r. w sprawie zasad stosowania rozporządzenia Parlamentu Europejskiego i Rady (UE, Euratom) w sprawie zasad finansowych mających zastosowanie do budżetu ogólnego Unii zgodnie z którym konflikt interesów może przybrać, między innymi, jedną z następujących postaci: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a) przyznanie sobie lub innym nieuzasadnionych bezpośrednich lub pośrednich korzyści;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b) odmowa przyznania beneficjentowi praw lub korzyści, do których jest on uprawniony;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c) wykonanie czynności niewłaściwej lub stanowiącej nadużycie lub zaniechanie wykonania czynności, które są nakazane.</w:t>
      </w:r>
    </w:p>
    <w:p w:rsidR="00BA0F06" w:rsidRPr="00774324" w:rsidRDefault="000E31C2" w:rsidP="006E7636">
      <w:pPr>
        <w:pStyle w:val="Listanumerowana"/>
        <w:numPr>
          <w:ilvl w:val="0"/>
          <w:numId w:val="0"/>
        </w:numPr>
        <w:spacing w:after="12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Niniejszym oświadczam</w:t>
      </w:r>
      <w:r w:rsidR="00F71FF2" w:rsidRPr="00774324">
        <w:rPr>
          <w:rStyle w:val="Odwoanieprzypisudolnego"/>
          <w:sz w:val="20"/>
          <w:lang w:val="pl-PL"/>
        </w:rPr>
        <w:footnoteReference w:id="1"/>
      </w:r>
      <w:r w:rsidRPr="00774324">
        <w:rPr>
          <w:sz w:val="20"/>
          <w:lang w:val="pl-PL"/>
        </w:rPr>
        <w:t>, ż</w:t>
      </w:r>
      <w:r w:rsidR="000F11B3" w:rsidRPr="00774324">
        <w:rPr>
          <w:sz w:val="20"/>
          <w:lang w:val="pl-PL"/>
        </w:rPr>
        <w:t xml:space="preserve">e </w:t>
      </w:r>
      <w:r w:rsidRPr="00774324">
        <w:rPr>
          <w:sz w:val="20"/>
          <w:lang w:val="pl-PL"/>
        </w:rPr>
        <w:t xml:space="preserve">zgodnie </w:t>
      </w:r>
      <w:r w:rsidR="00123452" w:rsidRPr="00774324">
        <w:rPr>
          <w:sz w:val="20"/>
          <w:lang w:val="pl-PL"/>
        </w:rPr>
        <w:t>z moją najlepszą wiedzą</w:t>
      </w:r>
      <w:r w:rsidRPr="00774324">
        <w:rPr>
          <w:sz w:val="20"/>
          <w:lang w:val="pl-PL"/>
        </w:rPr>
        <w:t xml:space="preserve"> </w:t>
      </w:r>
      <w:r w:rsidR="003D171B" w:rsidRPr="00774324">
        <w:rPr>
          <w:sz w:val="20"/>
          <w:lang w:val="pl-PL"/>
        </w:rPr>
        <w:t xml:space="preserve">nie jestem w sytuacji konfliktu interesów z </w:t>
      </w:r>
      <w:r w:rsidR="00385495" w:rsidRPr="00774324">
        <w:rPr>
          <w:sz w:val="20"/>
          <w:lang w:val="pl-PL"/>
        </w:rPr>
        <w:t xml:space="preserve">żadnymi </w:t>
      </w:r>
      <w:r w:rsidR="003D171B" w:rsidRPr="00774324">
        <w:rPr>
          <w:sz w:val="20"/>
          <w:lang w:val="pl-PL"/>
        </w:rPr>
        <w:t>osobami lub organizacjami/instytucjami, które złożyły wniosek</w:t>
      </w:r>
      <w:r w:rsidR="00683F81" w:rsidRPr="00774324">
        <w:rPr>
          <w:sz w:val="20"/>
          <w:lang w:val="pl-PL"/>
        </w:rPr>
        <w:t xml:space="preserve"> </w:t>
      </w:r>
      <w:r w:rsidR="005C3F31" w:rsidRPr="00774324">
        <w:rPr>
          <w:sz w:val="20"/>
          <w:lang w:val="pl-PL"/>
        </w:rPr>
        <w:t xml:space="preserve">w ramach </w:t>
      </w:r>
      <w:r w:rsidR="00190604" w:rsidRPr="00774324">
        <w:rPr>
          <w:sz w:val="20"/>
          <w:lang w:val="pl-PL"/>
        </w:rPr>
        <w:t xml:space="preserve">wymienionej </w:t>
      </w:r>
      <w:r w:rsidR="005C3F31" w:rsidRPr="00774324">
        <w:rPr>
          <w:sz w:val="20"/>
          <w:lang w:val="pl-PL"/>
        </w:rPr>
        <w:t xml:space="preserve">powyżej </w:t>
      </w:r>
      <w:r w:rsidR="00190604" w:rsidRPr="00774324">
        <w:rPr>
          <w:sz w:val="20"/>
          <w:lang w:val="pl-PL"/>
        </w:rPr>
        <w:t xml:space="preserve"> rundy selekcyjnej</w:t>
      </w:r>
      <w:r w:rsidR="005C3F31" w:rsidRPr="00774324">
        <w:rPr>
          <w:sz w:val="20"/>
          <w:lang w:val="pl-PL"/>
        </w:rPr>
        <w:t>, w tym</w:t>
      </w:r>
      <w:r w:rsidR="00683F81" w:rsidRPr="00774324">
        <w:rPr>
          <w:sz w:val="20"/>
          <w:lang w:val="pl-PL"/>
        </w:rPr>
        <w:t xml:space="preserve"> </w:t>
      </w:r>
      <w:r w:rsidR="005C3F31" w:rsidRPr="00774324">
        <w:rPr>
          <w:sz w:val="20"/>
          <w:lang w:val="pl-PL"/>
        </w:rPr>
        <w:t xml:space="preserve">z osobami lub członkami konsorcjów, podwykonawcami </w:t>
      </w:r>
      <w:r w:rsidR="00123452" w:rsidRPr="00774324">
        <w:rPr>
          <w:sz w:val="20"/>
          <w:lang w:val="pl-PL"/>
        </w:rPr>
        <w:t>ani</w:t>
      </w:r>
      <w:r w:rsidR="005C3F31" w:rsidRPr="00774324">
        <w:rPr>
          <w:sz w:val="20"/>
          <w:lang w:val="pl-PL"/>
        </w:rPr>
        <w:t xml:space="preserve"> innymi proponowan</w:t>
      </w:r>
      <w:r w:rsidR="00A1714F" w:rsidRPr="00774324">
        <w:rPr>
          <w:sz w:val="20"/>
          <w:lang w:val="pl-PL"/>
        </w:rPr>
        <w:t>ymi partnerami.</w:t>
      </w:r>
    </w:p>
    <w:p w:rsidR="00BA0F06" w:rsidRPr="00774324" w:rsidRDefault="00CD545C" w:rsidP="006E7636">
      <w:pPr>
        <w:spacing w:after="12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Oświadczam, ż</w:t>
      </w:r>
      <w:r w:rsidR="00123452" w:rsidRPr="00774324">
        <w:rPr>
          <w:sz w:val="20"/>
          <w:lang w:val="pl-PL"/>
        </w:rPr>
        <w:t>e</w:t>
      </w:r>
      <w:r w:rsidRPr="00774324">
        <w:rPr>
          <w:sz w:val="20"/>
          <w:lang w:val="pl-PL"/>
        </w:rPr>
        <w:t xml:space="preserve"> jeżeli </w:t>
      </w:r>
      <w:r w:rsidR="00E3499B" w:rsidRPr="00774324">
        <w:rPr>
          <w:sz w:val="20"/>
          <w:lang w:val="pl-PL"/>
        </w:rPr>
        <w:t xml:space="preserve">zdam sobie sprawę z istnienia </w:t>
      </w:r>
      <w:r w:rsidRPr="00774324">
        <w:rPr>
          <w:sz w:val="20"/>
          <w:lang w:val="pl-PL"/>
        </w:rPr>
        <w:t xml:space="preserve">potencjalnego konfliktu interesów podczas wykonywania moich obowiązków związanych z </w:t>
      </w:r>
      <w:r w:rsidR="00F97786" w:rsidRPr="00774324">
        <w:rPr>
          <w:sz w:val="20"/>
          <w:lang w:val="pl-PL"/>
        </w:rPr>
        <w:t xml:space="preserve">wymienioną </w:t>
      </w:r>
      <w:r w:rsidR="00904531" w:rsidRPr="00774324">
        <w:rPr>
          <w:sz w:val="20"/>
          <w:lang w:val="pl-PL"/>
        </w:rPr>
        <w:t xml:space="preserve">powyżej </w:t>
      </w:r>
      <w:r w:rsidR="00F97786" w:rsidRPr="00774324">
        <w:rPr>
          <w:sz w:val="20"/>
          <w:lang w:val="pl-PL"/>
        </w:rPr>
        <w:t xml:space="preserve"> rundą selekcyjną</w:t>
      </w:r>
      <w:r w:rsidR="00BA0F06" w:rsidRPr="00774324">
        <w:rPr>
          <w:sz w:val="20"/>
          <w:lang w:val="pl-PL"/>
        </w:rPr>
        <w:t xml:space="preserve">, </w:t>
      </w:r>
      <w:r w:rsidR="00B31708" w:rsidRPr="00774324">
        <w:rPr>
          <w:sz w:val="20"/>
          <w:lang w:val="pl-PL"/>
        </w:rPr>
        <w:t xml:space="preserve">niezwłocznie poinformuję o tym </w:t>
      </w:r>
      <w:r w:rsidR="00692A10" w:rsidRPr="00774324">
        <w:rPr>
          <w:sz w:val="20"/>
          <w:lang w:val="pl-PL"/>
        </w:rPr>
        <w:t>Zastępc</w:t>
      </w:r>
      <w:r w:rsidR="006D45C4" w:rsidRPr="00774324">
        <w:rPr>
          <w:sz w:val="20"/>
          <w:lang w:val="pl-PL"/>
        </w:rPr>
        <w:t>ę</w:t>
      </w:r>
      <w:r w:rsidR="00692A10" w:rsidRPr="00774324">
        <w:rPr>
          <w:sz w:val="20"/>
          <w:lang w:val="pl-PL"/>
        </w:rPr>
        <w:t xml:space="preserve"> Dyrektora</w:t>
      </w:r>
      <w:r w:rsidR="006D45C4" w:rsidRPr="00774324">
        <w:rPr>
          <w:sz w:val="20"/>
          <w:lang w:val="pl-PL"/>
        </w:rPr>
        <w:t xml:space="preserve"> programu Erasmus+</w:t>
      </w:r>
      <w:r w:rsidR="00692A10" w:rsidRPr="00774324">
        <w:rPr>
          <w:sz w:val="20"/>
          <w:lang w:val="pl-PL"/>
        </w:rPr>
        <w:t xml:space="preserve"> odpowiedzialnego za dany sektor</w:t>
      </w:r>
      <w:r w:rsidR="00A65FEB" w:rsidRPr="00774324">
        <w:rPr>
          <w:sz w:val="20"/>
          <w:lang w:val="pl-PL"/>
        </w:rPr>
        <w:t xml:space="preserve"> </w:t>
      </w:r>
      <w:r w:rsidR="00E86667" w:rsidRPr="00774324">
        <w:rPr>
          <w:sz w:val="20"/>
          <w:lang w:val="pl-PL"/>
        </w:rPr>
        <w:t xml:space="preserve">i zaprzestanę </w:t>
      </w:r>
      <w:r w:rsidR="00123452" w:rsidRPr="00774324">
        <w:rPr>
          <w:sz w:val="20"/>
          <w:lang w:val="pl-PL"/>
        </w:rPr>
        <w:t>wszelkich</w:t>
      </w:r>
      <w:r w:rsidR="00E86667" w:rsidRPr="00774324">
        <w:rPr>
          <w:sz w:val="20"/>
          <w:lang w:val="pl-PL"/>
        </w:rPr>
        <w:t xml:space="preserve"> dalszych działań związanych z wymienioną powyżej rundą selekcyjną, jeżeli będzie </w:t>
      </w:r>
      <w:r w:rsidR="00A1714F" w:rsidRPr="00774324">
        <w:rPr>
          <w:sz w:val="20"/>
          <w:lang w:val="pl-PL"/>
        </w:rPr>
        <w:t>to wymagane.</w:t>
      </w:r>
    </w:p>
    <w:p w:rsidR="00066947" w:rsidRPr="00774324" w:rsidRDefault="001B2EB7" w:rsidP="0001329E">
      <w:pPr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Ponadto oświadczam, ż</w:t>
      </w:r>
      <w:r w:rsidR="00123452" w:rsidRPr="00774324">
        <w:rPr>
          <w:sz w:val="20"/>
          <w:lang w:val="pl-PL"/>
        </w:rPr>
        <w:t>e</w:t>
      </w:r>
      <w:r w:rsidRPr="00774324">
        <w:rPr>
          <w:sz w:val="20"/>
          <w:lang w:val="pl-PL"/>
        </w:rPr>
        <w:t xml:space="preserve"> będę przestrzegać zasady poufności zawodowej. Nie przekażę </w:t>
      </w:r>
      <w:r w:rsidR="00BE1431" w:rsidRPr="00774324">
        <w:rPr>
          <w:sz w:val="20"/>
          <w:lang w:val="pl-PL"/>
        </w:rPr>
        <w:t xml:space="preserve">żadnym </w:t>
      </w:r>
      <w:r w:rsidR="00123452" w:rsidRPr="00774324">
        <w:rPr>
          <w:sz w:val="20"/>
          <w:lang w:val="pl-PL"/>
        </w:rPr>
        <w:t>osobom</w:t>
      </w:r>
      <w:r w:rsidRPr="00774324">
        <w:rPr>
          <w:sz w:val="20"/>
          <w:lang w:val="pl-PL"/>
        </w:rPr>
        <w:t xml:space="preserve"> trzeci</w:t>
      </w:r>
      <w:r w:rsidR="00123452" w:rsidRPr="00774324">
        <w:rPr>
          <w:sz w:val="20"/>
          <w:lang w:val="pl-PL"/>
        </w:rPr>
        <w:t xml:space="preserve">m </w:t>
      </w:r>
      <w:r w:rsidR="00B701E0">
        <w:rPr>
          <w:sz w:val="20"/>
          <w:lang w:val="pl-PL"/>
        </w:rPr>
        <w:t xml:space="preserve"> jakichkolwiek</w:t>
      </w:r>
      <w:r w:rsidRPr="00774324">
        <w:rPr>
          <w:sz w:val="20"/>
          <w:lang w:val="pl-PL"/>
        </w:rPr>
        <w:t xml:space="preserve"> </w:t>
      </w:r>
      <w:r w:rsidR="00123452" w:rsidRPr="00774324">
        <w:rPr>
          <w:sz w:val="20"/>
          <w:lang w:val="pl-PL"/>
        </w:rPr>
        <w:t xml:space="preserve">informacji </w:t>
      </w:r>
      <w:r w:rsidRPr="00774324">
        <w:rPr>
          <w:sz w:val="20"/>
          <w:lang w:val="pl-PL"/>
        </w:rPr>
        <w:t xml:space="preserve">poufnych, które mogą zostać mi ujawnione </w:t>
      </w:r>
      <w:r w:rsidR="00123452" w:rsidRPr="00774324">
        <w:rPr>
          <w:sz w:val="20"/>
          <w:lang w:val="pl-PL"/>
        </w:rPr>
        <w:t>celowo</w:t>
      </w:r>
      <w:r w:rsidRPr="00774324">
        <w:rPr>
          <w:sz w:val="20"/>
          <w:lang w:val="pl-PL"/>
        </w:rPr>
        <w:t xml:space="preserve"> lub nieumyślnie w kontekście mojej pracy związanej z wymienioną powyżej rundą selekcyjną</w:t>
      </w:r>
      <w:r w:rsidR="00A1714F" w:rsidRPr="00774324">
        <w:rPr>
          <w:sz w:val="20"/>
          <w:lang w:val="pl-PL"/>
        </w:rPr>
        <w:t>, ani nie</w:t>
      </w:r>
      <w:r w:rsidRPr="00774324">
        <w:rPr>
          <w:sz w:val="20"/>
          <w:lang w:val="pl-PL"/>
        </w:rPr>
        <w:t xml:space="preserve"> wykorzystam bez pozwolenia informacji, które mogą zostać mi</w:t>
      </w:r>
      <w:r w:rsidR="00A1714F" w:rsidRPr="00774324">
        <w:rPr>
          <w:sz w:val="20"/>
          <w:lang w:val="pl-PL"/>
        </w:rPr>
        <w:t xml:space="preserve"> ujawnione.</w:t>
      </w:r>
    </w:p>
    <w:p w:rsidR="00BA0F06" w:rsidRPr="00774324" w:rsidRDefault="007F1467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Imię i nazwisko</w:t>
      </w:r>
      <w:r w:rsidR="00BA0F06"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</w:t>
      </w:r>
    </w:p>
    <w:p w:rsidR="00BA0F06" w:rsidRPr="00774324" w:rsidRDefault="007F1467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Podpis</w:t>
      </w:r>
      <w:r w:rsidR="00BA0F06"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…………………………………………………………………………</w:t>
      </w:r>
    </w:p>
    <w:p w:rsidR="00BA0F06" w:rsidRPr="00774324" w:rsidRDefault="00BA0F06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Dat</w:t>
      </w:r>
      <w:r w:rsidR="007F1467" w:rsidRPr="00774324">
        <w:rPr>
          <w:sz w:val="20"/>
          <w:lang w:val="pl-PL"/>
        </w:rPr>
        <w:t>a</w:t>
      </w:r>
      <w:r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…………………………………………………………………………..</w:t>
      </w:r>
    </w:p>
    <w:sectPr w:rsidR="00BA0F06" w:rsidRPr="00774324" w:rsidSect="00BA0F06">
      <w:footerReference w:type="default" r:id="rId8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95" w:rsidRDefault="00385495">
      <w:r>
        <w:separator/>
      </w:r>
    </w:p>
  </w:endnote>
  <w:endnote w:type="continuationSeparator" w:id="0">
    <w:p w:rsidR="00385495" w:rsidRDefault="0038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95" w:rsidRDefault="00C116AB">
    <w:pPr>
      <w:pStyle w:val="Stopka"/>
      <w:jc w:val="center"/>
    </w:pPr>
    <w:fldSimple w:instr="PAGE">
      <w:r w:rsidR="0001329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95" w:rsidRDefault="00385495">
      <w:r>
        <w:separator/>
      </w:r>
    </w:p>
  </w:footnote>
  <w:footnote w:type="continuationSeparator" w:id="0">
    <w:p w:rsidR="00385495" w:rsidRDefault="00385495">
      <w:r>
        <w:continuationSeparator/>
      </w:r>
    </w:p>
  </w:footnote>
  <w:footnote w:id="1">
    <w:p w:rsidR="00F71FF2" w:rsidRPr="00F71FF2" w:rsidRDefault="00F71FF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8B5CE4" w:rsidRPr="008B5CE4">
        <w:rPr>
          <w:lang w:val="pl-PL"/>
        </w:rPr>
        <w:t xml:space="preserve"> </w:t>
      </w:r>
      <w:r w:rsidRPr="00F71FF2">
        <w:rPr>
          <w:rFonts w:ascii="Calibri" w:hAnsi="Calibri"/>
          <w:sz w:val="16"/>
          <w:szCs w:val="16"/>
          <w:lang w:val="pl-PL"/>
        </w:rPr>
        <w:t>W przypadku niezgodnych z prawdą, niepełnych lub niepoprawnych oświadczeń lub zatajenia informacji w celu zawarcia umowy lub uzyskania jakichkolwiek wynikających z niej korzyści lub gdy taki był skutek działania, stanowi to naruszenie postanowień umowy zawartej pomiędzy Narodową Agencją a ekspertem. Narodowa Agencja może zadecydować o rozwiązaniu umowy i odzyskać wszelkie kwoty wypłacone ekspertowi na mocy umowy.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BA0F06"/>
    <w:rsid w:val="000025E2"/>
    <w:rsid w:val="00003BB5"/>
    <w:rsid w:val="0001329E"/>
    <w:rsid w:val="00043B64"/>
    <w:rsid w:val="00066947"/>
    <w:rsid w:val="00095909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213F7A"/>
    <w:rsid w:val="00227102"/>
    <w:rsid w:val="002302A9"/>
    <w:rsid w:val="00231C4B"/>
    <w:rsid w:val="00234AFA"/>
    <w:rsid w:val="00235B0D"/>
    <w:rsid w:val="00255190"/>
    <w:rsid w:val="002636FC"/>
    <w:rsid w:val="0027048A"/>
    <w:rsid w:val="0029366C"/>
    <w:rsid w:val="0029376A"/>
    <w:rsid w:val="002B11D1"/>
    <w:rsid w:val="002C1509"/>
    <w:rsid w:val="002D7CDF"/>
    <w:rsid w:val="002E6A26"/>
    <w:rsid w:val="00345E99"/>
    <w:rsid w:val="00350C02"/>
    <w:rsid w:val="0035144A"/>
    <w:rsid w:val="003749F3"/>
    <w:rsid w:val="00385495"/>
    <w:rsid w:val="003A068B"/>
    <w:rsid w:val="003C0C0E"/>
    <w:rsid w:val="003C38E7"/>
    <w:rsid w:val="003D171B"/>
    <w:rsid w:val="003E491B"/>
    <w:rsid w:val="0044531F"/>
    <w:rsid w:val="004740D7"/>
    <w:rsid w:val="004B0A36"/>
    <w:rsid w:val="004B75FA"/>
    <w:rsid w:val="004C2002"/>
    <w:rsid w:val="004C25CD"/>
    <w:rsid w:val="004C39B6"/>
    <w:rsid w:val="004D5D72"/>
    <w:rsid w:val="004F6A1F"/>
    <w:rsid w:val="00580FF5"/>
    <w:rsid w:val="005838AB"/>
    <w:rsid w:val="005916A4"/>
    <w:rsid w:val="005A7CAA"/>
    <w:rsid w:val="005B5B9D"/>
    <w:rsid w:val="005C3F31"/>
    <w:rsid w:val="005D0A6E"/>
    <w:rsid w:val="005E4B3F"/>
    <w:rsid w:val="00656D33"/>
    <w:rsid w:val="00667AC3"/>
    <w:rsid w:val="00683146"/>
    <w:rsid w:val="00683F81"/>
    <w:rsid w:val="00687DD4"/>
    <w:rsid w:val="00692A10"/>
    <w:rsid w:val="006A47B4"/>
    <w:rsid w:val="006B6396"/>
    <w:rsid w:val="006D45C4"/>
    <w:rsid w:val="006E7636"/>
    <w:rsid w:val="00714CA9"/>
    <w:rsid w:val="00755926"/>
    <w:rsid w:val="00774324"/>
    <w:rsid w:val="007928B2"/>
    <w:rsid w:val="007A43D5"/>
    <w:rsid w:val="007B015A"/>
    <w:rsid w:val="007D3CBF"/>
    <w:rsid w:val="007F1467"/>
    <w:rsid w:val="007F7078"/>
    <w:rsid w:val="008164FC"/>
    <w:rsid w:val="00841420"/>
    <w:rsid w:val="00845C08"/>
    <w:rsid w:val="00856390"/>
    <w:rsid w:val="00865780"/>
    <w:rsid w:val="008A644A"/>
    <w:rsid w:val="008A7E06"/>
    <w:rsid w:val="008B5CE4"/>
    <w:rsid w:val="008B7FB3"/>
    <w:rsid w:val="008D0B03"/>
    <w:rsid w:val="00904531"/>
    <w:rsid w:val="0093076D"/>
    <w:rsid w:val="009560E7"/>
    <w:rsid w:val="009A2F29"/>
    <w:rsid w:val="009B2322"/>
    <w:rsid w:val="009B4A5B"/>
    <w:rsid w:val="009E1CD7"/>
    <w:rsid w:val="00A00D43"/>
    <w:rsid w:val="00A04DD8"/>
    <w:rsid w:val="00A1714F"/>
    <w:rsid w:val="00A212BB"/>
    <w:rsid w:val="00A45AD8"/>
    <w:rsid w:val="00A6014E"/>
    <w:rsid w:val="00A643FA"/>
    <w:rsid w:val="00A65FEB"/>
    <w:rsid w:val="00A909F2"/>
    <w:rsid w:val="00A91F1C"/>
    <w:rsid w:val="00AA0C11"/>
    <w:rsid w:val="00AD2D18"/>
    <w:rsid w:val="00AD7147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E1431"/>
    <w:rsid w:val="00BF0614"/>
    <w:rsid w:val="00C116AB"/>
    <w:rsid w:val="00C135CC"/>
    <w:rsid w:val="00C14420"/>
    <w:rsid w:val="00C211F4"/>
    <w:rsid w:val="00C47225"/>
    <w:rsid w:val="00C476E0"/>
    <w:rsid w:val="00C5007A"/>
    <w:rsid w:val="00C73ED6"/>
    <w:rsid w:val="00CB3406"/>
    <w:rsid w:val="00CB4619"/>
    <w:rsid w:val="00CB4D1D"/>
    <w:rsid w:val="00CD32CA"/>
    <w:rsid w:val="00CD545C"/>
    <w:rsid w:val="00D3359A"/>
    <w:rsid w:val="00D54313"/>
    <w:rsid w:val="00D72188"/>
    <w:rsid w:val="00D73421"/>
    <w:rsid w:val="00DE5023"/>
    <w:rsid w:val="00DE7DA1"/>
    <w:rsid w:val="00DF7D5B"/>
    <w:rsid w:val="00E0148D"/>
    <w:rsid w:val="00E11324"/>
    <w:rsid w:val="00E3499B"/>
    <w:rsid w:val="00E51388"/>
    <w:rsid w:val="00E56F63"/>
    <w:rsid w:val="00E653A8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0C1F2-A90D-4B98-804D-F56AD881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8</TotalTime>
  <Pages>1</Pages>
  <Words>522</Words>
  <Characters>3134</Characters>
  <Application>Microsoft Office Word</Application>
  <DocSecurity>0</DocSecurity>
  <PresentationFormat>Microsoft Word 11.0</PresentationFormat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jkozlowski</cp:lastModifiedBy>
  <cp:revision>5</cp:revision>
  <cp:lastPrinted>2015-02-20T11:30:00Z</cp:lastPrinted>
  <dcterms:created xsi:type="dcterms:W3CDTF">2015-02-20T11:24:00Z</dcterms:created>
  <dcterms:modified xsi:type="dcterms:W3CDTF">2015-02-20T11:33:00Z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