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F" w:rsidRPr="00631EDB" w:rsidRDefault="00B439F9" w:rsidP="007907DF">
      <w:pPr>
        <w:jc w:val="center"/>
        <w:rPr>
          <w:rFonts w:ascii="Calibri" w:hAnsi="Calibri"/>
          <w:b/>
          <w:sz w:val="28"/>
          <w:szCs w:val="28"/>
        </w:rPr>
      </w:pPr>
      <w:r w:rsidRPr="00631EDB">
        <w:rPr>
          <w:rFonts w:ascii="Calibri" w:hAnsi="Calibri"/>
          <w:b/>
          <w:sz w:val="28"/>
          <w:szCs w:val="28"/>
        </w:rPr>
        <w:t>UMOWA O DZIEŁO</w:t>
      </w:r>
      <w:r w:rsidR="007907DF" w:rsidRPr="00631EDB">
        <w:rPr>
          <w:rFonts w:ascii="Calibri" w:hAnsi="Calibri"/>
          <w:b/>
          <w:sz w:val="28"/>
          <w:szCs w:val="28"/>
        </w:rPr>
        <w:t xml:space="preserve"> </w:t>
      </w:r>
    </w:p>
    <w:p w:rsidR="007907DF" w:rsidRPr="00631EDB" w:rsidRDefault="00F122C3" w:rsidP="007907DF">
      <w:pPr>
        <w:pStyle w:val="Nagwek4"/>
        <w:spacing w:line="360" w:lineRule="auto"/>
        <w:ind w:left="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…………………….</w:t>
      </w:r>
    </w:p>
    <w:p w:rsidR="00B439F9" w:rsidRPr="003B4F49" w:rsidRDefault="00B439F9" w:rsidP="00B439F9"/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8"/>
        <w:gridCol w:w="275"/>
        <w:gridCol w:w="4304"/>
      </w:tblGrid>
      <w:tr w:rsidR="00B439F9" w:rsidTr="00B439F9">
        <w:trPr>
          <w:trHeight w:val="156"/>
        </w:trPr>
        <w:tc>
          <w:tcPr>
            <w:tcW w:w="4678" w:type="dxa"/>
            <w:shd w:val="clear" w:color="auto" w:fill="A0A0A0"/>
            <w:vAlign w:val="center"/>
            <w:hideMark/>
          </w:tcPr>
          <w:p w:rsidR="00B439F9" w:rsidRPr="00C70F29" w:rsidRDefault="00B439F9">
            <w:pPr>
              <w:spacing w:after="120"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b/>
                <w:sz w:val="22"/>
                <w:szCs w:val="22"/>
              </w:rPr>
              <w:t>DATA ZAWARCIA</w:t>
            </w:r>
          </w:p>
        </w:tc>
        <w:tc>
          <w:tcPr>
            <w:tcW w:w="283" w:type="dxa"/>
            <w:vAlign w:val="center"/>
          </w:tcPr>
          <w:p w:rsidR="00B439F9" w:rsidRPr="00C70F29" w:rsidRDefault="00B439F9">
            <w:pPr>
              <w:spacing w:after="120" w:line="276" w:lineRule="auto"/>
              <w:ind w:left="284" w:right="380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shd w:val="clear" w:color="auto" w:fill="A0A0A0"/>
            <w:vAlign w:val="center"/>
            <w:hideMark/>
          </w:tcPr>
          <w:p w:rsidR="00B439F9" w:rsidRPr="00C70F29" w:rsidRDefault="00B439F9">
            <w:pPr>
              <w:spacing w:after="120"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b/>
                <w:sz w:val="22"/>
                <w:szCs w:val="22"/>
              </w:rPr>
              <w:t>NUMER UMOWY</w:t>
            </w:r>
          </w:p>
        </w:tc>
      </w:tr>
      <w:tr w:rsidR="00B439F9" w:rsidTr="00B439F9">
        <w:tc>
          <w:tcPr>
            <w:tcW w:w="4678" w:type="dxa"/>
            <w:vAlign w:val="center"/>
            <w:hideMark/>
          </w:tcPr>
          <w:p w:rsidR="00B439F9" w:rsidRPr="00C70F29" w:rsidRDefault="00F122C3">
            <w:pPr>
              <w:spacing w:after="120" w:line="360" w:lineRule="auto"/>
              <w:ind w:left="284" w:right="380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</w:tc>
        <w:tc>
          <w:tcPr>
            <w:tcW w:w="283" w:type="dxa"/>
            <w:vAlign w:val="center"/>
          </w:tcPr>
          <w:p w:rsidR="00B439F9" w:rsidRPr="00C70F29" w:rsidRDefault="00B439F9">
            <w:pPr>
              <w:spacing w:after="120" w:line="360" w:lineRule="auto"/>
              <w:ind w:left="284" w:right="380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vAlign w:val="center"/>
            <w:hideMark/>
          </w:tcPr>
          <w:p w:rsidR="00B439F9" w:rsidRPr="00C70F29" w:rsidRDefault="00F122C3">
            <w:pPr>
              <w:spacing w:after="120" w:line="360" w:lineRule="auto"/>
              <w:ind w:left="284" w:right="380"/>
              <w:jc w:val="both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……………………….</w:t>
            </w:r>
          </w:p>
        </w:tc>
      </w:tr>
      <w:tr w:rsidR="00B439F9" w:rsidTr="00B439F9">
        <w:trPr>
          <w:trHeight w:val="123"/>
        </w:trPr>
        <w:tc>
          <w:tcPr>
            <w:tcW w:w="4678" w:type="dxa"/>
            <w:shd w:val="clear" w:color="auto" w:fill="A0A0A0"/>
            <w:vAlign w:val="center"/>
            <w:hideMark/>
          </w:tcPr>
          <w:p w:rsidR="00B439F9" w:rsidRPr="00C70F29" w:rsidRDefault="00B439F9">
            <w:pPr>
              <w:spacing w:after="120"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b/>
                <w:sz w:val="22"/>
                <w:szCs w:val="22"/>
              </w:rPr>
              <w:t>ZAMAWIAJĄCY</w:t>
            </w:r>
          </w:p>
        </w:tc>
        <w:tc>
          <w:tcPr>
            <w:tcW w:w="283" w:type="dxa"/>
            <w:vAlign w:val="center"/>
          </w:tcPr>
          <w:p w:rsidR="00B439F9" w:rsidRPr="00C70F29" w:rsidRDefault="00B439F9">
            <w:pPr>
              <w:spacing w:after="120" w:line="276" w:lineRule="auto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shd w:val="clear" w:color="auto" w:fill="A0A0A0"/>
            <w:vAlign w:val="center"/>
            <w:hideMark/>
          </w:tcPr>
          <w:p w:rsidR="00B439F9" w:rsidRPr="00C70F29" w:rsidRDefault="00B439F9">
            <w:pPr>
              <w:spacing w:after="120" w:line="276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b/>
                <w:sz w:val="22"/>
                <w:szCs w:val="22"/>
              </w:rPr>
              <w:t>WYKONAWCA</w:t>
            </w:r>
          </w:p>
        </w:tc>
      </w:tr>
      <w:tr w:rsidR="00B439F9" w:rsidTr="00B439F9">
        <w:trPr>
          <w:trHeight w:val="1024"/>
        </w:trPr>
        <w:tc>
          <w:tcPr>
            <w:tcW w:w="4678" w:type="dxa"/>
          </w:tcPr>
          <w:p w:rsidR="00B439F9" w:rsidRPr="003B4F49" w:rsidRDefault="00B439F9" w:rsidP="006207A2">
            <w:pPr>
              <w:pStyle w:val="ParagraphStyle"/>
              <w:spacing w:line="276" w:lineRule="auto"/>
              <w:ind w:left="284" w:right="380"/>
              <w:rPr>
                <w:rFonts w:ascii="Calibri" w:hAnsi="Calibri" w:cs="Tahoma"/>
                <w:b/>
                <w:bCs/>
                <w:sz w:val="22"/>
                <w:szCs w:val="22"/>
                <w:lang w:val="x-none" w:eastAsia="en-US"/>
              </w:rPr>
            </w:pPr>
            <w:r w:rsidRPr="00C70F29">
              <w:rPr>
                <w:rFonts w:ascii="Calibri" w:hAnsi="Calibri" w:cs="Tahoma"/>
                <w:b/>
                <w:bCs/>
                <w:sz w:val="22"/>
                <w:szCs w:val="22"/>
                <w:lang w:val="x-none" w:eastAsia="en-US"/>
              </w:rPr>
              <w:t>Fundacja Rozwoju Systemu Edukacji</w:t>
            </w:r>
          </w:p>
          <w:p w:rsidR="00B439F9" w:rsidRPr="003B4F49" w:rsidRDefault="00B439F9" w:rsidP="006207A2">
            <w:pPr>
              <w:pStyle w:val="ParagraphStyle"/>
              <w:spacing w:line="276" w:lineRule="auto"/>
              <w:ind w:left="284" w:right="380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sz w:val="22"/>
                <w:szCs w:val="22"/>
                <w:lang w:val="x-none" w:eastAsia="en-US"/>
              </w:rPr>
              <w:t>Aleje Jerozolimskie 142A</w:t>
            </w:r>
          </w:p>
          <w:p w:rsidR="00B439F9" w:rsidRPr="00023E8B" w:rsidRDefault="00B439F9" w:rsidP="006207A2">
            <w:pPr>
              <w:pStyle w:val="ParagraphStyle"/>
              <w:spacing w:line="276" w:lineRule="auto"/>
              <w:ind w:left="284" w:right="380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 w:cs="Tahoma"/>
                <w:sz w:val="22"/>
                <w:szCs w:val="22"/>
                <w:lang w:val="x-none" w:eastAsia="en-US"/>
              </w:rPr>
              <w:t>02-305 WARSZAWA</w:t>
            </w:r>
          </w:p>
        </w:tc>
        <w:tc>
          <w:tcPr>
            <w:tcW w:w="283" w:type="dxa"/>
          </w:tcPr>
          <w:p w:rsidR="00B439F9" w:rsidRPr="00C70F29" w:rsidRDefault="00B439F9" w:rsidP="006207A2">
            <w:pPr>
              <w:spacing w:after="120" w:line="360" w:lineRule="auto"/>
              <w:ind w:left="284" w:right="380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hideMark/>
          </w:tcPr>
          <w:p w:rsidR="00B439F9" w:rsidRPr="00C70F29" w:rsidRDefault="00F122C3" w:rsidP="006207A2">
            <w:pPr>
              <w:spacing w:after="120" w:line="360" w:lineRule="auto"/>
              <w:ind w:left="284" w:right="38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…………………….</w:t>
            </w:r>
          </w:p>
        </w:tc>
      </w:tr>
    </w:tbl>
    <w:p w:rsidR="00B439F9" w:rsidRPr="003B4F49" w:rsidRDefault="00B439F9" w:rsidP="00B439F9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B439F9" w:rsidRPr="003B4F49" w:rsidRDefault="00B439F9" w:rsidP="00B439F9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B439F9" w:rsidRPr="003B4F49" w:rsidRDefault="00B439F9" w:rsidP="00B439F9">
      <w:pPr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1. Przedmiot Umowy</w:t>
      </w:r>
    </w:p>
    <w:p w:rsidR="00B439F9" w:rsidRPr="003B4F49" w:rsidRDefault="00B439F9" w:rsidP="00B439F9">
      <w:pPr>
        <w:pStyle w:val="ParagraphStyle"/>
        <w:numPr>
          <w:ilvl w:val="0"/>
          <w:numId w:val="16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Zamawiający zleca, a Wykonawca zobowiązuje się do wykonania dzieła zwanego dalej Dziełem polegającego na: </w:t>
      </w:r>
      <w:r w:rsidR="00F122C3">
        <w:rPr>
          <w:rFonts w:ascii="Calibri" w:hAnsi="Calibri" w:cs="Tahoma"/>
          <w:b/>
          <w:sz w:val="22"/>
          <w:szCs w:val="22"/>
        </w:rPr>
        <w:t>…………………………</w:t>
      </w:r>
    </w:p>
    <w:p w:rsidR="00B439F9" w:rsidRPr="003B4F49" w:rsidRDefault="00B439F9" w:rsidP="00B439F9">
      <w:pPr>
        <w:pStyle w:val="Tekstpodstawowy3"/>
        <w:numPr>
          <w:ilvl w:val="0"/>
          <w:numId w:val="1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Przyjęcie Dzieła przez Zamawiającego wymaga jego wyraźnego pisemnego oświadczenia </w:t>
      </w:r>
      <w:r w:rsidRPr="00C70F29">
        <w:rPr>
          <w:rFonts w:ascii="Calibri" w:hAnsi="Calibri"/>
          <w:sz w:val="22"/>
          <w:szCs w:val="22"/>
        </w:rPr>
        <w:br/>
        <w:t>w tym zakresie. Nie stosuje się jakichkolwiek domniemań, co do oświadczeń Zamawiającego odnośnie przyjmowania Dzieła.</w:t>
      </w:r>
    </w:p>
    <w:p w:rsidR="00B439F9" w:rsidRPr="003B4F49" w:rsidRDefault="00B439F9" w:rsidP="00B439F9">
      <w:pPr>
        <w:pStyle w:val="Tekstpodstawowy"/>
        <w:spacing w:before="240" w:after="120"/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2. Oświadczenia i zobowiązania Wykonawcy</w:t>
      </w:r>
    </w:p>
    <w:p w:rsidR="00B439F9" w:rsidRPr="003B4F49" w:rsidRDefault="00B439F9" w:rsidP="00B439F9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Wykonawca oświadcza, że Dzieło będzie wynikiem jego wyłącznej aktywności oraz, że prawa do tego Dzieła nie będą ograniczone w sposób uniemożliwiający wykonanie Umowy.</w:t>
      </w:r>
    </w:p>
    <w:p w:rsidR="00B439F9" w:rsidRPr="003B4F49" w:rsidRDefault="00B439F9" w:rsidP="00B439F9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Powierzenie wykonania Dzieła przez Wykonawcę osobie trzeciej wymaga uprzedniej, otrzymanej pod rygorem nieważności na piśmie, zgody Zamawiającego.</w:t>
      </w:r>
      <w:r w:rsidRPr="003B4F49">
        <w:rPr>
          <w:rFonts w:ascii="Calibri" w:hAnsi="Calibri"/>
          <w:sz w:val="22"/>
          <w:szCs w:val="22"/>
        </w:rPr>
        <w:t xml:space="preserve"> </w:t>
      </w:r>
    </w:p>
    <w:p w:rsidR="00B439F9" w:rsidRPr="003B4F49" w:rsidRDefault="00B439F9" w:rsidP="00B439F9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Wykonawca przedstawi Dzieło lub jego część, w zależności od potrzeb Zamawiającego, do przyjęcia Zamawiającemu, zgodnie z § 1 ust. 2 Umowy.</w:t>
      </w:r>
    </w:p>
    <w:p w:rsidR="00B439F9" w:rsidRPr="003B4F49" w:rsidRDefault="00B439F9" w:rsidP="00B439F9">
      <w:pPr>
        <w:pStyle w:val="ParagraphStyle"/>
        <w:ind w:left="284"/>
        <w:rPr>
          <w:rFonts w:ascii="Calibri" w:hAnsi="Calibri" w:cs="Tahoma"/>
          <w:sz w:val="22"/>
          <w:szCs w:val="22"/>
        </w:rPr>
      </w:pPr>
    </w:p>
    <w:p w:rsidR="00B439F9" w:rsidRPr="003B4F49" w:rsidRDefault="00B439F9" w:rsidP="00B439F9">
      <w:pPr>
        <w:pStyle w:val="Centered"/>
        <w:spacing w:after="120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 w:cs="Tahoma"/>
          <w:b/>
          <w:bCs/>
          <w:sz w:val="22"/>
          <w:szCs w:val="22"/>
        </w:rPr>
        <w:t>§ 3. Wykonywanie Umowy</w:t>
      </w:r>
    </w:p>
    <w:p w:rsidR="00B439F9" w:rsidRPr="003B4F49" w:rsidRDefault="00B439F9" w:rsidP="00B439F9">
      <w:pPr>
        <w:pStyle w:val="ParagraphStyle"/>
        <w:numPr>
          <w:ilvl w:val="0"/>
          <w:numId w:val="1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Dzieło zostanie wykonane w terminie do dnia </w:t>
      </w:r>
      <w:r w:rsidR="00AD1C91" w:rsidRPr="00AD1C91">
        <w:rPr>
          <w:rFonts w:ascii="Calibri" w:hAnsi="Calibri" w:cs="Tahoma"/>
          <w:sz w:val="22"/>
          <w:szCs w:val="22"/>
        </w:rPr>
        <w:t>2020-01-12</w:t>
      </w:r>
      <w:r w:rsidRPr="00C70F29">
        <w:rPr>
          <w:rFonts w:ascii="Calibri" w:hAnsi="Calibri" w:cs="Tahoma"/>
          <w:sz w:val="22"/>
          <w:szCs w:val="22"/>
        </w:rPr>
        <w:t xml:space="preserve">. </w:t>
      </w:r>
      <w:r w:rsidRPr="00C70F29">
        <w:rPr>
          <w:rFonts w:ascii="Calibri" w:hAnsi="Calibri"/>
          <w:sz w:val="22"/>
          <w:szCs w:val="22"/>
        </w:rPr>
        <w:t>Do tego dnia, Dzieło powinno zostać przedstawione Zamawiającemu do przyjęcia.</w:t>
      </w:r>
    </w:p>
    <w:p w:rsidR="00B439F9" w:rsidRPr="003B4F49" w:rsidRDefault="00B439F9" w:rsidP="00B439F9">
      <w:pPr>
        <w:pStyle w:val="ParagraphStyle"/>
        <w:numPr>
          <w:ilvl w:val="0"/>
          <w:numId w:val="1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 związku z wykonywaniem Umowy Zamawiający </w:t>
      </w:r>
      <w:r w:rsidRPr="00F122C3">
        <w:rPr>
          <w:rFonts w:ascii="Calibri" w:hAnsi="Calibri"/>
          <w:i/>
          <w:sz w:val="22"/>
          <w:szCs w:val="22"/>
        </w:rPr>
        <w:t>zobowiązuje się/</w:t>
      </w:r>
      <w:r w:rsidRPr="00C70F29">
        <w:rPr>
          <w:rFonts w:ascii="Calibri" w:hAnsi="Calibri"/>
          <w:i/>
          <w:sz w:val="22"/>
          <w:szCs w:val="22"/>
        </w:rPr>
        <w:t>nie zobowiązuje się</w:t>
      </w:r>
      <w:r w:rsidRPr="00C70F29">
        <w:rPr>
          <w:rFonts w:ascii="Calibri" w:hAnsi="Calibri"/>
          <w:sz w:val="22"/>
          <w:szCs w:val="22"/>
        </w:rPr>
        <w:t xml:space="preserve"> do poniesienia kosztów związanych z odbyciem podróży Wykonawcy niezbędnej do wykonania Dzieła zgodnie z niniejszą Umową, o ile zostanie to uprzednio uzgodnione z Zamawiającym.</w:t>
      </w:r>
    </w:p>
    <w:p w:rsidR="00B439F9" w:rsidRPr="003B4F49" w:rsidRDefault="00B439F9" w:rsidP="00B439F9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Koszty wyposażenia Wykonawcy w materiały niezbędne do wykonania Dzieła ponosi </w:t>
      </w:r>
      <w:r w:rsidRPr="00F122C3">
        <w:rPr>
          <w:rFonts w:ascii="Calibri" w:hAnsi="Calibri"/>
          <w:i/>
          <w:sz w:val="22"/>
          <w:szCs w:val="22"/>
        </w:rPr>
        <w:t>Zamawiający/</w:t>
      </w:r>
      <w:r w:rsidRPr="00C70F29">
        <w:rPr>
          <w:rFonts w:ascii="Calibri" w:hAnsi="Calibri"/>
          <w:i/>
          <w:sz w:val="22"/>
          <w:szCs w:val="22"/>
        </w:rPr>
        <w:t>Wykonawca</w:t>
      </w:r>
      <w:r w:rsidRPr="00C70F29">
        <w:rPr>
          <w:rFonts w:ascii="Calibri" w:hAnsi="Calibri"/>
          <w:sz w:val="22"/>
          <w:szCs w:val="22"/>
        </w:rPr>
        <w:t>.</w:t>
      </w:r>
    </w:p>
    <w:p w:rsidR="00B439F9" w:rsidRPr="003B4F49" w:rsidRDefault="00B439F9" w:rsidP="00B439F9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C70F29">
        <w:rPr>
          <w:rFonts w:ascii="Calibri" w:hAnsi="Calibri"/>
          <w:sz w:val="22"/>
          <w:szCs w:val="22"/>
        </w:rPr>
        <w:t>W razie opóźnienia Wykonawcy, które daje podstawy do stwierdzenia przez Zamawiającego, iż opóźnia się on z wykonywaniem Dzieła tak dalece, że nie jest możliwie, iż zostanie ono zakończone w terminie, Zamawiający ma prawo do:</w:t>
      </w:r>
    </w:p>
    <w:p w:rsidR="00B439F9" w:rsidRPr="003B4F49" w:rsidRDefault="00B439F9" w:rsidP="00B439F9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odstąpienia od Umowy bez obowiązku zapłaty wynagrodzenia określonego </w:t>
      </w:r>
      <w:r w:rsidRPr="00C70F29">
        <w:rPr>
          <w:rFonts w:ascii="Calibri" w:hAnsi="Calibri"/>
          <w:sz w:val="22"/>
          <w:szCs w:val="22"/>
        </w:rPr>
        <w:br/>
        <w:t>w Umowie,</w:t>
      </w:r>
    </w:p>
    <w:p w:rsidR="00B439F9" w:rsidRPr="003B4F49" w:rsidRDefault="00B439F9" w:rsidP="00B439F9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rozwiązania Umowy i zatrzymaniu tego, co Wykonawca już wykonał na jego rzecz.</w:t>
      </w:r>
    </w:p>
    <w:p w:rsidR="00B439F9" w:rsidRPr="003B4F49" w:rsidRDefault="00B439F9" w:rsidP="00B439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lastRenderedPageBreak/>
        <w:t>Zamawiający ma ponadto prawo do rozwiązania Umowy ze skutkiem natychmiastowym bez obowiązku zapłaty wynagrodzenia, jeżeli Wykonawca dopuszcza się naruszeń swoich zobowiązań wynikających z Umowy.</w:t>
      </w:r>
    </w:p>
    <w:p w:rsidR="00B439F9" w:rsidRPr="003B4F49" w:rsidRDefault="00B439F9" w:rsidP="00B439F9">
      <w:pPr>
        <w:pStyle w:val="ParagraphStyle"/>
        <w:rPr>
          <w:rFonts w:ascii="Calibri" w:hAnsi="Calibri" w:cs="Tahoma"/>
          <w:sz w:val="22"/>
          <w:szCs w:val="22"/>
        </w:rPr>
      </w:pPr>
    </w:p>
    <w:p w:rsidR="00B439F9" w:rsidRPr="003B4F49" w:rsidRDefault="00B439F9" w:rsidP="00B439F9">
      <w:pPr>
        <w:tabs>
          <w:tab w:val="num" w:pos="567"/>
        </w:tabs>
        <w:spacing w:before="240"/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4. Odpowiedzialność Wykonawcy</w:t>
      </w:r>
    </w:p>
    <w:p w:rsidR="00B439F9" w:rsidRPr="003B4F49" w:rsidRDefault="00B439F9" w:rsidP="00B439F9">
      <w:pPr>
        <w:pStyle w:val="Tekstpodstawowywcity2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Wykonawca oświadcza, iż będzie wykonywał Dzieło zgodnie ze swoją najlepszą wiedzą, </w:t>
      </w:r>
      <w:r w:rsidRPr="00C70F29">
        <w:rPr>
          <w:rFonts w:ascii="Calibri" w:hAnsi="Calibri"/>
          <w:sz w:val="22"/>
          <w:szCs w:val="22"/>
        </w:rPr>
        <w:br/>
        <w:t>z zachowaniem należytej staranności, która jest wymagana przy tego typu umowach.</w:t>
      </w:r>
    </w:p>
    <w:p w:rsidR="00B439F9" w:rsidRPr="003B4F49" w:rsidRDefault="00B439F9" w:rsidP="00B439F9">
      <w:pPr>
        <w:pStyle w:val="Tekstpodstawowywcity2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Wszelkie wątpliwości, co do sposobu wykonywania Dzieła, Wykonawca niezwłocznie będzie wyjaśniał z Zamawiającym, zgodnie z § 2 ust. 3 Umowy.</w:t>
      </w:r>
    </w:p>
    <w:p w:rsidR="00B439F9" w:rsidRPr="003B4F49" w:rsidRDefault="00B439F9" w:rsidP="00B439F9">
      <w:pPr>
        <w:pStyle w:val="Tekstpodstawowywcity2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Wykonawca odpowiada osobiście za szkody wyrządzone Zamawiającemu w czasie wykonywania Umowy spowodowanych nienależytym wykonywaniem/niewykonywaniem Umowy, a także za naruszanie § 2 Umowy.</w:t>
      </w:r>
      <w:r w:rsidRPr="003B4F49">
        <w:rPr>
          <w:rFonts w:ascii="Calibri" w:hAnsi="Calibri"/>
          <w:sz w:val="22"/>
          <w:szCs w:val="22"/>
        </w:rPr>
        <w:t xml:space="preserve"> </w:t>
      </w:r>
    </w:p>
    <w:p w:rsidR="00B439F9" w:rsidRPr="003B4F49" w:rsidRDefault="00B439F9" w:rsidP="00B439F9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Wykonawca ponosi samodzielną odpowiedzialność z tytułu wykonywania Dzieła, a także, jeżeli będzie się posługiwał przy wykonywaniu Umowy osobami trzecimi, za ich działania </w:t>
      </w:r>
      <w:r w:rsidRPr="00C70F29">
        <w:rPr>
          <w:rFonts w:ascii="Calibri" w:hAnsi="Calibri"/>
          <w:sz w:val="22"/>
          <w:szCs w:val="22"/>
        </w:rPr>
        <w:br/>
        <w:t>i zaniechania ponosi odpowiedzialność, jak za działania własne.</w:t>
      </w:r>
    </w:p>
    <w:p w:rsidR="00B439F9" w:rsidRPr="003B4F49" w:rsidRDefault="00B439F9" w:rsidP="00B439F9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 razie niewykonania lub nienależytego wykonania Dzieła, Zamawiającemu przysługuje kara umowna w wysokości 10% wynagrodzenia określonego w Umowie. Kara ta jest należna bez względu na fakt i rozmiar poniesienia przez Zamawiającego szkody. Kara jest płatna na pierwsze żądanie i może podlegać potrąceniu z kwoty przysługującego wynagrodzenia.</w:t>
      </w:r>
    </w:p>
    <w:p w:rsidR="00B439F9" w:rsidRPr="003B4F49" w:rsidRDefault="00B439F9" w:rsidP="00B439F9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Niezależnie od kary umownej opisanej w ust. 5, Wykonawca ponosi odpowiedzialność na ogólnych zasadach za szkodę wynikłą z niewykonania lub nienależytego wykonania Dzieła, jeżeli rozmiar szkody przekracza wysokość zastrzeżonej kary umownej.</w:t>
      </w:r>
    </w:p>
    <w:p w:rsidR="00B439F9" w:rsidRPr="003B4F49" w:rsidRDefault="00B439F9" w:rsidP="00B439F9">
      <w:pPr>
        <w:tabs>
          <w:tab w:val="num" w:pos="426"/>
        </w:tabs>
        <w:spacing w:before="240"/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5. Wynagrodzenie</w:t>
      </w:r>
    </w:p>
    <w:p w:rsidR="00B439F9" w:rsidRPr="003B4F49" w:rsidRDefault="00B439F9" w:rsidP="00B439F9">
      <w:pPr>
        <w:pStyle w:val="ParagraphStyle"/>
        <w:numPr>
          <w:ilvl w:val="0"/>
          <w:numId w:val="18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Wykonawcy za wykonanie Dzieła przysługuje umowne wynagrodzenie w wysokości:</w:t>
      </w:r>
    </w:p>
    <w:p w:rsidR="00B439F9" w:rsidRPr="003B4F49" w:rsidRDefault="00B439F9" w:rsidP="00B439F9">
      <w:pPr>
        <w:pStyle w:val="ParagraphStyle"/>
        <w:numPr>
          <w:ilvl w:val="0"/>
          <w:numId w:val="19"/>
        </w:numPr>
        <w:spacing w:after="120"/>
        <w:ind w:left="1361" w:hanging="357"/>
        <w:jc w:val="both"/>
        <w:rPr>
          <w:rFonts w:ascii="Calibri" w:hAnsi="Calibri"/>
          <w:i/>
          <w:sz w:val="22"/>
          <w:szCs w:val="22"/>
        </w:rPr>
      </w:pPr>
      <w:r w:rsidRPr="00C70F29">
        <w:rPr>
          <w:rFonts w:ascii="Calibri" w:hAnsi="Calibri"/>
          <w:i/>
          <w:sz w:val="22"/>
          <w:szCs w:val="22"/>
        </w:rPr>
        <w:t>według stawek brutto określonych w Załączniku do Umowy.</w:t>
      </w:r>
      <w:r w:rsidRPr="003B4F49">
        <w:rPr>
          <w:rFonts w:ascii="Calibri" w:hAnsi="Calibri"/>
          <w:i/>
          <w:sz w:val="22"/>
          <w:szCs w:val="22"/>
        </w:rPr>
        <w:t xml:space="preserve"> </w:t>
      </w:r>
    </w:p>
    <w:p w:rsidR="00B439F9" w:rsidRPr="003B4F49" w:rsidRDefault="00B439F9" w:rsidP="00B439F9">
      <w:pPr>
        <w:pStyle w:val="ParagraphStyle"/>
        <w:numPr>
          <w:ilvl w:val="0"/>
          <w:numId w:val="20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 przypadku rozwiązania Umowy na podstawie § 3 ust. 4 pkt. b) Wykonawcy przysługuje wynagrodzenie za częściowe wykonanie Dzieła.</w:t>
      </w:r>
    </w:p>
    <w:p w:rsidR="00B439F9" w:rsidRPr="003B4F49" w:rsidRDefault="00B439F9" w:rsidP="00B439F9">
      <w:pPr>
        <w:pStyle w:val="ParagraphStyle"/>
        <w:numPr>
          <w:ilvl w:val="0"/>
          <w:numId w:val="20"/>
        </w:numPr>
        <w:spacing w:after="120"/>
        <w:ind w:left="714" w:hanging="357"/>
        <w:jc w:val="both"/>
        <w:rPr>
          <w:rFonts w:ascii="Calibri" w:hAnsi="Calibri" w:cs="Tahoma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C70F29">
        <w:rPr>
          <w:rFonts w:ascii="Calibri" w:hAnsi="Calibri"/>
          <w:i/>
          <w:sz w:val="22"/>
          <w:szCs w:val="22"/>
        </w:rPr>
        <w:t>częściowe/</w:t>
      </w:r>
      <w:bookmarkStart w:id="0" w:name="_GoBack"/>
      <w:r w:rsidRPr="00F122C3">
        <w:rPr>
          <w:rFonts w:ascii="Calibri" w:hAnsi="Calibri"/>
          <w:i/>
          <w:sz w:val="22"/>
          <w:szCs w:val="22"/>
        </w:rPr>
        <w:t>całkowite</w:t>
      </w:r>
      <w:r w:rsidRPr="00F122C3">
        <w:rPr>
          <w:rFonts w:ascii="Calibri" w:hAnsi="Calibri"/>
          <w:sz w:val="22"/>
          <w:szCs w:val="22"/>
        </w:rPr>
        <w:t xml:space="preserve"> </w:t>
      </w:r>
      <w:bookmarkEnd w:id="0"/>
      <w:r w:rsidRPr="00C70F29">
        <w:rPr>
          <w:rFonts w:ascii="Calibri" w:hAnsi="Calibri"/>
          <w:sz w:val="22"/>
          <w:szCs w:val="22"/>
        </w:rPr>
        <w:t xml:space="preserve">przyjęcie Dzieła przez Zamawiającego. Wykonawca upoważnia Zamawiającego do wystawienia rachunku </w:t>
      </w:r>
      <w:r w:rsidRPr="00C70F29">
        <w:rPr>
          <w:rFonts w:ascii="Calibri" w:hAnsi="Calibri"/>
          <w:sz w:val="22"/>
          <w:szCs w:val="22"/>
        </w:rPr>
        <w:br/>
        <w:t>w jego imieniu.</w:t>
      </w:r>
    </w:p>
    <w:p w:rsidR="00B439F9" w:rsidRPr="003B4F49" w:rsidRDefault="00B439F9" w:rsidP="00B439F9">
      <w:pPr>
        <w:pStyle w:val="ParagraphStyle"/>
        <w:numPr>
          <w:ilvl w:val="0"/>
          <w:numId w:val="20"/>
        </w:numPr>
        <w:spacing w:after="120"/>
        <w:ind w:left="709"/>
        <w:jc w:val="both"/>
        <w:rPr>
          <w:rFonts w:ascii="Calibri" w:hAnsi="Calibri" w:cs="Tahoma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Wynagrodzenie wynikające z zapisów Umowy będzie płatne przelewem na konto bankowe wskazane przez Wykonawcę na rachunku, nie później niż w terminie 30 dni od przedłożenia oryginału rachunku w siedzibie Zamawiającego.</w:t>
      </w:r>
    </w:p>
    <w:p w:rsidR="00B439F9" w:rsidRPr="003B4F49" w:rsidRDefault="00B439F9" w:rsidP="00B439F9">
      <w:pPr>
        <w:pStyle w:val="ParagraphStyle"/>
        <w:numPr>
          <w:ilvl w:val="0"/>
          <w:numId w:val="20"/>
        </w:numPr>
        <w:spacing w:after="120"/>
        <w:ind w:left="709"/>
        <w:jc w:val="both"/>
        <w:rPr>
          <w:rFonts w:ascii="Calibri" w:hAnsi="Calibri" w:cs="Tahoma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Za dzień zapłaty uważany jest dzień obciążenia rachunku bankowego Zamawiającego.</w:t>
      </w:r>
    </w:p>
    <w:p w:rsidR="00B439F9" w:rsidRPr="003B4F49" w:rsidRDefault="00B439F9" w:rsidP="00B439F9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Wynagrodzenie wyczerpuje wszelkie roszczenia Wykonawcy z tytułu wykonania Umowy </w:t>
      </w:r>
      <w:r w:rsidRPr="00C70F29">
        <w:rPr>
          <w:rFonts w:ascii="Calibri" w:hAnsi="Calibri"/>
          <w:sz w:val="22"/>
          <w:szCs w:val="22"/>
        </w:rPr>
        <w:br/>
        <w:t>i przekazania Dzieła. Wykonawca nie ma prawa żądać od Zamawiającego jakichkolwiek innych świadczeń dodatkowych, pieniężnych lub niepieniężnych w związku z zawartą Umową.</w:t>
      </w:r>
    </w:p>
    <w:p w:rsidR="00B439F9" w:rsidRPr="003B4F49" w:rsidRDefault="00B439F9" w:rsidP="00B439F9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6. Poufność</w:t>
      </w:r>
    </w:p>
    <w:p w:rsidR="00B439F9" w:rsidRPr="003B4F49" w:rsidRDefault="00B439F9" w:rsidP="00B439F9">
      <w:pPr>
        <w:pStyle w:val="Akapitzlist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Wykonawca i Zamawiający dalej zwani Stronami zobowiązują się do zachowania </w:t>
      </w:r>
      <w:r w:rsidRPr="00C70F29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Pr="00C70F29">
        <w:rPr>
          <w:rFonts w:ascii="Calibri" w:hAnsi="Calibri"/>
          <w:sz w:val="22"/>
          <w:szCs w:val="22"/>
        </w:rPr>
        <w:br/>
        <w:t>z wykonywaniem Umowy.</w:t>
      </w:r>
    </w:p>
    <w:p w:rsidR="00B439F9" w:rsidRPr="003B4F49" w:rsidRDefault="00B439F9" w:rsidP="00B439F9">
      <w:pPr>
        <w:pStyle w:val="Akapitzlist"/>
        <w:numPr>
          <w:ilvl w:val="0"/>
          <w:numId w:val="21"/>
        </w:numPr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lastRenderedPageBreak/>
        <w:t>Powyższy obowiązek nie dotyczy informacji, które:</w:t>
      </w:r>
      <w:r w:rsidRPr="003B4F49">
        <w:rPr>
          <w:rFonts w:ascii="Calibri" w:hAnsi="Calibri"/>
          <w:sz w:val="22"/>
          <w:szCs w:val="22"/>
        </w:rPr>
        <w:t xml:space="preserve"> </w:t>
      </w:r>
    </w:p>
    <w:p w:rsidR="00B439F9" w:rsidRPr="003B4F49" w:rsidRDefault="00B439F9" w:rsidP="00B439F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:rsidR="00B439F9" w:rsidRPr="003B4F49" w:rsidRDefault="00B439F9" w:rsidP="00B439F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:rsidR="00B439F9" w:rsidRPr="003B4F49" w:rsidRDefault="00B439F9" w:rsidP="00B439F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:rsidR="00B439F9" w:rsidRPr="003B4F49" w:rsidRDefault="00B439F9" w:rsidP="00B439F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B439F9" w:rsidRPr="003B4F49" w:rsidRDefault="00B439F9" w:rsidP="00B439F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Obowiązek zachowania poufnego charakteru informacji określony w przedmiotowym paragrafie nie narusza obowiązku żadnej ze Stron do udzielania informacji odpowiednim władzom na podstawie obowiązujących przepisów prawa.</w:t>
      </w:r>
      <w:r w:rsidRPr="003B4F49">
        <w:rPr>
          <w:rFonts w:ascii="Calibri" w:hAnsi="Calibri"/>
          <w:sz w:val="22"/>
          <w:szCs w:val="22"/>
        </w:rPr>
        <w:t xml:space="preserve"> </w:t>
      </w:r>
    </w:p>
    <w:p w:rsidR="00B439F9" w:rsidRPr="003B4F49" w:rsidRDefault="00B439F9" w:rsidP="00B439F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 xml:space="preserve">Wykonawca oświadcza, że w związku ze zobowiązaniami wynikającymi z zapisów ust. 1 </w:t>
      </w:r>
      <w:r w:rsidRPr="00C70F29">
        <w:rPr>
          <w:rFonts w:ascii="Calibri" w:hAnsi="Calibri"/>
          <w:sz w:val="22"/>
          <w:szCs w:val="22"/>
        </w:rPr>
        <w:br/>
        <w:t>i ust. 3, z zastrzeżeniem ust. 4, pozyskane dane nie będą wykorzystywane, ujawniane ani udostępniane, bez pisemnej zgody Zamawiającego, w innym celu niż wykonanie Umowy.</w:t>
      </w:r>
      <w:r w:rsidRPr="003B4F49">
        <w:rPr>
          <w:rFonts w:ascii="Calibri" w:hAnsi="Calibri"/>
          <w:sz w:val="22"/>
          <w:szCs w:val="22"/>
        </w:rPr>
        <w:t xml:space="preserve"> </w:t>
      </w:r>
    </w:p>
    <w:p w:rsidR="00B439F9" w:rsidRPr="003B4F49" w:rsidRDefault="00B439F9" w:rsidP="00B439F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Jeżeli Wykonawca naruszy obowiązki określone w ust. 1 i ust. 3 powyżej, Zamawiający ma prawo do żądania naprawienia wyrządzonej szkody bez względu na to, czy Wykonawca naruszył inne postanowienia Umowy, w szczególności wynikające z zapisów §§ 2 i 4.</w:t>
      </w:r>
    </w:p>
    <w:p w:rsidR="00B439F9" w:rsidRPr="003B4F49" w:rsidRDefault="00B439F9" w:rsidP="00B439F9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C70F29">
        <w:rPr>
          <w:rFonts w:ascii="Calibri" w:hAnsi="Calibri"/>
          <w:b/>
          <w:sz w:val="22"/>
          <w:szCs w:val="22"/>
        </w:rPr>
        <w:t>§ 7. Postanowienia końcowe</w:t>
      </w:r>
    </w:p>
    <w:p w:rsidR="00B439F9" w:rsidRPr="003B4F49" w:rsidRDefault="00B439F9" w:rsidP="00B439F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Zmiany Umowy powinny być dokonywane w formie pisemnej pod rygorem nieważności.</w:t>
      </w:r>
    </w:p>
    <w:p w:rsidR="00B439F9" w:rsidRPr="003B4F49" w:rsidRDefault="00B439F9" w:rsidP="00B439F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Wszelkie spory wynikłe na tle Umowy będą rozstrzygane przez sąd właściwy dla siedziby Zamawiającego.</w:t>
      </w:r>
    </w:p>
    <w:p w:rsidR="00B439F9" w:rsidRPr="003B4F49" w:rsidRDefault="00B439F9" w:rsidP="00B439F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C70F29">
        <w:rPr>
          <w:rFonts w:ascii="Calibri" w:hAnsi="Calibri"/>
          <w:sz w:val="22"/>
          <w:szCs w:val="22"/>
        </w:rPr>
        <w:t>Umowa została sporządzona w dwóch jednobrzmiących egzemplarzach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8"/>
      </w:tblGrid>
      <w:tr w:rsidR="00B439F9" w:rsidRPr="00C70F29" w:rsidTr="00B439F9">
        <w:tc>
          <w:tcPr>
            <w:tcW w:w="4551" w:type="dxa"/>
          </w:tcPr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0F29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:rsidR="00B439F9" w:rsidRPr="00C70F29" w:rsidRDefault="00B439F9" w:rsidP="00B439F9">
            <w:pPr>
              <w:spacing w:after="120"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/>
                <w:i/>
                <w:sz w:val="22"/>
                <w:szCs w:val="22"/>
              </w:rPr>
              <w:t>Zamawiający</w:t>
            </w:r>
          </w:p>
        </w:tc>
        <w:tc>
          <w:tcPr>
            <w:tcW w:w="4698" w:type="dxa"/>
          </w:tcPr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439F9" w:rsidRPr="003B4F49" w:rsidRDefault="00B439F9" w:rsidP="00B439F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0F29"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  <w:p w:rsidR="00B439F9" w:rsidRPr="00C70F29" w:rsidRDefault="00B439F9" w:rsidP="00B439F9">
            <w:pPr>
              <w:spacing w:after="120"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70F29">
              <w:rPr>
                <w:rFonts w:ascii="Calibri" w:hAnsi="Calibri"/>
                <w:i/>
                <w:sz w:val="22"/>
                <w:szCs w:val="22"/>
              </w:rPr>
              <w:t>Wykonawca</w:t>
            </w:r>
          </w:p>
        </w:tc>
      </w:tr>
    </w:tbl>
    <w:p w:rsidR="00B439F9" w:rsidRPr="003B4F49" w:rsidRDefault="00B439F9" w:rsidP="00B439F9">
      <w:pPr>
        <w:rPr>
          <w:rFonts w:ascii="Calibri" w:hAnsi="Calibri"/>
          <w:sz w:val="22"/>
          <w:szCs w:val="22"/>
          <w:lang w:eastAsia="en-US"/>
        </w:rPr>
      </w:pPr>
    </w:p>
    <w:p w:rsidR="00985928" w:rsidRPr="003B4F49" w:rsidRDefault="00985928" w:rsidP="00B439F9">
      <w:pPr>
        <w:rPr>
          <w:rFonts w:ascii="Calibri" w:hAnsi="Calibri"/>
          <w:sz w:val="22"/>
          <w:szCs w:val="22"/>
        </w:rPr>
      </w:pPr>
    </w:p>
    <w:sectPr w:rsidR="00985928" w:rsidRPr="003B4F49" w:rsidSect="00B439F9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91" w:rsidRDefault="00AD1C91">
      <w:r>
        <w:separator/>
      </w:r>
    </w:p>
  </w:endnote>
  <w:endnote w:type="continuationSeparator" w:id="0">
    <w:p w:rsidR="00AD1C91" w:rsidRDefault="00A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91" w:rsidRDefault="00AD1C91">
      <w:r>
        <w:separator/>
      </w:r>
    </w:p>
  </w:footnote>
  <w:footnote w:type="continuationSeparator" w:id="0">
    <w:p w:rsidR="00AD1C91" w:rsidRDefault="00A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7C" w:rsidRPr="003B4F49" w:rsidRDefault="00F122C3" w:rsidP="00EA327C">
    <w:pPr>
      <w:pStyle w:val="Nagwek"/>
      <w:ind w:left="142"/>
    </w:pPr>
    <w:r>
      <w:rPr>
        <w:noProof/>
      </w:rPr>
      <w:drawing>
        <wp:inline distT="0" distB="0" distL="0" distR="0">
          <wp:extent cx="11906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Nazwa firmy|nazwa pełna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firmy|miejscowość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:rsidR="007656F1" w:rsidRDefault="007656F1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7656F1" w:rsidRDefault="007656F1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C751A"/>
    <w:multiLevelType w:val="hybridMultilevel"/>
    <w:tmpl w:val="76CE5DFC"/>
    <w:lvl w:ilvl="0" w:tplc="A5D43A4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B49"/>
    <w:multiLevelType w:val="hybridMultilevel"/>
    <w:tmpl w:val="15D26F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861C92"/>
    <w:multiLevelType w:val="hybridMultilevel"/>
    <w:tmpl w:val="AC56C9A2"/>
    <w:lvl w:ilvl="0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E3AB8"/>
    <w:multiLevelType w:val="hybridMultilevel"/>
    <w:tmpl w:val="0AA26742"/>
    <w:lvl w:ilvl="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D3D31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F4D25"/>
    <w:multiLevelType w:val="hybridMultilevel"/>
    <w:tmpl w:val="7154092E"/>
    <w:lvl w:ilvl="0" w:tplc="BE7E66DC">
      <w:start w:val="2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2BCE"/>
    <w:multiLevelType w:val="hybridMultilevel"/>
    <w:tmpl w:val="6C6CC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C666DA"/>
    <w:multiLevelType w:val="hybridMultilevel"/>
    <w:tmpl w:val="F98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64EB66D7"/>
    <w:multiLevelType w:val="hybridMultilevel"/>
    <w:tmpl w:val="B4280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0FC09B2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7">
    <w:nsid w:val="77D16929"/>
    <w:multiLevelType w:val="hybridMultilevel"/>
    <w:tmpl w:val="E67CE4A6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91"/>
    <w:rsid w:val="0001487B"/>
    <w:rsid w:val="000172FA"/>
    <w:rsid w:val="00023E8B"/>
    <w:rsid w:val="0003253B"/>
    <w:rsid w:val="00081374"/>
    <w:rsid w:val="00085D14"/>
    <w:rsid w:val="000B669E"/>
    <w:rsid w:val="000C1C0E"/>
    <w:rsid w:val="000C40CD"/>
    <w:rsid w:val="000D129A"/>
    <w:rsid w:val="00111BCA"/>
    <w:rsid w:val="00130D55"/>
    <w:rsid w:val="00164F42"/>
    <w:rsid w:val="00267B03"/>
    <w:rsid w:val="002E344A"/>
    <w:rsid w:val="002E66F4"/>
    <w:rsid w:val="0035335E"/>
    <w:rsid w:val="003540B0"/>
    <w:rsid w:val="00361B9B"/>
    <w:rsid w:val="003B4F49"/>
    <w:rsid w:val="004215E8"/>
    <w:rsid w:val="00444A9F"/>
    <w:rsid w:val="00472BE7"/>
    <w:rsid w:val="00477CA2"/>
    <w:rsid w:val="004A3307"/>
    <w:rsid w:val="004A52A4"/>
    <w:rsid w:val="004B5D35"/>
    <w:rsid w:val="004F1414"/>
    <w:rsid w:val="004F2BFB"/>
    <w:rsid w:val="00501973"/>
    <w:rsid w:val="005353B2"/>
    <w:rsid w:val="005B5633"/>
    <w:rsid w:val="006207A2"/>
    <w:rsid w:val="00631EDB"/>
    <w:rsid w:val="00682247"/>
    <w:rsid w:val="006A36D1"/>
    <w:rsid w:val="006C0C18"/>
    <w:rsid w:val="006D43B2"/>
    <w:rsid w:val="007656F1"/>
    <w:rsid w:val="007907DF"/>
    <w:rsid w:val="00793B29"/>
    <w:rsid w:val="007C4811"/>
    <w:rsid w:val="00880349"/>
    <w:rsid w:val="008C4FC2"/>
    <w:rsid w:val="008C5AA4"/>
    <w:rsid w:val="0091175F"/>
    <w:rsid w:val="0096536A"/>
    <w:rsid w:val="00985928"/>
    <w:rsid w:val="009D3E68"/>
    <w:rsid w:val="009E3927"/>
    <w:rsid w:val="009F043D"/>
    <w:rsid w:val="009F7BC2"/>
    <w:rsid w:val="00A10C81"/>
    <w:rsid w:val="00A16855"/>
    <w:rsid w:val="00A91480"/>
    <w:rsid w:val="00AB25E8"/>
    <w:rsid w:val="00AD1C91"/>
    <w:rsid w:val="00AE18A9"/>
    <w:rsid w:val="00AF1B83"/>
    <w:rsid w:val="00B439F9"/>
    <w:rsid w:val="00B51024"/>
    <w:rsid w:val="00B51505"/>
    <w:rsid w:val="00BB4E09"/>
    <w:rsid w:val="00C247DB"/>
    <w:rsid w:val="00C70F29"/>
    <w:rsid w:val="00C76982"/>
    <w:rsid w:val="00D21E7D"/>
    <w:rsid w:val="00D229DD"/>
    <w:rsid w:val="00D27DFB"/>
    <w:rsid w:val="00D543D7"/>
    <w:rsid w:val="00D73B5F"/>
    <w:rsid w:val="00D82937"/>
    <w:rsid w:val="00E01F76"/>
    <w:rsid w:val="00E13039"/>
    <w:rsid w:val="00E40EAC"/>
    <w:rsid w:val="00E80143"/>
    <w:rsid w:val="00EA327C"/>
    <w:rsid w:val="00EB4873"/>
    <w:rsid w:val="00EF4B5E"/>
    <w:rsid w:val="00F122C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Nagwek4Znak">
    <w:name w:val="Nagłówek 4 Znak"/>
    <w:link w:val="Nagwek4"/>
    <w:rsid w:val="00B439F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Nagwek4Znak">
    <w:name w:val="Nagłówek 4 Znak"/>
    <w:link w:val="Nagwek4"/>
    <w:rsid w:val="00B439F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se68\templates$\Umowa%20o%20dzie&#322;o\PL%20FRSE%20Umowa%20o%20dzie&#322;o%20-%202019%20LIPIE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 FRSE Umowa o dzieło - 2019 LIPIEC.dot</Template>
  <TotalTime>1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mwojtkowska</dc:creator>
  <cp:lastModifiedBy>mwojtkowska</cp:lastModifiedBy>
  <cp:revision>2</cp:revision>
  <cp:lastPrinted>2019-12-04T10:04:00Z</cp:lastPrinted>
  <dcterms:created xsi:type="dcterms:W3CDTF">2019-12-04T10:10:00Z</dcterms:created>
  <dcterms:modified xsi:type="dcterms:W3CDTF">2019-12-04T10:10:00Z</dcterms:modified>
</cp:coreProperties>
</file>