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88" w:rsidRPr="00E02188" w:rsidRDefault="00CF6B85" w:rsidP="00E02188">
      <w:pPr>
        <w:suppressAutoHyphens/>
        <w:rPr>
          <w:bCs/>
          <w:i/>
          <w:color w:val="7F7F7F"/>
          <w:sz w:val="18"/>
          <w:szCs w:val="18"/>
          <w:lang w:val="pl-PL"/>
        </w:rPr>
      </w:pPr>
      <w:r w:rsidRPr="00CF6B85">
        <w:rPr>
          <w:i/>
          <w:sz w:val="18"/>
          <w:szCs w:val="18"/>
          <w:lang w:val="pl-PL"/>
        </w:rPr>
        <w:t xml:space="preserve">ZAŁĄCZNIK NR 5 </w:t>
      </w:r>
      <w:r w:rsidR="00E02188" w:rsidRPr="00E02188">
        <w:rPr>
          <w:bCs/>
          <w:i/>
          <w:color w:val="7F7F7F"/>
          <w:sz w:val="18"/>
          <w:szCs w:val="18"/>
          <w:lang w:val="pl-PL"/>
        </w:rPr>
        <w:t xml:space="preserve">DO ZASAD NABORU WNIOSKÓW KANDYDATÓW NA EKSPERTÓW ORAZ WSPÓŁPRACY Z EKSPERTAMI, BIORĄCYMI UDZIAŁ W </w:t>
      </w:r>
      <w:proofErr w:type="gramStart"/>
      <w:r w:rsidR="00E02188" w:rsidRPr="00E02188">
        <w:rPr>
          <w:bCs/>
          <w:i/>
          <w:color w:val="7F7F7F"/>
          <w:sz w:val="18"/>
          <w:szCs w:val="18"/>
          <w:lang w:val="pl-PL"/>
        </w:rPr>
        <w:t>PROCESIE  OCENY</w:t>
      </w:r>
      <w:proofErr w:type="gramEnd"/>
      <w:r w:rsidR="00E02188" w:rsidRPr="00E02188">
        <w:rPr>
          <w:bCs/>
          <w:i/>
          <w:color w:val="7F7F7F"/>
          <w:sz w:val="18"/>
          <w:szCs w:val="18"/>
          <w:lang w:val="pl-PL"/>
        </w:rPr>
        <w:t xml:space="preserve"> WNIOSKÓW ZŁOŻONYCH DO PROGRAMU ERASMUS+ , OCENY RAPORTÓW KOŃCOWYCH ZŁOŻONYCH PRZEZ BENEFICJENTÓW PROGRAMU ERASMUS+, PRZYZNAWANIA AKREDYTACJI WOLONTARIATU EUROPEJSKIEGO ORAZ KARTY JAKOŚCI MOBILNOŚCI W SEKTORZE KSZTAŁCENIE I SZKOLENIA ZAWODOWE</w:t>
      </w:r>
    </w:p>
    <w:p w:rsidR="00E6780E" w:rsidRPr="00465633" w:rsidRDefault="00E6780E" w:rsidP="00CF6B85">
      <w:pPr>
        <w:spacing w:after="0"/>
        <w:rPr>
          <w:i/>
          <w:sz w:val="18"/>
          <w:szCs w:val="18"/>
          <w:lang w:val="pl-PL"/>
        </w:rPr>
      </w:pPr>
    </w:p>
    <w:p w:rsidR="00E6780E" w:rsidRDefault="00E6780E" w:rsidP="009D319E">
      <w:pPr>
        <w:spacing w:after="0"/>
        <w:ind w:firstLine="708"/>
        <w:jc w:val="center"/>
        <w:rPr>
          <w:b/>
          <w:lang w:val="pl-PL"/>
        </w:rPr>
      </w:pPr>
    </w:p>
    <w:p w:rsidR="00BB5F0B" w:rsidRPr="000543D7" w:rsidRDefault="00BB5F0B" w:rsidP="00CF6B85">
      <w:pPr>
        <w:spacing w:after="0"/>
        <w:ind w:firstLine="708"/>
        <w:jc w:val="center"/>
        <w:rPr>
          <w:b/>
          <w:lang w:val="pl-PL"/>
        </w:rPr>
      </w:pPr>
      <w:r w:rsidRPr="000543D7">
        <w:rPr>
          <w:b/>
          <w:lang w:val="pl-PL"/>
        </w:rPr>
        <w:t>OŚWIADCZENIE KANDYDATA NA EKSPERTA</w:t>
      </w:r>
    </w:p>
    <w:p w:rsidR="00BA0F06" w:rsidRDefault="00CF6B85" w:rsidP="009D319E">
      <w:pPr>
        <w:spacing w:after="0"/>
        <w:ind w:left="-142"/>
        <w:jc w:val="center"/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 xml:space="preserve">              </w:t>
      </w:r>
      <w:proofErr w:type="gramStart"/>
      <w:r w:rsidR="0044531F" w:rsidRPr="00774324">
        <w:rPr>
          <w:b/>
          <w:i/>
          <w:sz w:val="20"/>
          <w:lang w:val="pl-PL"/>
        </w:rPr>
        <w:t>w</w:t>
      </w:r>
      <w:proofErr w:type="gramEnd"/>
      <w:r w:rsidR="0044531F" w:rsidRPr="00774324">
        <w:rPr>
          <w:b/>
          <w:i/>
          <w:sz w:val="20"/>
          <w:lang w:val="pl-PL"/>
        </w:rPr>
        <w:t xml:space="preserve"> sprawie</w:t>
      </w:r>
      <w:r w:rsidR="00CB3406" w:rsidRPr="00774324">
        <w:rPr>
          <w:b/>
          <w:i/>
          <w:sz w:val="20"/>
          <w:lang w:val="pl-PL"/>
        </w:rPr>
        <w:t xml:space="preserve"> zapobiegania konflikto</w:t>
      </w:r>
      <w:r w:rsidR="00D72188" w:rsidRPr="00774324">
        <w:rPr>
          <w:b/>
          <w:i/>
          <w:sz w:val="20"/>
          <w:lang w:val="pl-PL"/>
        </w:rPr>
        <w:t>m</w:t>
      </w:r>
      <w:r w:rsidR="00CB3406" w:rsidRPr="00774324">
        <w:rPr>
          <w:b/>
          <w:i/>
          <w:sz w:val="20"/>
          <w:lang w:val="pl-PL"/>
        </w:rPr>
        <w:t xml:space="preserve"> interesów i</w:t>
      </w:r>
      <w:r w:rsidR="00A1714F" w:rsidRPr="00774324">
        <w:rPr>
          <w:b/>
          <w:i/>
          <w:sz w:val="20"/>
          <w:lang w:val="pl-PL"/>
        </w:rPr>
        <w:t xml:space="preserve"> ujawniani</w:t>
      </w:r>
      <w:r w:rsidR="0044531F" w:rsidRPr="00774324">
        <w:rPr>
          <w:b/>
          <w:i/>
          <w:sz w:val="20"/>
          <w:lang w:val="pl-PL"/>
        </w:rPr>
        <w:t>a</w:t>
      </w:r>
      <w:r w:rsidR="00A1714F" w:rsidRPr="00774324">
        <w:rPr>
          <w:b/>
          <w:i/>
          <w:sz w:val="20"/>
          <w:lang w:val="pl-PL"/>
        </w:rPr>
        <w:t xml:space="preserve"> informacji</w:t>
      </w:r>
      <w:r w:rsidR="00894B3C">
        <w:rPr>
          <w:b/>
          <w:i/>
          <w:sz w:val="20"/>
          <w:lang w:val="pl-PL"/>
        </w:rPr>
        <w:t xml:space="preserve"> </w:t>
      </w:r>
    </w:p>
    <w:p w:rsidR="00894B3C" w:rsidRDefault="00894B3C" w:rsidP="00603D8B">
      <w:pPr>
        <w:spacing w:after="120"/>
        <w:ind w:left="-142"/>
        <w:jc w:val="center"/>
        <w:rPr>
          <w:i/>
          <w:sz w:val="20"/>
          <w:lang w:val="pl-PL"/>
        </w:rPr>
      </w:pPr>
      <w:r w:rsidRPr="00894B3C">
        <w:rPr>
          <w:i/>
          <w:sz w:val="20"/>
          <w:lang w:val="pl-PL"/>
        </w:rPr>
        <w:t>(może ulec zmian</w:t>
      </w:r>
      <w:r>
        <w:rPr>
          <w:i/>
          <w:sz w:val="20"/>
          <w:lang w:val="pl-PL"/>
        </w:rPr>
        <w:t>ie</w:t>
      </w:r>
      <w:r w:rsidRPr="00894B3C">
        <w:rPr>
          <w:i/>
          <w:sz w:val="20"/>
          <w:lang w:val="pl-PL"/>
        </w:rPr>
        <w:t xml:space="preserve"> w trakcie trwania umowy, </w:t>
      </w:r>
      <w:r w:rsidR="000543D7">
        <w:rPr>
          <w:i/>
          <w:sz w:val="20"/>
          <w:lang w:val="pl-PL"/>
        </w:rPr>
        <w:t xml:space="preserve">Ekspert </w:t>
      </w:r>
      <w:r w:rsidRPr="00894B3C">
        <w:rPr>
          <w:i/>
          <w:sz w:val="20"/>
          <w:lang w:val="pl-PL"/>
        </w:rPr>
        <w:t>zobowiązany jest do podpisania zaktualizowanej wersji)</w:t>
      </w:r>
    </w:p>
    <w:p w:rsidR="009D319E" w:rsidRDefault="009D319E" w:rsidP="009D319E">
      <w:pPr>
        <w:spacing w:after="0"/>
        <w:ind w:left="-142"/>
        <w:jc w:val="center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Narodowa Agencja (NA) programu „Erasmus+” w Polsce – Fundacja Rozwoju Systemu Edukacji (FRSE)</w:t>
      </w:r>
    </w:p>
    <w:p w:rsidR="00355086" w:rsidRDefault="00355086" w:rsidP="009D319E">
      <w:pPr>
        <w:spacing w:after="0"/>
        <w:ind w:left="-142"/>
        <w:rPr>
          <w:sz w:val="20"/>
          <w:u w:val="single"/>
          <w:lang w:val="pl-PL"/>
        </w:rPr>
      </w:pPr>
    </w:p>
    <w:p w:rsidR="00355086" w:rsidRPr="00A71D3B" w:rsidRDefault="00355086" w:rsidP="00CF6B85">
      <w:pPr>
        <w:spacing w:after="0"/>
        <w:ind w:left="-142"/>
        <w:rPr>
          <w:sz w:val="22"/>
          <w:szCs w:val="22"/>
          <w:u w:val="single"/>
          <w:lang w:val="pl-PL"/>
        </w:rPr>
      </w:pPr>
      <w:r w:rsidRPr="00A71D3B">
        <w:rPr>
          <w:sz w:val="22"/>
          <w:szCs w:val="22"/>
          <w:u w:val="single"/>
          <w:lang w:val="pl-PL"/>
        </w:rPr>
        <w:t>Program „Erasmus+”, „Zaproszenie do składania wniosków, wszystkie sektory, akcje i rundy selekcyjne</w:t>
      </w:r>
      <w:r w:rsidR="00CF6B85" w:rsidRPr="00A71D3B">
        <w:rPr>
          <w:sz w:val="22"/>
          <w:szCs w:val="22"/>
          <w:u w:val="single"/>
          <w:lang w:val="pl-PL"/>
        </w:rPr>
        <w:t xml:space="preserve"> </w:t>
      </w:r>
      <w:r w:rsidR="00252393" w:rsidRPr="00A71D3B">
        <w:rPr>
          <w:sz w:val="22"/>
          <w:szCs w:val="22"/>
          <w:u w:val="single"/>
          <w:lang w:val="pl-PL"/>
        </w:rPr>
        <w:t>o</w:t>
      </w:r>
      <w:r w:rsidRPr="00A71D3B">
        <w:rPr>
          <w:sz w:val="22"/>
          <w:szCs w:val="22"/>
          <w:u w:val="single"/>
          <w:lang w:val="pl-PL"/>
        </w:rPr>
        <w:t>raz</w:t>
      </w:r>
      <w:r w:rsidR="00CF6B85" w:rsidRPr="00A71D3B">
        <w:rPr>
          <w:sz w:val="22"/>
          <w:szCs w:val="22"/>
          <w:u w:val="single"/>
          <w:lang w:val="pl-PL"/>
        </w:rPr>
        <w:t xml:space="preserve"> </w:t>
      </w:r>
      <w:r w:rsidRPr="00A71D3B">
        <w:rPr>
          <w:sz w:val="22"/>
          <w:szCs w:val="22"/>
          <w:u w:val="single"/>
          <w:lang w:val="pl-PL"/>
        </w:rPr>
        <w:t>okres raportowania – raporty projektów w programie Erasmus+</w:t>
      </w:r>
    </w:p>
    <w:p w:rsidR="00355086" w:rsidRPr="00A71D3B" w:rsidRDefault="00355086" w:rsidP="009D319E">
      <w:pPr>
        <w:spacing w:after="120"/>
        <w:ind w:left="-142"/>
        <w:jc w:val="left"/>
        <w:rPr>
          <w:sz w:val="22"/>
          <w:szCs w:val="22"/>
          <w:lang w:val="pl-PL"/>
        </w:rPr>
      </w:pPr>
    </w:p>
    <w:p w:rsidR="009D319E" w:rsidRPr="00A71D3B" w:rsidRDefault="009D319E" w:rsidP="009D319E">
      <w:pPr>
        <w:spacing w:after="120"/>
        <w:ind w:left="-142"/>
        <w:jc w:val="left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 xml:space="preserve">Ja, niżej podpisany, </w:t>
      </w:r>
      <w:proofErr w:type="gramStart"/>
      <w:r w:rsidRPr="00A71D3B">
        <w:rPr>
          <w:sz w:val="22"/>
          <w:szCs w:val="22"/>
          <w:lang w:val="pl-PL"/>
        </w:rPr>
        <w:t xml:space="preserve">zostałem </w:t>
      </w:r>
      <w:r w:rsidR="00CF6B85" w:rsidRPr="00A71D3B">
        <w:rPr>
          <w:sz w:val="22"/>
          <w:szCs w:val="22"/>
          <w:lang w:val="pl-PL"/>
        </w:rPr>
        <w:t xml:space="preserve"> </w:t>
      </w:r>
      <w:r w:rsidRPr="00A71D3B">
        <w:rPr>
          <w:sz w:val="22"/>
          <w:szCs w:val="22"/>
          <w:lang w:val="pl-PL"/>
        </w:rPr>
        <w:t>poinformowany</w:t>
      </w:r>
      <w:proofErr w:type="gramEnd"/>
      <w:r w:rsidRPr="00A71D3B">
        <w:rPr>
          <w:sz w:val="22"/>
          <w:szCs w:val="22"/>
          <w:lang w:val="pl-PL"/>
        </w:rPr>
        <w:t xml:space="preserve"> o:</w:t>
      </w:r>
    </w:p>
    <w:p w:rsidR="009D319E" w:rsidRPr="00A71D3B" w:rsidRDefault="009D319E" w:rsidP="009D319E">
      <w:pPr>
        <w:pStyle w:val="Listanumerowana"/>
        <w:numPr>
          <w:ilvl w:val="0"/>
          <w:numId w:val="19"/>
        </w:numPr>
        <w:spacing w:after="120"/>
        <w:ind w:left="-142" w:firstLine="0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 xml:space="preserve">Art.57 Rozporządzenia finansowego/Rozporządzenia Parlamentu Europejskiego i Rady (UE, </w:t>
      </w:r>
      <w:proofErr w:type="spellStart"/>
      <w:r w:rsidRPr="00A71D3B">
        <w:rPr>
          <w:sz w:val="22"/>
          <w:szCs w:val="22"/>
          <w:lang w:val="pl-PL"/>
        </w:rPr>
        <w:t>Euratom</w:t>
      </w:r>
      <w:proofErr w:type="spellEnd"/>
      <w:r w:rsidRPr="00A71D3B">
        <w:rPr>
          <w:sz w:val="22"/>
          <w:szCs w:val="22"/>
          <w:lang w:val="pl-PL"/>
        </w:rPr>
        <w:t xml:space="preserve">) nr 966/2012 z dnia 25.10.2012 r. w sprawie zasad finansowych mających zastosowanie do budżetu ogólnego Unii, </w:t>
      </w:r>
      <w:proofErr w:type="gramStart"/>
      <w:r w:rsidRPr="00A71D3B">
        <w:rPr>
          <w:sz w:val="22"/>
          <w:szCs w:val="22"/>
          <w:lang w:val="pl-PL"/>
        </w:rPr>
        <w:t>zgodnie z którym</w:t>
      </w:r>
      <w:proofErr w:type="gramEnd"/>
      <w:r w:rsidRPr="00A71D3B">
        <w:rPr>
          <w:sz w:val="22"/>
          <w:szCs w:val="22"/>
          <w:lang w:val="pl-PL"/>
        </w:rPr>
        <w:t>:</w:t>
      </w:r>
    </w:p>
    <w:p w:rsidR="009D319E" w:rsidRPr="00A71D3B" w:rsidRDefault="009D319E" w:rsidP="009D319E">
      <w:pPr>
        <w:spacing w:after="120"/>
        <w:ind w:left="-142"/>
        <w:rPr>
          <w:i/>
          <w:sz w:val="22"/>
          <w:szCs w:val="22"/>
          <w:lang w:val="pl-PL"/>
        </w:rPr>
      </w:pPr>
      <w:proofErr w:type="gramStart"/>
      <w:r w:rsidRPr="00A71D3B">
        <w:rPr>
          <w:rFonts w:cs="EUAlbertina"/>
          <w:i/>
          <w:sz w:val="22"/>
          <w:szCs w:val="22"/>
          <w:lang w:val="pl-PL"/>
        </w:rPr>
        <w:t xml:space="preserve">„1. </w:t>
      </w:r>
      <w:proofErr w:type="gramEnd"/>
      <w:r w:rsidRPr="00A71D3B">
        <w:rPr>
          <w:rFonts w:cs="EUAlbertina"/>
          <w:i/>
          <w:sz w:val="22"/>
          <w:szCs w:val="22"/>
          <w:lang w:val="pl-PL"/>
        </w:rPr>
        <w:t xml:space="preserve">Wszystkim podmiotom upoważnionym do działań finansowych oraz wszystkim </w:t>
      </w:r>
      <w:r w:rsidRPr="00A71D3B">
        <w:rPr>
          <w:rFonts w:cs="EUAlbertina"/>
          <w:i/>
          <w:sz w:val="22"/>
          <w:szCs w:val="22"/>
          <w:lang w:val="pl-PL"/>
        </w:rPr>
        <w:t>innym osobom uczestniczącym w wykonywaniu budżetu oraz zarządzaniu budżetem, w tym w działaniach przygotowawczych, a także w audycie lub kontroli budżetu zakazuje się podejmowania jakichkolwiek działań, które mogą spowodować powstanie konfliktu ich interesów z interesami Unii</w:t>
      </w:r>
      <w:r w:rsidRPr="00A71D3B">
        <w:rPr>
          <w:i/>
          <w:sz w:val="22"/>
          <w:szCs w:val="22"/>
          <w:lang w:val="pl-PL"/>
        </w:rPr>
        <w:t xml:space="preserve">. </w:t>
      </w:r>
    </w:p>
    <w:p w:rsidR="009D319E" w:rsidRPr="00A71D3B" w:rsidRDefault="009D319E" w:rsidP="009D319E">
      <w:pPr>
        <w:spacing w:after="120"/>
        <w:ind w:left="-142"/>
        <w:rPr>
          <w:rFonts w:cs="EUAlbertina"/>
          <w:i/>
          <w:sz w:val="22"/>
          <w:szCs w:val="22"/>
          <w:lang w:val="pl-PL"/>
        </w:rPr>
      </w:pPr>
      <w:r w:rsidRPr="00A71D3B">
        <w:rPr>
          <w:rFonts w:cs="EUAlbertina"/>
          <w:i/>
          <w:sz w:val="22"/>
          <w:szCs w:val="22"/>
          <w:lang w:val="pl-PL"/>
        </w:rPr>
        <w:t>W razie wystąpienia takiego zagrożenia, dana osoba powstrzyma się od wykonywania tych działań i przekaże sprawę delegowanemu urzędnikowi zatwierdzającemu</w:t>
      </w:r>
      <w:r w:rsidRPr="00A71D3B">
        <w:rPr>
          <w:rStyle w:val="Odwoanieprzypisudolnego"/>
          <w:rFonts w:cs="EUAlbertina"/>
          <w:i/>
          <w:sz w:val="22"/>
          <w:szCs w:val="22"/>
          <w:lang w:val="pl-PL"/>
        </w:rPr>
        <w:footnoteReference w:id="1"/>
      </w:r>
      <w:r w:rsidRPr="00A71D3B">
        <w:rPr>
          <w:rFonts w:cs="EUAlbertina"/>
          <w:i/>
          <w:sz w:val="22"/>
          <w:szCs w:val="22"/>
          <w:lang w:val="pl-PL"/>
        </w:rPr>
        <w:t>, który stwierdzi na piśmie, czy taki konflikt interesów istnieje. Dana osoba w powyższej sprawie poinformuje również swojego przełożonego</w:t>
      </w:r>
      <w:r w:rsidRPr="00A71D3B">
        <w:rPr>
          <w:rStyle w:val="Odwoanieprzypisudolnego"/>
          <w:rFonts w:cs="EUAlbertina"/>
          <w:i/>
          <w:sz w:val="22"/>
          <w:szCs w:val="22"/>
          <w:lang w:val="pl-PL"/>
        </w:rPr>
        <w:footnoteReference w:id="2"/>
      </w:r>
      <w:r w:rsidRPr="00A71D3B">
        <w:rPr>
          <w:rFonts w:cs="EUAlbertina"/>
          <w:i/>
          <w:sz w:val="22"/>
          <w:szCs w:val="22"/>
          <w:lang w:val="pl-PL"/>
        </w:rPr>
        <w:t>. W razie stwierdzenia zaistnienia konfliktu interesów, dana osoba zaprzestanie wszelkich działań w przedmiotowej sprawie. Delegowany urzędnik zatwierdzający osobiście podejmie dalsze stosowne działania.</w:t>
      </w:r>
    </w:p>
    <w:p w:rsidR="009D319E" w:rsidRPr="00A71D3B" w:rsidRDefault="009D319E" w:rsidP="009D319E">
      <w:pPr>
        <w:spacing w:after="120"/>
        <w:ind w:left="-142"/>
        <w:rPr>
          <w:i/>
          <w:sz w:val="22"/>
          <w:szCs w:val="22"/>
          <w:lang w:val="pl-PL"/>
        </w:rPr>
      </w:pPr>
      <w:r w:rsidRPr="00A71D3B">
        <w:rPr>
          <w:rFonts w:cs="EUAlbertina"/>
          <w:i/>
          <w:sz w:val="22"/>
          <w:szCs w:val="22"/>
          <w:lang w:val="pl-PL"/>
        </w:rPr>
        <w:t xml:space="preserve">2.  </w:t>
      </w:r>
      <w:proofErr w:type="gramStart"/>
      <w:r w:rsidRPr="00A71D3B">
        <w:rPr>
          <w:rFonts w:cs="EUAlbertina"/>
          <w:i/>
          <w:sz w:val="22"/>
          <w:szCs w:val="22"/>
          <w:lang w:val="pl-PL"/>
        </w:rPr>
        <w:t>W  celu</w:t>
      </w:r>
      <w:proofErr w:type="gramEnd"/>
      <w:r w:rsidRPr="00A71D3B">
        <w:rPr>
          <w:rFonts w:cs="EUAlbertina"/>
          <w:i/>
          <w:sz w:val="22"/>
          <w:szCs w:val="22"/>
          <w:lang w:val="pl-PL"/>
        </w:rPr>
        <w:t xml:space="preserve"> zastosowania ust. 1, konflikt interesów istnieje wówczas, gdy bezstronne i obiektywne pełnienie funkcji podmiotu upoważnionego do działań finansowych lub innej osoby, o których mo</w:t>
      </w:r>
      <w:bookmarkStart w:id="0" w:name="_GoBack"/>
      <w:bookmarkEnd w:id="0"/>
      <w:r w:rsidRPr="00A71D3B">
        <w:rPr>
          <w:rFonts w:cs="EUAlbertina"/>
          <w:i/>
          <w:sz w:val="22"/>
          <w:szCs w:val="22"/>
          <w:lang w:val="pl-PL"/>
        </w:rPr>
        <w:t>wa w ust. 1, jest zagrożone z uwagi na względy rodzinne, emocjonalne, sympatie polityczne lub przynależność państwową, interes gospodarczy lub jakiekolwiek inne interesy wspólne z odbiorcą</w:t>
      </w:r>
      <w:r w:rsidRPr="00A71D3B">
        <w:rPr>
          <w:i/>
          <w:sz w:val="22"/>
          <w:szCs w:val="22"/>
          <w:lang w:val="pl-PL"/>
        </w:rPr>
        <w:t>”.</w:t>
      </w:r>
    </w:p>
    <w:p w:rsidR="009D319E" w:rsidRPr="00A71D3B" w:rsidRDefault="009D319E" w:rsidP="009D319E">
      <w:pPr>
        <w:pStyle w:val="Listanumerowana"/>
        <w:numPr>
          <w:ilvl w:val="0"/>
          <w:numId w:val="19"/>
        </w:numPr>
        <w:spacing w:after="120"/>
        <w:ind w:left="-142" w:firstLine="0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 xml:space="preserve">Art. 32 Rozporządzenia delegowanego Komisji (UE) nr 1268/2012 z 29.10.2012 r. w sprawie zasad stosowania rozporządzenia Parlamentu Europejskiego i Rady (UE, </w:t>
      </w:r>
      <w:proofErr w:type="spellStart"/>
      <w:r w:rsidRPr="00A71D3B">
        <w:rPr>
          <w:sz w:val="22"/>
          <w:szCs w:val="22"/>
          <w:lang w:val="pl-PL"/>
        </w:rPr>
        <w:t>Euratom</w:t>
      </w:r>
      <w:proofErr w:type="spellEnd"/>
      <w:r w:rsidRPr="00A71D3B">
        <w:rPr>
          <w:sz w:val="22"/>
          <w:szCs w:val="22"/>
          <w:lang w:val="pl-PL"/>
        </w:rPr>
        <w:t xml:space="preserve">) w sprawie zasad finansowych mających zastosowanie do budżetu ogólnego Unii, </w:t>
      </w:r>
      <w:proofErr w:type="gramStart"/>
      <w:r w:rsidRPr="00A71D3B">
        <w:rPr>
          <w:sz w:val="22"/>
          <w:szCs w:val="22"/>
          <w:lang w:val="pl-PL"/>
        </w:rPr>
        <w:t>zgodnie z którym</w:t>
      </w:r>
      <w:proofErr w:type="gramEnd"/>
      <w:r w:rsidRPr="00A71D3B">
        <w:rPr>
          <w:sz w:val="22"/>
          <w:szCs w:val="22"/>
          <w:lang w:val="pl-PL"/>
        </w:rPr>
        <w:t xml:space="preserve"> konflikt interesów może przybrać, między innymi, jedną z następujących postaci:</w:t>
      </w:r>
    </w:p>
    <w:p w:rsidR="009D319E" w:rsidRPr="00A71D3B" w:rsidRDefault="009D319E" w:rsidP="009D319E">
      <w:pPr>
        <w:pStyle w:val="Listanumerowana"/>
        <w:numPr>
          <w:ilvl w:val="0"/>
          <w:numId w:val="0"/>
        </w:numPr>
        <w:spacing w:after="120"/>
        <w:rPr>
          <w:i/>
          <w:sz w:val="22"/>
          <w:szCs w:val="22"/>
          <w:lang w:val="pl-PL"/>
        </w:rPr>
      </w:pPr>
      <w:r w:rsidRPr="00A71D3B">
        <w:rPr>
          <w:i/>
          <w:sz w:val="22"/>
          <w:szCs w:val="22"/>
          <w:lang w:val="pl-PL"/>
        </w:rPr>
        <w:t>„a) przyznanie sobie lub innym nieuzasadnionych bezpośrednich lub pośrednich korzyści;</w:t>
      </w:r>
    </w:p>
    <w:p w:rsidR="009D319E" w:rsidRPr="00A71D3B" w:rsidRDefault="009D319E" w:rsidP="009D319E">
      <w:pPr>
        <w:pStyle w:val="Listanumerowana"/>
        <w:numPr>
          <w:ilvl w:val="0"/>
          <w:numId w:val="0"/>
        </w:numPr>
        <w:spacing w:after="120"/>
        <w:rPr>
          <w:i/>
          <w:sz w:val="22"/>
          <w:szCs w:val="22"/>
          <w:lang w:val="pl-PL"/>
        </w:rPr>
      </w:pPr>
      <w:proofErr w:type="gramStart"/>
      <w:r w:rsidRPr="00A71D3B">
        <w:rPr>
          <w:i/>
          <w:sz w:val="22"/>
          <w:szCs w:val="22"/>
          <w:lang w:val="pl-PL"/>
        </w:rPr>
        <w:t>b</w:t>
      </w:r>
      <w:proofErr w:type="gramEnd"/>
      <w:r w:rsidRPr="00A71D3B">
        <w:rPr>
          <w:i/>
          <w:sz w:val="22"/>
          <w:szCs w:val="22"/>
          <w:lang w:val="pl-PL"/>
        </w:rPr>
        <w:t>) odmowa przyznania beneficjentowi praw lub korzyści, do których jest on uprawniony;</w:t>
      </w:r>
    </w:p>
    <w:p w:rsidR="009D319E" w:rsidRPr="00A71D3B" w:rsidRDefault="009D319E" w:rsidP="009D319E">
      <w:pPr>
        <w:pStyle w:val="Listanumerowana"/>
        <w:numPr>
          <w:ilvl w:val="0"/>
          <w:numId w:val="0"/>
        </w:numPr>
        <w:spacing w:after="120"/>
        <w:rPr>
          <w:i/>
          <w:sz w:val="22"/>
          <w:szCs w:val="22"/>
          <w:lang w:val="pl-PL"/>
        </w:rPr>
      </w:pPr>
      <w:proofErr w:type="gramStart"/>
      <w:r w:rsidRPr="00A71D3B">
        <w:rPr>
          <w:i/>
          <w:sz w:val="22"/>
          <w:szCs w:val="22"/>
          <w:lang w:val="pl-PL"/>
        </w:rPr>
        <w:t>c</w:t>
      </w:r>
      <w:proofErr w:type="gramEnd"/>
      <w:r w:rsidRPr="00A71D3B">
        <w:rPr>
          <w:i/>
          <w:sz w:val="22"/>
          <w:szCs w:val="22"/>
          <w:lang w:val="pl-PL"/>
        </w:rPr>
        <w:t>) wykonanie czynności niewłaściwej lub stanowiącej nadużycie lub zaniechanie wykonania czynności, które są nakazane.”</w:t>
      </w:r>
    </w:p>
    <w:p w:rsidR="009D319E" w:rsidRPr="00A71D3B" w:rsidRDefault="009D319E" w:rsidP="009D319E">
      <w:pPr>
        <w:pStyle w:val="Listanumerowana"/>
        <w:numPr>
          <w:ilvl w:val="0"/>
          <w:numId w:val="0"/>
        </w:numPr>
        <w:spacing w:after="120"/>
        <w:ind w:left="-142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>Niniejszym oświadczam, że zgodnie z moją najlepszą wiedzą nie jestem w sytuacji konfliktu interesów z jakimikolwiek osobami lub organizacjami/instytucjami, które złożyły wniosek o dofinansowanie</w:t>
      </w:r>
      <w:r w:rsidR="00753FB4" w:rsidRPr="00A71D3B">
        <w:rPr>
          <w:sz w:val="22"/>
          <w:szCs w:val="22"/>
          <w:lang w:val="pl-PL"/>
        </w:rPr>
        <w:t>/akredytację</w:t>
      </w:r>
      <w:r w:rsidRPr="00A71D3B">
        <w:rPr>
          <w:sz w:val="22"/>
          <w:szCs w:val="22"/>
          <w:lang w:val="pl-PL"/>
        </w:rPr>
        <w:t xml:space="preserve"> w ramach ww. konkursu lub raport w ww. okresie, w tym z osobami lub członkami konsorcjów, podwykonawcami lub innymi zgłoszonymi partnerami.</w:t>
      </w:r>
    </w:p>
    <w:p w:rsidR="00753FB4" w:rsidRPr="00A71D3B" w:rsidRDefault="00753FB4" w:rsidP="009D319E">
      <w:pPr>
        <w:pStyle w:val="Listanumerowana"/>
        <w:numPr>
          <w:ilvl w:val="0"/>
          <w:numId w:val="0"/>
        </w:numPr>
        <w:spacing w:after="120"/>
        <w:ind w:left="-142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>Oświadczam, że w okresie realizacji umowy na świadczenie usług akredytacyjnych nie będę pełnił funkcji koordynatora projektów Wolontariatu Europejskiego</w:t>
      </w:r>
      <w:r w:rsidRPr="00A71D3B">
        <w:rPr>
          <w:rStyle w:val="Odwoanieprzypisudolnego"/>
          <w:sz w:val="22"/>
          <w:szCs w:val="22"/>
          <w:lang w:val="pl-PL"/>
        </w:rPr>
        <w:footnoteReference w:id="3"/>
      </w:r>
      <w:r w:rsidRPr="00A71D3B">
        <w:rPr>
          <w:sz w:val="22"/>
          <w:szCs w:val="22"/>
          <w:lang w:val="pl-PL"/>
        </w:rPr>
        <w:t>.</w:t>
      </w:r>
    </w:p>
    <w:p w:rsidR="009D319E" w:rsidRPr="00A71D3B" w:rsidRDefault="009D319E" w:rsidP="009D319E">
      <w:pPr>
        <w:spacing w:after="120"/>
        <w:ind w:left="-142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lastRenderedPageBreak/>
        <w:t xml:space="preserve">Oświadczam, że jeżeli zdam sobie sprawę z istnienia potencjalnego konfliktu interesów podczas wykonywania moich obowiązków związanych </w:t>
      </w:r>
      <w:proofErr w:type="gramStart"/>
      <w:r w:rsidRPr="00A71D3B">
        <w:rPr>
          <w:sz w:val="22"/>
          <w:szCs w:val="22"/>
          <w:lang w:val="pl-PL"/>
        </w:rPr>
        <w:t>z  ww</w:t>
      </w:r>
      <w:proofErr w:type="gramEnd"/>
      <w:r w:rsidRPr="00A71D3B">
        <w:rPr>
          <w:sz w:val="22"/>
          <w:szCs w:val="22"/>
          <w:lang w:val="pl-PL"/>
        </w:rPr>
        <w:t>. konkursem wniosków lub ww. okresem raportowania, niezwłocznie poinformuję o tym dyrektora generalnego FRSE</w:t>
      </w:r>
      <w:r w:rsidRPr="00A71D3B">
        <w:rPr>
          <w:rStyle w:val="Odwoanieprzypisudolnego"/>
          <w:sz w:val="22"/>
          <w:szCs w:val="22"/>
          <w:lang w:val="pl-PL"/>
        </w:rPr>
        <w:footnoteReference w:id="4"/>
      </w:r>
      <w:r w:rsidRPr="00A71D3B">
        <w:rPr>
          <w:sz w:val="22"/>
          <w:szCs w:val="22"/>
          <w:lang w:val="pl-PL"/>
        </w:rPr>
        <w:t xml:space="preserve"> i jeśli będzie to wymagane</w:t>
      </w:r>
      <w:r w:rsidRPr="00A71D3B">
        <w:rPr>
          <w:rStyle w:val="Odwoanieprzypisudolnego"/>
          <w:sz w:val="22"/>
          <w:szCs w:val="22"/>
          <w:lang w:val="pl-PL"/>
        </w:rPr>
        <w:footnoteReference w:id="5"/>
      </w:r>
      <w:r w:rsidRPr="00A71D3B">
        <w:rPr>
          <w:sz w:val="22"/>
          <w:szCs w:val="22"/>
          <w:lang w:val="pl-PL"/>
        </w:rPr>
        <w:t>, zaprzestanę wszelkich dalszych działań związanych z ww. rundą selekcyjną lub ww. okresem raportowania.</w:t>
      </w:r>
    </w:p>
    <w:p w:rsidR="00CF6B85" w:rsidRPr="00A71D3B" w:rsidRDefault="009D319E" w:rsidP="00CF6B85">
      <w:pPr>
        <w:spacing w:after="480"/>
        <w:ind w:left="-142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>Ponadto oświadczam, że będę przestrzegać zasady poufności zawodowej i nie przekażę żadnym osobom trzecim żadnych poufnych informacji, które mogą zostać mi ujawnione celowo lub nieumyślnie w kontekście mojej pracy w ramach ww. rundy selekcyjnej lub ww. okresu raportowania. Dodatkowo, bez zgody FRSE nie wykorzystam informacji, które mogą zostać mi ujawnione podczas wykonywania powyższej pracy w innym celu, niż ten określony w umowie o pracę z FRSE.</w:t>
      </w:r>
    </w:p>
    <w:p w:rsidR="009D319E" w:rsidRPr="00A71D3B" w:rsidRDefault="009D319E" w:rsidP="00CF6B85">
      <w:pPr>
        <w:spacing w:after="480"/>
        <w:ind w:left="-142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>Imię i nazwisko: ……………………………………………………………….</w:t>
      </w:r>
    </w:p>
    <w:p w:rsidR="009D319E" w:rsidRPr="00A71D3B" w:rsidRDefault="009D319E" w:rsidP="009D319E">
      <w:pPr>
        <w:spacing w:after="360"/>
        <w:ind w:left="-142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>Podpis: …………………………………………………………………………</w:t>
      </w:r>
    </w:p>
    <w:p w:rsidR="009D319E" w:rsidRPr="00A71D3B" w:rsidRDefault="009D319E" w:rsidP="009D319E">
      <w:pPr>
        <w:spacing w:after="360"/>
        <w:ind w:left="-142"/>
        <w:rPr>
          <w:sz w:val="22"/>
          <w:szCs w:val="22"/>
          <w:lang w:val="pl-PL"/>
        </w:rPr>
      </w:pPr>
      <w:r w:rsidRPr="00A71D3B">
        <w:rPr>
          <w:sz w:val="22"/>
          <w:szCs w:val="22"/>
          <w:lang w:val="pl-PL"/>
        </w:rPr>
        <w:t>Data: ……………………………………………………………………………</w:t>
      </w:r>
    </w:p>
    <w:sectPr w:rsidR="009D319E" w:rsidRPr="00A71D3B" w:rsidSect="00CF6B85">
      <w:footerReference w:type="default" r:id="rId9"/>
      <w:headerReference w:type="first" r:id="rId10"/>
      <w:pgSz w:w="11906" w:h="16838"/>
      <w:pgMar w:top="426" w:right="991" w:bottom="1020" w:left="1134" w:header="284" w:footer="3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95" w:rsidRDefault="00385495">
      <w:r>
        <w:separator/>
      </w:r>
    </w:p>
  </w:endnote>
  <w:endnote w:type="continuationSeparator" w:id="0">
    <w:p w:rsidR="00385495" w:rsidRDefault="0038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95" w:rsidRDefault="001D4FB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A71D3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95" w:rsidRDefault="00385495">
      <w:r>
        <w:separator/>
      </w:r>
    </w:p>
  </w:footnote>
  <w:footnote w:type="continuationSeparator" w:id="0">
    <w:p w:rsidR="00385495" w:rsidRDefault="00385495">
      <w:r>
        <w:continuationSeparator/>
      </w:r>
    </w:p>
  </w:footnote>
  <w:footnote w:id="1">
    <w:p w:rsidR="009D319E" w:rsidRPr="00643052" w:rsidRDefault="009D319E" w:rsidP="009D319E">
      <w:pPr>
        <w:pStyle w:val="Tekstprzypisudolnego"/>
        <w:spacing w:after="120"/>
        <w:rPr>
          <w:sz w:val="16"/>
          <w:szCs w:val="16"/>
          <w:lang w:val="pl-PL"/>
        </w:rPr>
      </w:pPr>
      <w:r w:rsidRPr="00643052">
        <w:rPr>
          <w:rStyle w:val="Odwoanieprzypisudolnego"/>
          <w:sz w:val="16"/>
          <w:szCs w:val="16"/>
        </w:rPr>
        <w:footnoteRef/>
      </w:r>
      <w:r w:rsidRPr="00643052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W</w:t>
      </w:r>
      <w:r w:rsidRPr="00643052">
        <w:rPr>
          <w:sz w:val="16"/>
          <w:szCs w:val="16"/>
          <w:lang w:val="pl-PL"/>
        </w:rPr>
        <w:t xml:space="preserve"> przypadku NA programu </w:t>
      </w:r>
      <w:r>
        <w:rPr>
          <w:sz w:val="16"/>
          <w:szCs w:val="16"/>
          <w:lang w:val="pl-PL"/>
        </w:rPr>
        <w:t>„</w:t>
      </w:r>
      <w:r w:rsidRPr="00643052">
        <w:rPr>
          <w:sz w:val="16"/>
          <w:szCs w:val="16"/>
          <w:lang w:val="pl-PL"/>
        </w:rPr>
        <w:t>Erasmus+</w:t>
      </w:r>
      <w:r>
        <w:rPr>
          <w:sz w:val="16"/>
          <w:szCs w:val="16"/>
          <w:lang w:val="pl-PL"/>
        </w:rPr>
        <w:t>”</w:t>
      </w:r>
      <w:r w:rsidRPr="00643052">
        <w:rPr>
          <w:sz w:val="16"/>
          <w:szCs w:val="16"/>
          <w:lang w:val="pl-PL"/>
        </w:rPr>
        <w:t xml:space="preserve"> w Polsce odpowiednikiem delegowanego urzędnika zatwierdzającego będzie dyrektor generaln</w:t>
      </w:r>
      <w:r>
        <w:rPr>
          <w:sz w:val="16"/>
          <w:szCs w:val="16"/>
          <w:lang w:val="pl-PL"/>
        </w:rPr>
        <w:t>y</w:t>
      </w:r>
      <w:r>
        <w:rPr>
          <w:sz w:val="16"/>
          <w:szCs w:val="16"/>
          <w:lang w:val="pl-PL"/>
        </w:rPr>
        <w:br/>
      </w:r>
      <w:r w:rsidRPr="00643052">
        <w:rPr>
          <w:sz w:val="16"/>
          <w:szCs w:val="16"/>
          <w:lang w:val="pl-PL"/>
        </w:rPr>
        <w:t>FRSE lub pod jego nieobecność, jego zastępc</w:t>
      </w:r>
      <w:r>
        <w:rPr>
          <w:sz w:val="16"/>
          <w:szCs w:val="16"/>
          <w:lang w:val="pl-PL"/>
        </w:rPr>
        <w:t>a.</w:t>
      </w:r>
    </w:p>
  </w:footnote>
  <w:footnote w:id="2">
    <w:p w:rsidR="009D319E" w:rsidRPr="00643052" w:rsidRDefault="009D319E" w:rsidP="009D319E">
      <w:pPr>
        <w:pStyle w:val="Tekstprzypisudolnego"/>
        <w:spacing w:after="120"/>
        <w:rPr>
          <w:sz w:val="16"/>
          <w:szCs w:val="16"/>
          <w:lang w:val="pl-PL"/>
        </w:rPr>
      </w:pPr>
      <w:r w:rsidRPr="00643052">
        <w:rPr>
          <w:rStyle w:val="Odwoanieprzypisudolnego"/>
          <w:sz w:val="16"/>
          <w:szCs w:val="16"/>
        </w:rPr>
        <w:footnoteRef/>
      </w:r>
      <w:r w:rsidRPr="00643052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D</w:t>
      </w:r>
      <w:r w:rsidRPr="00643052">
        <w:rPr>
          <w:sz w:val="16"/>
          <w:szCs w:val="16"/>
          <w:lang w:val="pl-PL"/>
        </w:rPr>
        <w:t xml:space="preserve">otyczy wyłącznie tzw. </w:t>
      </w:r>
      <w:r w:rsidRPr="00643052">
        <w:rPr>
          <w:i/>
          <w:sz w:val="16"/>
          <w:szCs w:val="16"/>
          <w:lang w:val="pl-PL"/>
        </w:rPr>
        <w:t>ekspertów wewnętrznych</w:t>
      </w:r>
      <w:r w:rsidRPr="00643052">
        <w:rPr>
          <w:sz w:val="16"/>
          <w:szCs w:val="16"/>
          <w:lang w:val="pl-PL"/>
        </w:rPr>
        <w:t xml:space="preserve"> tj. pracowników FRSE zaangażowanych w proces wnioskowania i raportowani</w:t>
      </w:r>
      <w:r>
        <w:rPr>
          <w:sz w:val="16"/>
          <w:szCs w:val="16"/>
          <w:lang w:val="pl-PL"/>
        </w:rPr>
        <w:t>a</w:t>
      </w:r>
      <w:r w:rsidRPr="00643052">
        <w:rPr>
          <w:sz w:val="16"/>
          <w:szCs w:val="16"/>
          <w:lang w:val="pl-PL"/>
        </w:rPr>
        <w:t xml:space="preserve"> (nie dotyczy </w:t>
      </w:r>
      <w:r w:rsidRPr="00643052">
        <w:rPr>
          <w:i/>
          <w:sz w:val="16"/>
          <w:szCs w:val="16"/>
          <w:lang w:val="pl-PL"/>
        </w:rPr>
        <w:t>ekspertów zewnętrznych</w:t>
      </w:r>
      <w:r w:rsidRPr="00643052">
        <w:rPr>
          <w:sz w:val="16"/>
          <w:szCs w:val="16"/>
          <w:lang w:val="pl-PL"/>
        </w:rPr>
        <w:t xml:space="preserve"> będących osobami fizycznymi lub </w:t>
      </w:r>
      <w:r>
        <w:rPr>
          <w:sz w:val="16"/>
          <w:szCs w:val="16"/>
          <w:lang w:val="pl-PL"/>
        </w:rPr>
        <w:t>osobami fizycznymi prowadzącymi działalność gospodarczą</w:t>
      </w:r>
      <w:r w:rsidRPr="00643052">
        <w:rPr>
          <w:sz w:val="16"/>
          <w:szCs w:val="16"/>
          <w:lang w:val="pl-PL"/>
        </w:rPr>
        <w:t>)</w:t>
      </w:r>
      <w:r>
        <w:rPr>
          <w:sz w:val="16"/>
          <w:szCs w:val="16"/>
          <w:lang w:val="pl-PL"/>
        </w:rPr>
        <w:t>.</w:t>
      </w:r>
    </w:p>
  </w:footnote>
  <w:footnote w:id="3">
    <w:p w:rsidR="00753FB4" w:rsidRPr="00643052" w:rsidRDefault="00753FB4" w:rsidP="00753FB4">
      <w:pPr>
        <w:pStyle w:val="Tekstprzypisudolnego"/>
        <w:spacing w:after="120"/>
        <w:rPr>
          <w:sz w:val="16"/>
          <w:szCs w:val="16"/>
          <w:lang w:val="pl-PL"/>
        </w:rPr>
      </w:pPr>
      <w:r w:rsidRPr="00643052">
        <w:rPr>
          <w:rStyle w:val="Odwoanieprzypisudolnego"/>
          <w:sz w:val="16"/>
          <w:szCs w:val="16"/>
        </w:rPr>
        <w:footnoteRef/>
      </w:r>
      <w:r w:rsidRPr="00643052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Dotyczy wyłącznie ekspertów przeprowadzających akredytację Wolontariatu Europejskiego.</w:t>
      </w:r>
    </w:p>
  </w:footnote>
  <w:footnote w:id="4">
    <w:p w:rsidR="009D319E" w:rsidRPr="00643052" w:rsidRDefault="009D319E" w:rsidP="009D319E">
      <w:pPr>
        <w:pStyle w:val="Tekstprzypisudolnego"/>
        <w:spacing w:after="120"/>
        <w:rPr>
          <w:sz w:val="16"/>
          <w:szCs w:val="16"/>
          <w:lang w:val="pl-PL"/>
        </w:rPr>
      </w:pPr>
      <w:r w:rsidRPr="00643052">
        <w:rPr>
          <w:rStyle w:val="Odwoanieprzypisudolnego"/>
          <w:sz w:val="16"/>
          <w:szCs w:val="16"/>
        </w:rPr>
        <w:footnoteRef/>
      </w:r>
      <w:r w:rsidRPr="00643052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L</w:t>
      </w:r>
      <w:r w:rsidRPr="00643052">
        <w:rPr>
          <w:sz w:val="16"/>
          <w:szCs w:val="16"/>
          <w:lang w:val="pl-PL"/>
        </w:rPr>
        <w:t>ub pod jego nieobecność, jego zastępc</w:t>
      </w:r>
      <w:r>
        <w:rPr>
          <w:sz w:val="16"/>
          <w:szCs w:val="16"/>
          <w:lang w:val="pl-PL"/>
        </w:rPr>
        <w:t>a.</w:t>
      </w:r>
    </w:p>
  </w:footnote>
  <w:footnote w:id="5">
    <w:p w:rsidR="009D319E" w:rsidRPr="00E92D11" w:rsidRDefault="009D319E" w:rsidP="009D319E">
      <w:pPr>
        <w:pStyle w:val="Tekstprzypisudolnego"/>
        <w:spacing w:after="120"/>
        <w:rPr>
          <w:sz w:val="16"/>
          <w:szCs w:val="16"/>
          <w:lang w:val="pl-PL"/>
        </w:rPr>
      </w:pPr>
      <w:r w:rsidRPr="00E92D11">
        <w:rPr>
          <w:rStyle w:val="Odwoanieprzypisudolnego"/>
          <w:sz w:val="16"/>
          <w:szCs w:val="16"/>
        </w:rPr>
        <w:footnoteRef/>
      </w:r>
      <w:r w:rsidRPr="00E92D11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>W</w:t>
      </w:r>
      <w:r w:rsidRPr="00E92D11">
        <w:rPr>
          <w:sz w:val="16"/>
          <w:szCs w:val="16"/>
          <w:lang w:val="pl-PL"/>
        </w:rPr>
        <w:t xml:space="preserve"> tym do czasu podjęcia ostatecznej decyzji w sprawie przez zarząd FRSE</w:t>
      </w:r>
      <w:r>
        <w:rPr>
          <w:sz w:val="16"/>
          <w:szCs w:val="16"/>
          <w:lang w:val="pl-PL"/>
        </w:rPr>
        <w:t>, gdy będzie miało to zastosowanie.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0B" w:rsidRPr="00DA448F" w:rsidRDefault="00BB5F0B" w:rsidP="00DA448F">
    <w:pPr>
      <w:suppressAutoHyphens/>
      <w:spacing w:after="0"/>
      <w:rPr>
        <w:rFonts w:ascii="Arial Narrow" w:hAnsi="Arial Narrow" w:cs="Calibri"/>
        <w:bCs/>
        <w:i/>
        <w:color w:val="7F7F7F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BA0F06"/>
    <w:rsid w:val="000025E2"/>
    <w:rsid w:val="00003BB5"/>
    <w:rsid w:val="0001329E"/>
    <w:rsid w:val="00043B64"/>
    <w:rsid w:val="000543D7"/>
    <w:rsid w:val="00066947"/>
    <w:rsid w:val="00095909"/>
    <w:rsid w:val="000D677A"/>
    <w:rsid w:val="000E31C2"/>
    <w:rsid w:val="000E5404"/>
    <w:rsid w:val="000F11B3"/>
    <w:rsid w:val="000F5702"/>
    <w:rsid w:val="00123452"/>
    <w:rsid w:val="00144EA2"/>
    <w:rsid w:val="00150FA3"/>
    <w:rsid w:val="00151F19"/>
    <w:rsid w:val="00166767"/>
    <w:rsid w:val="00184385"/>
    <w:rsid w:val="00190604"/>
    <w:rsid w:val="001B1C6B"/>
    <w:rsid w:val="001B2EB7"/>
    <w:rsid w:val="001D4FBD"/>
    <w:rsid w:val="00213F7A"/>
    <w:rsid w:val="00227102"/>
    <w:rsid w:val="002302A9"/>
    <w:rsid w:val="00231C4B"/>
    <w:rsid w:val="00234AFA"/>
    <w:rsid w:val="00235B0D"/>
    <w:rsid w:val="00252393"/>
    <w:rsid w:val="00255190"/>
    <w:rsid w:val="002636FC"/>
    <w:rsid w:val="0027048A"/>
    <w:rsid w:val="0029366C"/>
    <w:rsid w:val="0029376A"/>
    <w:rsid w:val="00297E8C"/>
    <w:rsid w:val="002B11D1"/>
    <w:rsid w:val="002C1509"/>
    <w:rsid w:val="002D6F6E"/>
    <w:rsid w:val="002D7CDF"/>
    <w:rsid w:val="002E6A26"/>
    <w:rsid w:val="00345E99"/>
    <w:rsid w:val="00350C02"/>
    <w:rsid w:val="0035144A"/>
    <w:rsid w:val="00355086"/>
    <w:rsid w:val="003749F3"/>
    <w:rsid w:val="00385495"/>
    <w:rsid w:val="003A068B"/>
    <w:rsid w:val="003C0C0E"/>
    <w:rsid w:val="003C38E7"/>
    <w:rsid w:val="003D0FD7"/>
    <w:rsid w:val="003D171B"/>
    <w:rsid w:val="003E491B"/>
    <w:rsid w:val="00427048"/>
    <w:rsid w:val="0044531F"/>
    <w:rsid w:val="00465633"/>
    <w:rsid w:val="004740D7"/>
    <w:rsid w:val="004B0A36"/>
    <w:rsid w:val="004B75FA"/>
    <w:rsid w:val="004C2002"/>
    <w:rsid w:val="004C25CD"/>
    <w:rsid w:val="004C3949"/>
    <w:rsid w:val="004C39B6"/>
    <w:rsid w:val="004D5D72"/>
    <w:rsid w:val="004F6A1F"/>
    <w:rsid w:val="00580FF5"/>
    <w:rsid w:val="005838AB"/>
    <w:rsid w:val="005916A4"/>
    <w:rsid w:val="005A7CAA"/>
    <w:rsid w:val="005B5B9D"/>
    <w:rsid w:val="005C3F31"/>
    <w:rsid w:val="005C54C4"/>
    <w:rsid w:val="005D0A6E"/>
    <w:rsid w:val="005E4B3F"/>
    <w:rsid w:val="00603D8B"/>
    <w:rsid w:val="00656D33"/>
    <w:rsid w:val="00667AC3"/>
    <w:rsid w:val="0067077B"/>
    <w:rsid w:val="00683146"/>
    <w:rsid w:val="00683F81"/>
    <w:rsid w:val="00687DD4"/>
    <w:rsid w:val="00692A10"/>
    <w:rsid w:val="006A47B4"/>
    <w:rsid w:val="006B6396"/>
    <w:rsid w:val="006D45C4"/>
    <w:rsid w:val="006E7636"/>
    <w:rsid w:val="0071486A"/>
    <w:rsid w:val="00714CA9"/>
    <w:rsid w:val="00750FFD"/>
    <w:rsid w:val="00753FB4"/>
    <w:rsid w:val="00755926"/>
    <w:rsid w:val="0076753F"/>
    <w:rsid w:val="00774324"/>
    <w:rsid w:val="007928B2"/>
    <w:rsid w:val="007A3216"/>
    <w:rsid w:val="007A43D5"/>
    <w:rsid w:val="007B015A"/>
    <w:rsid w:val="007D3CBF"/>
    <w:rsid w:val="007F0725"/>
    <w:rsid w:val="007F1467"/>
    <w:rsid w:val="007F7078"/>
    <w:rsid w:val="008164FC"/>
    <w:rsid w:val="00841420"/>
    <w:rsid w:val="00845C08"/>
    <w:rsid w:val="00856390"/>
    <w:rsid w:val="00865780"/>
    <w:rsid w:val="00894B3C"/>
    <w:rsid w:val="008A644A"/>
    <w:rsid w:val="008A7E06"/>
    <w:rsid w:val="008B5CE4"/>
    <w:rsid w:val="008B7FB3"/>
    <w:rsid w:val="008D0B03"/>
    <w:rsid w:val="00904531"/>
    <w:rsid w:val="0093076D"/>
    <w:rsid w:val="009560E7"/>
    <w:rsid w:val="009A2F29"/>
    <w:rsid w:val="009B2322"/>
    <w:rsid w:val="009B4A5B"/>
    <w:rsid w:val="009D319E"/>
    <w:rsid w:val="009D4A96"/>
    <w:rsid w:val="009E1CD7"/>
    <w:rsid w:val="00A00D43"/>
    <w:rsid w:val="00A04DD8"/>
    <w:rsid w:val="00A1714F"/>
    <w:rsid w:val="00A212BB"/>
    <w:rsid w:val="00A45AD8"/>
    <w:rsid w:val="00A6014E"/>
    <w:rsid w:val="00A643FA"/>
    <w:rsid w:val="00A65FEB"/>
    <w:rsid w:val="00A71D3B"/>
    <w:rsid w:val="00A862DE"/>
    <w:rsid w:val="00A909F2"/>
    <w:rsid w:val="00A91F1C"/>
    <w:rsid w:val="00AA0863"/>
    <w:rsid w:val="00AA0C11"/>
    <w:rsid w:val="00AD2D18"/>
    <w:rsid w:val="00AD7147"/>
    <w:rsid w:val="00B26D96"/>
    <w:rsid w:val="00B31708"/>
    <w:rsid w:val="00B539D1"/>
    <w:rsid w:val="00B5510D"/>
    <w:rsid w:val="00B701E0"/>
    <w:rsid w:val="00B70363"/>
    <w:rsid w:val="00B736B9"/>
    <w:rsid w:val="00B827F6"/>
    <w:rsid w:val="00B9204F"/>
    <w:rsid w:val="00BA0F06"/>
    <w:rsid w:val="00BB5F0B"/>
    <w:rsid w:val="00BE0029"/>
    <w:rsid w:val="00BE1431"/>
    <w:rsid w:val="00BF0614"/>
    <w:rsid w:val="00C116AB"/>
    <w:rsid w:val="00C135CC"/>
    <w:rsid w:val="00C14420"/>
    <w:rsid w:val="00C211F4"/>
    <w:rsid w:val="00C45F71"/>
    <w:rsid w:val="00C47225"/>
    <w:rsid w:val="00C476E0"/>
    <w:rsid w:val="00C5007A"/>
    <w:rsid w:val="00C5115C"/>
    <w:rsid w:val="00C73ED6"/>
    <w:rsid w:val="00C77003"/>
    <w:rsid w:val="00CB3406"/>
    <w:rsid w:val="00CB4619"/>
    <w:rsid w:val="00CB4D1D"/>
    <w:rsid w:val="00CD32CA"/>
    <w:rsid w:val="00CD545C"/>
    <w:rsid w:val="00CF6B85"/>
    <w:rsid w:val="00D3359A"/>
    <w:rsid w:val="00D54313"/>
    <w:rsid w:val="00D72188"/>
    <w:rsid w:val="00D73421"/>
    <w:rsid w:val="00DA448F"/>
    <w:rsid w:val="00DE5023"/>
    <w:rsid w:val="00DE7DA1"/>
    <w:rsid w:val="00DF7D5B"/>
    <w:rsid w:val="00E0148D"/>
    <w:rsid w:val="00E02188"/>
    <w:rsid w:val="00E11324"/>
    <w:rsid w:val="00E20AD3"/>
    <w:rsid w:val="00E3499B"/>
    <w:rsid w:val="00E51388"/>
    <w:rsid w:val="00E56F63"/>
    <w:rsid w:val="00E653A8"/>
    <w:rsid w:val="00E6780E"/>
    <w:rsid w:val="00E70157"/>
    <w:rsid w:val="00E7124B"/>
    <w:rsid w:val="00E72E44"/>
    <w:rsid w:val="00E775DA"/>
    <w:rsid w:val="00E84E8B"/>
    <w:rsid w:val="00E86667"/>
    <w:rsid w:val="00E9197F"/>
    <w:rsid w:val="00E92839"/>
    <w:rsid w:val="00E946A1"/>
    <w:rsid w:val="00EC38ED"/>
    <w:rsid w:val="00EF28FC"/>
    <w:rsid w:val="00F2636D"/>
    <w:rsid w:val="00F55D8D"/>
    <w:rsid w:val="00F670B5"/>
    <w:rsid w:val="00F70EA1"/>
    <w:rsid w:val="00F71FF2"/>
    <w:rsid w:val="00F73B31"/>
    <w:rsid w:val="00F97786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D020C-F0AA-413D-BB46-9ED8D4EC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11</TotalTime>
  <Pages>2</Pages>
  <Words>568</Words>
  <Characters>3875</Characters>
  <Application>Microsoft Office Word</Application>
  <DocSecurity>0</DocSecurity>
  <PresentationFormat>Microsoft Word 11.0</PresentationFormat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>FRSE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creator>Michel RICHONNIER</dc:creator>
  <cp:keywords>EL4</cp:keywords>
  <cp:lastModifiedBy>bskibinska</cp:lastModifiedBy>
  <cp:revision>9</cp:revision>
  <cp:lastPrinted>2015-02-20T11:30:00Z</cp:lastPrinted>
  <dcterms:created xsi:type="dcterms:W3CDTF">2017-01-19T14:47:00Z</dcterms:created>
  <dcterms:modified xsi:type="dcterms:W3CDTF">2017-06-06T16:16:00Z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